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36"/>
          <w:szCs w:val="30"/>
        </w:rPr>
        <w:id w:val="-1775857042"/>
        <w:lock w:val="sdtContentLocked"/>
        <w:placeholder>
          <w:docPart w:val="DefaultPlaceholder_1082065158"/>
        </w:placeholder>
      </w:sdtPr>
      <w:sdtEndPr>
        <w:rPr>
          <w:rFonts w:cstheme="minorHAnsi"/>
          <w:b w:val="0"/>
          <w:sz w:val="16"/>
          <w:szCs w:val="16"/>
        </w:rPr>
      </w:sdtEndPr>
      <w:sdtContent>
        <w:p w:rsidR="00FB5B01" w:rsidRPr="00FB5B01" w:rsidRDefault="00A222C5" w:rsidP="00FB5B01">
          <w:pPr>
            <w:spacing w:before="120" w:after="240" w:line="240" w:lineRule="auto"/>
            <w:outlineLvl w:val="0"/>
            <w:rPr>
              <w:b/>
              <w:sz w:val="36"/>
              <w:szCs w:val="30"/>
            </w:rPr>
          </w:pPr>
          <w:r w:rsidRPr="00A222C5">
            <w:rPr>
              <w:b/>
              <w:sz w:val="36"/>
              <w:szCs w:val="30"/>
            </w:rPr>
            <w:t xml:space="preserve">Independently </w:t>
          </w:r>
          <w:r>
            <w:rPr>
              <w:b/>
              <w:sz w:val="36"/>
              <w:szCs w:val="30"/>
            </w:rPr>
            <w:t>Q</w:t>
          </w:r>
          <w:r w:rsidRPr="00A222C5">
            <w:rPr>
              <w:b/>
              <w:sz w:val="36"/>
              <w:szCs w:val="30"/>
            </w:rPr>
            <w:t xml:space="preserve">ualified </w:t>
          </w:r>
          <w:r>
            <w:rPr>
              <w:b/>
              <w:sz w:val="36"/>
              <w:szCs w:val="30"/>
            </w:rPr>
            <w:t>P</w:t>
          </w:r>
          <w:r w:rsidRPr="00A222C5">
            <w:rPr>
              <w:b/>
              <w:sz w:val="36"/>
              <w:szCs w:val="30"/>
            </w:rPr>
            <w:t xml:space="preserve">ool </w:t>
          </w:r>
          <w:r>
            <w:rPr>
              <w:b/>
              <w:sz w:val="36"/>
              <w:szCs w:val="30"/>
            </w:rPr>
            <w:t>I</w:t>
          </w:r>
          <w:r w:rsidR="003162AC" w:rsidRPr="003D55BF">
            <w:rPr>
              <w:b/>
              <w:sz w:val="36"/>
              <w:szCs w:val="30"/>
            </w:rPr>
            <w:t>nspectors</w:t>
          </w:r>
          <w:r w:rsidR="003162AC" w:rsidRPr="00AD1E59">
            <w:rPr>
              <w:b/>
            </w:rPr>
            <w:t xml:space="preserve"> </w:t>
          </w:r>
          <w:r w:rsidR="003162AC">
            <w:rPr>
              <w:b/>
              <w:sz w:val="36"/>
              <w:szCs w:val="30"/>
            </w:rPr>
            <w:t xml:space="preserve">Public </w:t>
          </w:r>
          <w:r w:rsidR="00FB5B01" w:rsidRPr="00FB5B01">
            <w:rPr>
              <w:b/>
              <w:sz w:val="36"/>
              <w:szCs w:val="30"/>
            </w:rPr>
            <w:t>Register</w:t>
          </w:r>
          <w:r w:rsidR="00B11A58">
            <w:rPr>
              <w:b/>
              <w:sz w:val="36"/>
              <w:szCs w:val="30"/>
            </w:rPr>
            <w:t xml:space="preserve"> – Individual </w:t>
          </w:r>
          <w:r w:rsidR="00FB5B01" w:rsidRPr="00FB5B01">
            <w:rPr>
              <w:b/>
              <w:sz w:val="36"/>
              <w:szCs w:val="30"/>
            </w:rPr>
            <w:t>Application Form</w:t>
          </w:r>
        </w:p>
        <w:p w:rsidR="00FB5B01" w:rsidRPr="00FB5B01" w:rsidRDefault="00FB5B01" w:rsidP="00FB5B01">
          <w:pPr>
            <w:spacing w:before="40" w:after="160" w:line="260" w:lineRule="atLeast"/>
          </w:pPr>
          <w:r w:rsidRPr="00FB5B01">
            <w:t xml:space="preserve">This application form is for </w:t>
          </w:r>
          <w:r w:rsidR="002F0027" w:rsidRPr="00FB5B01">
            <w:t>appl</w:t>
          </w:r>
          <w:r w:rsidR="002F0027">
            <w:t>ying</w:t>
          </w:r>
          <w:r w:rsidRPr="00FB5B01">
            <w:t xml:space="preserve"> to be a</w:t>
          </w:r>
          <w:r w:rsidR="003162AC">
            <w:t>n</w:t>
          </w:r>
          <w:r w:rsidRPr="00FB5B01">
            <w:t xml:space="preserve"> </w:t>
          </w:r>
          <w:r w:rsidR="003162AC">
            <w:t>independently qualified pool inspector (pool inspector)</w:t>
          </w:r>
          <w:r w:rsidRPr="00FB5B01">
            <w:t xml:space="preserve">.  </w:t>
          </w:r>
        </w:p>
        <w:p w:rsidR="00FB5B01" w:rsidRPr="00FB5B01" w:rsidRDefault="00FB5B01" w:rsidP="00FB5B01">
          <w:pPr>
            <w:spacing w:before="40" w:after="160" w:line="260" w:lineRule="atLeast"/>
          </w:pPr>
          <w:r w:rsidRPr="00FB5B01">
            <w:t xml:space="preserve">To apply to become a </w:t>
          </w:r>
          <w:r w:rsidR="004D6262">
            <w:t>p</w:t>
          </w:r>
          <w:r w:rsidR="0047160C">
            <w:t xml:space="preserve">ool </w:t>
          </w:r>
          <w:r w:rsidR="004D6262">
            <w:t>i</w:t>
          </w:r>
          <w:r w:rsidR="0047160C">
            <w:t>nspector</w:t>
          </w:r>
          <w:r w:rsidRPr="00FB5B01">
            <w:t>:</w:t>
          </w:r>
        </w:p>
        <w:p w:rsidR="00FB5B01" w:rsidRPr="00FB5B01" w:rsidRDefault="00FB5B01" w:rsidP="00FB5B01">
          <w:pPr>
            <w:numPr>
              <w:ilvl w:val="0"/>
              <w:numId w:val="1"/>
            </w:numPr>
            <w:spacing w:before="120" w:after="120" w:line="260" w:lineRule="atLeast"/>
            <w:ind w:left="357" w:hanging="357"/>
          </w:pPr>
          <w:r w:rsidRPr="00FB5B01">
            <w:t xml:space="preserve">Obtain a copy of your criminal record from the Ministry of Justice (see </w:t>
          </w:r>
          <w:hyperlink r:id="rId9" w:history="1">
            <w:hyperlink r:id="rId10" w:history="1">
              <w:r w:rsidRPr="00FB5B01">
                <w:rPr>
                  <w:color w:val="0000FF" w:themeColor="hyperlink"/>
                  <w:u w:val="single"/>
                </w:rPr>
                <w:t>how-to-get-a-copy-of-your-criminal-conviction-history</w:t>
              </w:r>
            </w:hyperlink>
            <w:r w:rsidRPr="00FB5B01">
              <w:rPr>
                <w:color w:val="0000FF" w:themeColor="hyperlink"/>
                <w:u w:val="single"/>
              </w:rPr>
              <w:t xml:space="preserve"> </w:t>
            </w:r>
          </w:hyperlink>
          <w:r w:rsidRPr="00FB5B01">
            <w:t>). This may take up to 20 working days. If you already have a copy of your criminal record that is dated no earlier than 6 months of this application, you may use this.</w:t>
          </w:r>
          <w:r w:rsidR="00347EFB">
            <w:t xml:space="preserve"> </w:t>
          </w:r>
          <w:r w:rsidR="00A54939">
            <w:t>D</w:t>
          </w:r>
          <w:r w:rsidR="00347EFB">
            <w:t>o not apply until you have a copy of your criminal record.</w:t>
          </w:r>
        </w:p>
        <w:p w:rsidR="00FB5B01" w:rsidRPr="00FB5B01" w:rsidRDefault="00FB5B01" w:rsidP="00FB5B01">
          <w:pPr>
            <w:numPr>
              <w:ilvl w:val="0"/>
              <w:numId w:val="1"/>
            </w:numPr>
            <w:spacing w:before="120" w:after="120" w:line="260" w:lineRule="atLeast"/>
            <w:ind w:left="357" w:hanging="357"/>
          </w:pPr>
          <w:r w:rsidRPr="00FB5B01">
            <w:t xml:space="preserve">Complete this application form. </w:t>
          </w:r>
        </w:p>
        <w:p w:rsidR="00FB5B01" w:rsidRPr="00FB5B01" w:rsidRDefault="00FB5B01" w:rsidP="00FB5B01">
          <w:pPr>
            <w:numPr>
              <w:ilvl w:val="0"/>
              <w:numId w:val="1"/>
            </w:numPr>
            <w:spacing w:before="120" w:after="120" w:line="260" w:lineRule="atLeast"/>
            <w:ind w:left="357" w:hanging="357"/>
            <w:contextualSpacing/>
          </w:pPr>
          <w:r w:rsidRPr="00FB5B01">
            <w:rPr>
              <w:b/>
            </w:rPr>
            <w:t>Send us your completed form and copy of your criminal record and other items requested.</w:t>
          </w:r>
          <w:r w:rsidRPr="00FB5B01">
            <w:t xml:space="preserve"> You can either:</w:t>
          </w:r>
        </w:p>
        <w:p w:rsidR="00FB5B01" w:rsidRPr="00FB5B01" w:rsidRDefault="00FB5B01" w:rsidP="00FB5B01">
          <w:pPr>
            <w:numPr>
              <w:ilvl w:val="1"/>
              <w:numId w:val="1"/>
            </w:numPr>
            <w:spacing w:before="40" w:after="160" w:line="260" w:lineRule="atLeast"/>
            <w:contextualSpacing/>
          </w:pPr>
          <w:r w:rsidRPr="00FB5B01">
            <w:t xml:space="preserve">save and email to: </w:t>
          </w:r>
          <w:hyperlink r:id="rId11" w:history="1">
            <w:r w:rsidR="00D356A9" w:rsidRPr="00B816C3">
              <w:rPr>
                <w:rStyle w:val="Hyperlink"/>
              </w:rPr>
              <w:t>poolinspectors@mbie.govt.nz</w:t>
            </w:r>
          </w:hyperlink>
        </w:p>
        <w:p w:rsidR="00FB5B01" w:rsidRPr="00FB5B01" w:rsidRDefault="00FB5B01" w:rsidP="00FB5B01">
          <w:pPr>
            <w:numPr>
              <w:ilvl w:val="1"/>
              <w:numId w:val="1"/>
            </w:numPr>
            <w:spacing w:before="40" w:after="0" w:line="260" w:lineRule="atLeast"/>
            <w:ind w:left="1077" w:hanging="357"/>
            <w:contextualSpacing/>
          </w:pPr>
          <w:r w:rsidRPr="00FB5B01">
            <w:t>post to</w:t>
          </w:r>
          <w:r w:rsidR="003162AC">
            <w:t>:</w:t>
          </w:r>
          <w:r w:rsidRPr="00FB5B01">
            <w:t xml:space="preserve"> </w:t>
          </w:r>
        </w:p>
        <w:p w:rsidR="00FB5B01" w:rsidRPr="00FB5B01" w:rsidRDefault="00FB5B01" w:rsidP="00FB5B01">
          <w:pPr>
            <w:spacing w:after="0" w:line="260" w:lineRule="atLeast"/>
            <w:ind w:left="1080"/>
          </w:pPr>
          <w:r w:rsidRPr="00FB5B01">
            <w:t xml:space="preserve">Consumer Protection and Standards Branch </w:t>
          </w:r>
          <w:r w:rsidR="002F0027">
            <w:t>–</w:t>
          </w:r>
          <w:r w:rsidRPr="00FB5B01">
            <w:t xml:space="preserve"> </w:t>
          </w:r>
          <w:r w:rsidR="0047160C">
            <w:t>Pool Inspectors</w:t>
          </w:r>
          <w:r w:rsidRPr="00FB5B01">
            <w:t xml:space="preserve"> Register</w:t>
          </w:r>
        </w:p>
        <w:p w:rsidR="00FB5B01" w:rsidRPr="00FB5B01" w:rsidRDefault="00FB5B01" w:rsidP="00FB5B01">
          <w:pPr>
            <w:spacing w:after="0" w:line="260" w:lineRule="atLeast"/>
            <w:ind w:left="1080"/>
          </w:pPr>
          <w:r w:rsidRPr="00FB5B01">
            <w:t>Ministry of Business, Innovation and Employment</w:t>
          </w:r>
        </w:p>
        <w:p w:rsidR="00FB5B01" w:rsidRPr="00FB5B01" w:rsidRDefault="00FB5B01" w:rsidP="00FB5B01">
          <w:pPr>
            <w:tabs>
              <w:tab w:val="left" w:pos="1403"/>
            </w:tabs>
            <w:spacing w:after="0" w:line="260" w:lineRule="atLeast"/>
            <w:ind w:left="1080"/>
          </w:pPr>
          <w:r w:rsidRPr="00FB5B01">
            <w:t>PO Box 1473</w:t>
          </w:r>
        </w:p>
        <w:p w:rsidR="00FB5B01" w:rsidRPr="00FB5B01" w:rsidRDefault="00FB5B01" w:rsidP="00FB5B01">
          <w:pPr>
            <w:spacing w:before="40" w:after="160" w:line="260" w:lineRule="atLeast"/>
            <w:ind w:left="1080"/>
          </w:pPr>
          <w:r w:rsidRPr="00FB5B01">
            <w:t>Wellington 6011</w:t>
          </w:r>
        </w:p>
        <w:p w:rsidR="00FB5B01" w:rsidRPr="00FB5B01" w:rsidRDefault="00FB5B01" w:rsidP="00FB5B01">
          <w:pPr>
            <w:spacing w:before="40" w:after="160" w:line="260" w:lineRule="atLeast"/>
          </w:pPr>
          <w:r w:rsidRPr="00FB5B01">
            <w:t xml:space="preserve">The fee for an application for registration is $345.00 (inclusive of GST). </w:t>
          </w:r>
          <w:r w:rsidRPr="00347EFB">
            <w:t xml:space="preserve">We will invoice you for payment of the fee on receipt of your </w:t>
          </w:r>
          <w:r w:rsidR="00A54939">
            <w:t xml:space="preserve">completed </w:t>
          </w:r>
          <w:r w:rsidRPr="00347EFB">
            <w:t xml:space="preserve">application (please do </w:t>
          </w:r>
          <w:r w:rsidRPr="00347EFB">
            <w:rPr>
              <w:b/>
            </w:rPr>
            <w:t>not</w:t>
          </w:r>
          <w:r w:rsidRPr="00347EFB">
            <w:t xml:space="preserve"> send a cheque with your application). Payment of the fee is required before your </w:t>
          </w:r>
          <w:r w:rsidR="003162AC">
            <w:t>application can be assessed and your registration authorised.</w:t>
          </w:r>
          <w:r w:rsidR="00347EFB" w:rsidRPr="00347EFB">
            <w:t xml:space="preserve"> </w:t>
          </w:r>
        </w:p>
        <w:p w:rsidR="00FB5B01" w:rsidRPr="00FB5B01" w:rsidRDefault="00FB5B01" w:rsidP="00FB5B01">
          <w:pPr>
            <w:spacing w:after="0" w:line="260" w:lineRule="atLeast"/>
          </w:pPr>
          <w:r w:rsidRPr="00FB5B01">
            <w:t xml:space="preserve">Please complete the form (next page) using the fillable fields (please note you will need to print and sign page </w:t>
          </w:r>
          <w:r w:rsidR="00C10C6B">
            <w:t>8</w:t>
          </w:r>
          <w:r w:rsidRPr="00FB5B01">
            <w:t xml:space="preserve"> in order to</w:t>
          </w:r>
          <w:r w:rsidR="009314AA">
            <w:t xml:space="preserve"> sign the required declaration).</w:t>
          </w:r>
        </w:p>
        <w:p w:rsidR="009A1129" w:rsidRDefault="009A1129" w:rsidP="00FB5B01">
          <w:pPr>
            <w:spacing w:after="0" w:line="260" w:lineRule="atLeast"/>
          </w:pPr>
        </w:p>
        <w:p w:rsidR="00FB5B01" w:rsidRDefault="00FB5B01" w:rsidP="00FB5B01">
          <w:pPr>
            <w:spacing w:after="0" w:line="260" w:lineRule="atLeast"/>
          </w:pPr>
          <w:r w:rsidRPr="00FB5B01">
            <w:t xml:space="preserve">Items marked with </w:t>
          </w:r>
          <w:r w:rsidRPr="00FB5B01">
            <w:sym w:font="Wingdings" w:char="F0F0"/>
          </w:r>
          <w:r w:rsidRPr="00FB5B01">
            <w:t xml:space="preserve"> are additional information that will assist with the processing of your application; all other items are mandatory information required </w:t>
          </w:r>
          <w:r w:rsidR="007B2F8A">
            <w:t>by the Ministry of Business, Innovation and Employment</w:t>
          </w:r>
          <w:r w:rsidRPr="00FB5B01">
            <w:t xml:space="preserve">. Items marked with * will display on the </w:t>
          </w:r>
          <w:r w:rsidR="0047160C">
            <w:t>Pool Inspectors</w:t>
          </w:r>
          <w:r w:rsidRPr="00FB5B01">
            <w:t xml:space="preserve"> </w:t>
          </w:r>
          <w:r w:rsidR="003162AC">
            <w:t xml:space="preserve">Public </w:t>
          </w:r>
          <w:r w:rsidRPr="00FB5B01">
            <w:t>Register.</w:t>
          </w:r>
        </w:p>
        <w:p w:rsidR="00F33273" w:rsidRDefault="00F33273" w:rsidP="00FB5B01">
          <w:pPr>
            <w:spacing w:after="0" w:line="260" w:lineRule="atLeast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613"/>
            <w:gridCol w:w="567"/>
          </w:tblGrid>
          <w:tr w:rsidR="009314AA" w:rsidRPr="00242004" w:rsidTr="009314AA">
            <w:trPr>
              <w:trHeight w:val="136"/>
            </w:trPr>
            <w:tc>
              <w:tcPr>
                <w:tcW w:w="9180" w:type="dxa"/>
                <w:gridSpan w:val="2"/>
                <w:shd w:val="clear" w:color="auto" w:fill="A6A6A6" w:themeFill="background1" w:themeFillShade="A6"/>
              </w:tcPr>
              <w:p w:rsidR="009314AA" w:rsidRPr="00242004" w:rsidRDefault="009314AA" w:rsidP="00281926">
                <w:pPr>
                  <w:rPr>
                    <w:b/>
                    <w:i/>
                    <w:color w:val="FFFFFF" w:themeColor="background1"/>
                    <w:sz w:val="18"/>
                  </w:rPr>
                </w:pPr>
                <w:r w:rsidRPr="00242004">
                  <w:rPr>
                    <w:b/>
                    <w:i/>
                    <w:color w:val="FFFFFF" w:themeColor="background1"/>
                    <w:sz w:val="18"/>
                  </w:rPr>
                  <w:t>Attachments</w:t>
                </w:r>
              </w:p>
            </w:tc>
          </w:tr>
          <w:tr w:rsidR="009314AA" w:rsidRPr="0021442E" w:rsidTr="009314AA">
            <w:tc>
              <w:tcPr>
                <w:tcW w:w="9180" w:type="dxa"/>
                <w:gridSpan w:val="2"/>
              </w:tcPr>
              <w:p w:rsidR="009314AA" w:rsidRPr="0021442E" w:rsidRDefault="009314AA" w:rsidP="00281926">
                <w:pPr>
                  <w:rPr>
                    <w:b/>
                    <w:i/>
                    <w:color w:val="A6A6A6" w:themeColor="background1" w:themeShade="A6"/>
                    <w:sz w:val="18"/>
                  </w:rPr>
                </w:pPr>
                <w:r w:rsidRPr="0021442E">
                  <w:rPr>
                    <w:b/>
                    <w:i/>
                    <w:color w:val="A6A6A6" w:themeColor="background1" w:themeShade="A6"/>
                    <w:sz w:val="18"/>
                  </w:rPr>
                  <w:t>Please ensure the following items are attached before sending your application:</w:t>
                </w:r>
              </w:p>
            </w:tc>
          </w:tr>
          <w:tr w:rsidR="009314AA" w:rsidRPr="001155B1" w:rsidTr="009314AA">
            <w:tc>
              <w:tcPr>
                <w:tcW w:w="8613" w:type="dxa"/>
              </w:tcPr>
              <w:p w:rsidR="009314AA" w:rsidRPr="0021442E" w:rsidRDefault="009314AA" w:rsidP="00281926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rPr>
                    <w:b/>
                    <w:sz w:val="18"/>
                  </w:rPr>
                </w:pPr>
                <w:r w:rsidRPr="0021442E">
                  <w:rPr>
                    <w:b/>
                    <w:sz w:val="18"/>
                  </w:rPr>
                  <w:t>Criminal History Check</w:t>
                </w:r>
              </w:p>
            </w:tc>
            <w:tc>
              <w:tcPr>
                <w:tcW w:w="567" w:type="dxa"/>
              </w:tcPr>
              <w:p w:rsidR="009314AA" w:rsidRPr="001155B1" w:rsidRDefault="00707D70" w:rsidP="00281926">
                <w:pPr>
                  <w:rPr>
                    <w:sz w:val="16"/>
                  </w:rPr>
                </w:pPr>
                <w:sdt>
                  <w:sdtPr>
                    <w:rPr>
                      <w:b/>
                      <w:sz w:val="16"/>
                      <w:szCs w:val="18"/>
                    </w:rPr>
                    <w:id w:val="-1587299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0D78">
                      <w:rPr>
                        <w:rFonts w:ascii="MS Gothic" w:eastAsia="MS Gothic" w:hAnsi="MS Gothic" w:hint="eastAsia"/>
                        <w:b/>
                        <w:sz w:val="16"/>
                        <w:szCs w:val="18"/>
                      </w:rPr>
                      <w:t>☐</w:t>
                    </w:r>
                  </w:sdtContent>
                </w:sdt>
              </w:p>
            </w:tc>
          </w:tr>
          <w:tr w:rsidR="009314AA" w:rsidRPr="001155B1" w:rsidTr="009314AA">
            <w:tc>
              <w:tcPr>
                <w:tcW w:w="8613" w:type="dxa"/>
              </w:tcPr>
              <w:p w:rsidR="009314AA" w:rsidRPr="0021442E" w:rsidRDefault="009314AA" w:rsidP="00281926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rPr>
                    <w:b/>
                    <w:sz w:val="18"/>
                  </w:rPr>
                </w:pPr>
                <w:r w:rsidRPr="0021442E">
                  <w:rPr>
                    <w:b/>
                    <w:sz w:val="18"/>
                  </w:rPr>
                  <w:t xml:space="preserve">Evidence of inspections completed </w:t>
                </w:r>
              </w:p>
            </w:tc>
            <w:tc>
              <w:tcPr>
                <w:tcW w:w="567" w:type="dxa"/>
              </w:tcPr>
              <w:p w:rsidR="009314AA" w:rsidRPr="001155B1" w:rsidRDefault="00707D70" w:rsidP="00281926">
                <w:pPr>
                  <w:rPr>
                    <w:rFonts w:ascii="MS Gothic" w:eastAsia="MS Gothic" w:hAnsi="MS Gothic"/>
                    <w:b/>
                    <w:sz w:val="16"/>
                    <w:szCs w:val="18"/>
                  </w:rPr>
                </w:pPr>
                <w:sdt>
                  <w:sdtPr>
                    <w:rPr>
                      <w:b/>
                      <w:sz w:val="16"/>
                      <w:szCs w:val="18"/>
                    </w:rPr>
                    <w:id w:val="-1368679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14AA" w:rsidRPr="001155B1">
                      <w:rPr>
                        <w:rFonts w:ascii="MS Gothic" w:eastAsia="MS Gothic" w:hAnsi="MS Gothic" w:hint="eastAsia"/>
                        <w:b/>
                        <w:sz w:val="16"/>
                        <w:szCs w:val="18"/>
                      </w:rPr>
                      <w:t>☐</w:t>
                    </w:r>
                  </w:sdtContent>
                </w:sdt>
              </w:p>
            </w:tc>
          </w:tr>
          <w:tr w:rsidR="009314AA" w:rsidRPr="001155B1" w:rsidTr="009314AA">
            <w:tc>
              <w:tcPr>
                <w:tcW w:w="8613" w:type="dxa"/>
              </w:tcPr>
              <w:p w:rsidR="009314AA" w:rsidRPr="0021442E" w:rsidRDefault="009314AA" w:rsidP="00281926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rPr>
                    <w:b/>
                    <w:sz w:val="18"/>
                  </w:rPr>
                </w:pPr>
                <w:r w:rsidRPr="0021442E">
                  <w:rPr>
                    <w:b/>
                    <w:sz w:val="18"/>
                  </w:rPr>
                  <w:t xml:space="preserve">Copies of qualifications </w:t>
                </w:r>
                <w:r>
                  <w:rPr>
                    <w:b/>
                    <w:sz w:val="18"/>
                  </w:rPr>
                  <w:t xml:space="preserve">and training </w:t>
                </w:r>
                <w:r w:rsidRPr="0021442E">
                  <w:rPr>
                    <w:b/>
                    <w:sz w:val="18"/>
                  </w:rPr>
                  <w:t>(if any)</w:t>
                </w:r>
              </w:p>
            </w:tc>
            <w:tc>
              <w:tcPr>
                <w:tcW w:w="567" w:type="dxa"/>
              </w:tcPr>
              <w:p w:rsidR="009314AA" w:rsidRPr="001155B1" w:rsidRDefault="00707D70" w:rsidP="00281926">
                <w:pPr>
                  <w:rPr>
                    <w:rFonts w:ascii="MS Gothic" w:eastAsia="MS Gothic" w:hAnsi="MS Gothic"/>
                    <w:b/>
                    <w:sz w:val="16"/>
                    <w:szCs w:val="18"/>
                  </w:rPr>
                </w:pPr>
                <w:sdt>
                  <w:sdtPr>
                    <w:rPr>
                      <w:b/>
                      <w:sz w:val="16"/>
                      <w:szCs w:val="18"/>
                    </w:rPr>
                    <w:id w:val="-124086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344B">
                      <w:rPr>
                        <w:rFonts w:ascii="MS Gothic" w:eastAsia="MS Gothic" w:hAnsi="MS Gothic" w:hint="eastAsia"/>
                        <w:b/>
                        <w:sz w:val="16"/>
                        <w:szCs w:val="18"/>
                      </w:rPr>
                      <w:t>☐</w:t>
                    </w:r>
                  </w:sdtContent>
                </w:sdt>
              </w:p>
            </w:tc>
          </w:tr>
          <w:tr w:rsidR="00AD18BE" w:rsidRPr="001155B1" w:rsidTr="009314AA">
            <w:tc>
              <w:tcPr>
                <w:tcW w:w="8613" w:type="dxa"/>
              </w:tcPr>
              <w:p w:rsidR="00AD18BE" w:rsidRPr="0021442E" w:rsidRDefault="00AD18BE" w:rsidP="00C71DF7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Letters of reference  - signed and dated by referee</w:t>
                </w:r>
              </w:p>
            </w:tc>
            <w:tc>
              <w:tcPr>
                <w:tcW w:w="567" w:type="dxa"/>
              </w:tcPr>
              <w:p w:rsidR="00AD18BE" w:rsidRDefault="00707D70" w:rsidP="00C71DF7">
                <w:pPr>
                  <w:rPr>
                    <w:b/>
                    <w:sz w:val="16"/>
                    <w:szCs w:val="18"/>
                  </w:rPr>
                </w:pPr>
                <w:sdt>
                  <w:sdtPr>
                    <w:rPr>
                      <w:b/>
                      <w:sz w:val="16"/>
                      <w:szCs w:val="18"/>
                    </w:rPr>
                    <w:id w:val="1821391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18BE">
                      <w:rPr>
                        <w:rFonts w:ascii="MS Gothic" w:eastAsia="MS Gothic" w:hAnsi="MS Gothic" w:hint="eastAsia"/>
                        <w:b/>
                        <w:sz w:val="16"/>
                        <w:szCs w:val="18"/>
                      </w:rPr>
                      <w:t>☐</w:t>
                    </w:r>
                  </w:sdtContent>
                </w:sdt>
              </w:p>
            </w:tc>
          </w:tr>
        </w:tbl>
        <w:p w:rsidR="009314AA" w:rsidRPr="00FB5B01" w:rsidRDefault="009314AA" w:rsidP="00FB5B01">
          <w:pPr>
            <w:spacing w:after="0" w:line="260" w:lineRule="atLeast"/>
          </w:pPr>
        </w:p>
        <w:p w:rsidR="009A1129" w:rsidRDefault="009A1129" w:rsidP="001318CD">
          <w:pPr>
            <w:pStyle w:val="Footer"/>
            <w:pBdr>
              <w:top w:val="single" w:sz="12" w:space="1" w:color="A6A6A6" w:themeColor="background1" w:themeShade="A6"/>
              <w:bottom w:val="single" w:sz="12" w:space="1" w:color="A6A6A6" w:themeColor="background1" w:themeShade="A6"/>
            </w:pBdr>
            <w:rPr>
              <w:b/>
              <w:sz w:val="16"/>
              <w:szCs w:val="16"/>
            </w:rPr>
          </w:pPr>
        </w:p>
        <w:p w:rsidR="001318CD" w:rsidRPr="006C5E89" w:rsidRDefault="001318CD" w:rsidP="001318CD">
          <w:pPr>
            <w:pStyle w:val="Footer"/>
            <w:pBdr>
              <w:top w:val="single" w:sz="12" w:space="1" w:color="A6A6A6" w:themeColor="background1" w:themeShade="A6"/>
              <w:bottom w:val="single" w:sz="12" w:space="1" w:color="A6A6A6" w:themeColor="background1" w:themeShade="A6"/>
            </w:pBdr>
            <w:rPr>
              <w:rFonts w:cstheme="minorHAnsi"/>
              <w:sz w:val="16"/>
              <w:szCs w:val="16"/>
            </w:rPr>
          </w:pPr>
          <w:r w:rsidRPr="00574DA2">
            <w:rPr>
              <w:b/>
              <w:sz w:val="16"/>
              <w:szCs w:val="16"/>
            </w:rPr>
            <w:t>Privacy Notice:</w:t>
          </w:r>
          <w:r>
            <w:rPr>
              <w:rFonts w:ascii="Arial" w:hAnsi="Arial" w:cs="Arial"/>
            </w:rPr>
            <w:t xml:space="preserve"> </w:t>
          </w:r>
          <w:r w:rsidRPr="00574DA2">
            <w:rPr>
              <w:rFonts w:cstheme="minorHAnsi"/>
              <w:sz w:val="16"/>
              <w:szCs w:val="16"/>
            </w:rPr>
            <w:t xml:space="preserve">Any personal information submitted on this application </w:t>
          </w:r>
          <w:r>
            <w:rPr>
              <w:rFonts w:cstheme="minorHAnsi"/>
              <w:sz w:val="16"/>
              <w:szCs w:val="16"/>
            </w:rPr>
            <w:t xml:space="preserve">that the Registrar determines is not required for public inspection </w:t>
          </w:r>
          <w:r w:rsidRPr="00574DA2">
            <w:rPr>
              <w:rFonts w:cstheme="minorHAnsi"/>
              <w:sz w:val="16"/>
              <w:szCs w:val="16"/>
            </w:rPr>
            <w:t xml:space="preserve">will be kept by the </w:t>
          </w:r>
          <w:r>
            <w:rPr>
              <w:rFonts w:cstheme="minorHAnsi"/>
              <w:sz w:val="16"/>
              <w:szCs w:val="16"/>
            </w:rPr>
            <w:t>Consumer Protection and Standards Branch (CP&amp;S)</w:t>
          </w:r>
          <w:r w:rsidRPr="00574DA2">
            <w:rPr>
              <w:rFonts w:cstheme="minorHAnsi"/>
              <w:sz w:val="16"/>
              <w:szCs w:val="16"/>
            </w:rPr>
            <w:t xml:space="preserve"> in accordance with the New Zealand Privacy Act 1993. Personal information will be used by the </w:t>
          </w:r>
          <w:r>
            <w:rPr>
              <w:rFonts w:cstheme="minorHAnsi"/>
              <w:sz w:val="16"/>
              <w:szCs w:val="16"/>
            </w:rPr>
            <w:t>CP&amp;S</w:t>
          </w:r>
          <w:r w:rsidRPr="00574DA2">
            <w:rPr>
              <w:rFonts w:cstheme="minorHAnsi"/>
              <w:sz w:val="16"/>
              <w:szCs w:val="16"/>
            </w:rPr>
            <w:t xml:space="preserve"> for determining whether application for registration as a </w:t>
          </w:r>
          <w:r w:rsidR="0047160C">
            <w:rPr>
              <w:rFonts w:cstheme="minorHAnsi"/>
              <w:sz w:val="16"/>
              <w:szCs w:val="16"/>
            </w:rPr>
            <w:t>Pool Inspector</w:t>
          </w:r>
          <w:r w:rsidRPr="00574DA2">
            <w:rPr>
              <w:rFonts w:cstheme="minorHAnsi"/>
              <w:sz w:val="16"/>
              <w:szCs w:val="16"/>
            </w:rPr>
            <w:t xml:space="preserve"> may be granted, and for the maintenance and administration of the </w:t>
          </w:r>
          <w:r w:rsidR="0047160C">
            <w:rPr>
              <w:rFonts w:cstheme="minorHAnsi"/>
              <w:sz w:val="16"/>
              <w:szCs w:val="16"/>
            </w:rPr>
            <w:t>Pool Inspectors</w:t>
          </w:r>
          <w:r w:rsidRPr="00574DA2">
            <w:rPr>
              <w:rFonts w:cstheme="minorHAnsi"/>
              <w:sz w:val="16"/>
              <w:szCs w:val="16"/>
            </w:rPr>
            <w:t xml:space="preserve"> </w:t>
          </w:r>
          <w:r w:rsidR="003162AC">
            <w:rPr>
              <w:rFonts w:cstheme="minorHAnsi"/>
              <w:sz w:val="16"/>
              <w:szCs w:val="16"/>
            </w:rPr>
            <w:t xml:space="preserve">Public </w:t>
          </w:r>
          <w:r w:rsidRPr="00574DA2">
            <w:rPr>
              <w:rFonts w:cstheme="minorHAnsi"/>
              <w:sz w:val="16"/>
              <w:szCs w:val="16"/>
            </w:rPr>
            <w:t>Register. You may request access to see any information held about you and where that information is inaccurate, ask for it to be corrected.</w:t>
          </w:r>
        </w:p>
      </w:sdtContent>
    </w:sdt>
    <w:p w:rsidR="00037783" w:rsidRDefault="00037783">
      <w:pPr>
        <w:sectPr w:rsidR="00037783" w:rsidSect="000377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663" w:right="1440" w:bottom="1440" w:left="1440" w:header="680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FB5B01" w:rsidTr="00242004">
        <w:trPr>
          <w:trHeight w:val="136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sdt>
            <w:sdtPr>
              <w:rPr>
                <w:b/>
                <w:i/>
                <w:color w:val="FFFFFF" w:themeColor="background1"/>
                <w:sz w:val="24"/>
              </w:rPr>
              <w:id w:val="-147959829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B5B01" w:rsidRPr="00FB5B01" w:rsidRDefault="00D74DF1" w:rsidP="00FB5B01">
                <w:pPr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FFFFFF" w:themeColor="background1"/>
                    <w:sz w:val="24"/>
                  </w:rPr>
                  <w:t>Applicant</w:t>
                </w:r>
                <w:r w:rsidR="00FB5B01" w:rsidRPr="00FB5B01">
                  <w:rPr>
                    <w:b/>
                    <w:i/>
                    <w:color w:val="FFFFFF" w:themeColor="background1"/>
                    <w:sz w:val="24"/>
                  </w:rPr>
                  <w:t xml:space="preserve"> Details</w:t>
                </w:r>
              </w:p>
            </w:sdtContent>
          </w:sdt>
        </w:tc>
      </w:tr>
      <w:tr w:rsidR="00FB5B01" w:rsidTr="001318CD">
        <w:trPr>
          <w:trHeight w:val="6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18"/>
                <w:szCs w:val="18"/>
              </w:rPr>
              <w:id w:val="-111644723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B5B01" w:rsidRDefault="00FB5B01" w:rsidP="00FB5B01">
                <w:pPr>
                  <w:jc w:val="right"/>
                </w:pPr>
                <w:r w:rsidRPr="00C33065">
                  <w:rPr>
                    <w:b/>
                    <w:sz w:val="18"/>
                    <w:szCs w:val="18"/>
                  </w:rPr>
                  <w:t>*Legal/Family Name:</w:t>
                </w:r>
              </w:p>
            </w:sdtContent>
          </w:sdt>
        </w:tc>
        <w:sdt>
          <w:sdtPr>
            <w:rPr>
              <w:rStyle w:val="Style1"/>
            </w:rPr>
            <w:id w:val="968786360"/>
            <w:placeholder>
              <w:docPart w:val="4535D159053A4AC0BFFCA28FD74D3B7D"/>
            </w:placeholder>
            <w:showingPlcHdr/>
            <w:text/>
          </w:sdtPr>
          <w:sdtEndPr>
            <w:rPr>
              <w:rStyle w:val="DefaultParagraphFont"/>
              <w:b/>
              <w:color w:val="D9D9D9" w:themeColor="background1" w:themeShade="D9"/>
            </w:rPr>
          </w:sdtEndPr>
          <w:sdtContent>
            <w:tc>
              <w:tcPr>
                <w:tcW w:w="61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B5B01" w:rsidRPr="00E00A96" w:rsidRDefault="00FB5B01" w:rsidP="00FB5B01">
                <w:pPr>
                  <w:spacing w:after="40"/>
                  <w:rPr>
                    <w:b/>
                    <w:color w:val="D9D9D9" w:themeColor="background1" w:themeShade="D9"/>
                  </w:rPr>
                </w:pPr>
                <w:r w:rsidRPr="0078708C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</w:t>
                </w:r>
                <w:r w:rsidRPr="0078708C">
                  <w:rPr>
                    <w:rStyle w:val="PlaceholderText"/>
                  </w:rPr>
                  <w:t xml:space="preserve"> enter </w:t>
                </w:r>
                <w:r w:rsidRPr="00711257">
                  <w:rPr>
                    <w:rStyle w:val="PlaceholderText"/>
                  </w:rPr>
                  <w:t>Legal/Family Name.</w:t>
                </w:r>
              </w:p>
            </w:tc>
          </w:sdtContent>
        </w:sdt>
      </w:tr>
      <w:tr w:rsidR="00FB5B01" w:rsidTr="001318CD">
        <w:trPr>
          <w:trHeight w:val="6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18"/>
                <w:szCs w:val="18"/>
              </w:rPr>
              <w:id w:val="33358388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B5B01" w:rsidRDefault="00FB5B01" w:rsidP="00FB5B01">
                <w:pPr>
                  <w:jc w:val="right"/>
                </w:pPr>
                <w:r w:rsidRPr="00C33065">
                  <w:rPr>
                    <w:b/>
                    <w:sz w:val="18"/>
                    <w:szCs w:val="18"/>
                  </w:rPr>
                  <w:t>*Legal First/Given Names:</w:t>
                </w:r>
              </w:p>
            </w:sdtContent>
          </w:sdt>
        </w:tc>
        <w:sdt>
          <w:sdtPr>
            <w:rPr>
              <w:rStyle w:val="Style2"/>
            </w:rPr>
            <w:id w:val="-1873605259"/>
            <w:placeholder>
              <w:docPart w:val="10A17A67AF8D46C9B83CA7A87C3F166E"/>
            </w:placeholder>
            <w:showingPlcHdr/>
            <w:text/>
          </w:sdtPr>
          <w:sdtEndPr>
            <w:rPr>
              <w:rStyle w:val="DefaultParagraphFont"/>
              <w:b/>
              <w:color w:val="D9D9D9" w:themeColor="background1" w:themeShade="D9"/>
            </w:rPr>
          </w:sdtEndPr>
          <w:sdtContent>
            <w:tc>
              <w:tcPr>
                <w:tcW w:w="61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B5B01" w:rsidRDefault="00FB5B01" w:rsidP="00FB5B01">
                <w:r w:rsidRPr="0078708C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</w:t>
                </w:r>
                <w:r w:rsidRPr="0078708C">
                  <w:rPr>
                    <w:rStyle w:val="PlaceholderText"/>
                  </w:rPr>
                  <w:t xml:space="preserve"> enter </w:t>
                </w:r>
                <w:r w:rsidRPr="00711257">
                  <w:rPr>
                    <w:rStyle w:val="PlaceholderText"/>
                  </w:rPr>
                  <w:t>Legal First/Given Names.</w:t>
                </w:r>
              </w:p>
            </w:tc>
          </w:sdtContent>
        </w:sdt>
      </w:tr>
      <w:tr w:rsidR="00FB5B01" w:rsidTr="007F5DBA">
        <w:trPr>
          <w:trHeight w:val="136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</w:rPr>
              <w:id w:val="78268747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B5B01" w:rsidRDefault="00FB5B01" w:rsidP="00FB5B01">
                <w:r>
                  <w:rPr>
                    <w:b/>
                  </w:rPr>
                  <w:t>Residential Address:</w:t>
                </w:r>
              </w:p>
            </w:sdtContent>
          </w:sdt>
        </w:tc>
      </w:tr>
      <w:tr w:rsidR="00FB5B01" w:rsidTr="001318CD">
        <w:trPr>
          <w:trHeight w:val="6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18"/>
                <w:szCs w:val="18"/>
              </w:rPr>
              <w:id w:val="-134778764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B5B01" w:rsidRDefault="00FB5B01" w:rsidP="00FB5B01">
                <w:pPr>
                  <w:jc w:val="right"/>
                </w:pPr>
                <w:r>
                  <w:rPr>
                    <w:b/>
                    <w:sz w:val="18"/>
                    <w:szCs w:val="18"/>
                  </w:rPr>
                  <w:t>Street Number &amp; Name:</w:t>
                </w:r>
              </w:p>
            </w:sdtContent>
          </w:sdt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B01" w:rsidRDefault="00707D70" w:rsidP="00FB5B01">
            <w:sdt>
              <w:sdtPr>
                <w:rPr>
                  <w:rStyle w:val="Style4"/>
                </w:rPr>
                <w:id w:val="694274311"/>
                <w:placeholder>
                  <w:docPart w:val="BEF030EDDCB1489BA6C5A017FEACA20E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="00FB5B01" w:rsidRPr="0078708C">
                  <w:rPr>
                    <w:rStyle w:val="PlaceholderText"/>
                  </w:rPr>
                  <w:t xml:space="preserve">Click here </w:t>
                </w:r>
                <w:r w:rsidR="00FB5B01">
                  <w:rPr>
                    <w:rStyle w:val="PlaceholderText"/>
                  </w:rPr>
                  <w:t>and</w:t>
                </w:r>
                <w:r w:rsidR="00FB5B01" w:rsidRPr="0078708C">
                  <w:rPr>
                    <w:rStyle w:val="PlaceholderText"/>
                  </w:rPr>
                  <w:t xml:space="preserve"> enter </w:t>
                </w:r>
                <w:r w:rsidR="00FB5B01" w:rsidRPr="00711257">
                  <w:rPr>
                    <w:rStyle w:val="PlaceholderText"/>
                  </w:rPr>
                  <w:t>Street Number &amp; Name</w:t>
                </w:r>
                <w:r w:rsidR="00FB5B01" w:rsidRPr="0078708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B5B01" w:rsidTr="001318CD">
        <w:trPr>
          <w:trHeight w:val="6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18"/>
                <w:szCs w:val="18"/>
              </w:rPr>
              <w:id w:val="157670715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B5B01" w:rsidRDefault="00FB5B01" w:rsidP="00FB5B01">
                <w:pPr>
                  <w:jc w:val="right"/>
                </w:pPr>
                <w:r>
                  <w:rPr>
                    <w:b/>
                    <w:sz w:val="18"/>
                    <w:szCs w:val="18"/>
                  </w:rPr>
                  <w:t>Suburb:</w:t>
                </w:r>
              </w:p>
            </w:sdtContent>
          </w:sdt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B01" w:rsidRDefault="00707D70" w:rsidP="00FB5B01">
            <w:sdt>
              <w:sdtPr>
                <w:rPr>
                  <w:rStyle w:val="Style5"/>
                </w:rPr>
                <w:id w:val="-1604560560"/>
                <w:placeholder>
                  <w:docPart w:val="CF50B4583DBD4CBC8720C038148F7A09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="00FB5B01" w:rsidRPr="0078708C">
                  <w:rPr>
                    <w:rStyle w:val="PlaceholderText"/>
                  </w:rPr>
                  <w:t xml:space="preserve">Click here </w:t>
                </w:r>
                <w:r w:rsidR="00FB5B01">
                  <w:rPr>
                    <w:rStyle w:val="PlaceholderText"/>
                  </w:rPr>
                  <w:t>and</w:t>
                </w:r>
                <w:r w:rsidR="00FB5B01" w:rsidRPr="0078708C">
                  <w:rPr>
                    <w:rStyle w:val="PlaceholderText"/>
                  </w:rPr>
                  <w:t xml:space="preserve"> enter </w:t>
                </w:r>
                <w:r w:rsidR="00FB5B01" w:rsidRPr="00711257">
                  <w:rPr>
                    <w:rStyle w:val="PlaceholderText"/>
                  </w:rPr>
                  <w:t>Suburb.</w:t>
                </w:r>
              </w:sdtContent>
            </w:sdt>
          </w:p>
        </w:tc>
      </w:tr>
      <w:tr w:rsidR="00FB5B01" w:rsidTr="001318CD">
        <w:trPr>
          <w:trHeight w:val="6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18"/>
                <w:szCs w:val="18"/>
              </w:rPr>
              <w:id w:val="-129698284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B5B01" w:rsidRDefault="00FB5B01" w:rsidP="00FB5B01">
                <w:pPr>
                  <w:jc w:val="right"/>
                </w:pPr>
                <w:r w:rsidRPr="00730FD3">
                  <w:rPr>
                    <w:b/>
                    <w:sz w:val="18"/>
                    <w:szCs w:val="18"/>
                  </w:rPr>
                  <w:t>City:</w:t>
                </w:r>
              </w:p>
            </w:sdtContent>
          </w:sdt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B01" w:rsidRDefault="00707D70" w:rsidP="00FB5B01">
            <w:sdt>
              <w:sdtPr>
                <w:rPr>
                  <w:rStyle w:val="Style6"/>
                </w:rPr>
                <w:id w:val="1387521359"/>
                <w:placeholder>
                  <w:docPart w:val="4998AD4FEAC4402E914D5BFF28001211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="00FB5B01" w:rsidRPr="00730FD3">
                  <w:rPr>
                    <w:rStyle w:val="PlaceholderText"/>
                  </w:rPr>
                  <w:t>Click here and enter City.</w:t>
                </w:r>
              </w:sdtContent>
            </w:sdt>
          </w:p>
        </w:tc>
      </w:tr>
    </w:tbl>
    <w:p w:rsidR="00FB5B01" w:rsidRDefault="00FB5B01" w:rsidP="00AE231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2845"/>
        <w:gridCol w:w="236"/>
      </w:tblGrid>
      <w:tr w:rsidR="009A1129" w:rsidRPr="009A1129" w:rsidTr="00242004">
        <w:trPr>
          <w:trHeight w:val="136"/>
        </w:trPr>
        <w:tc>
          <w:tcPr>
            <w:tcW w:w="9242" w:type="dxa"/>
            <w:gridSpan w:val="4"/>
            <w:shd w:val="clear" w:color="auto" w:fill="A6A6A6" w:themeFill="background1" w:themeFillShade="A6"/>
            <w:vAlign w:val="center"/>
          </w:tcPr>
          <w:sdt>
            <w:sdtPr>
              <w:rPr>
                <w:b/>
                <w:i/>
                <w:color w:val="FFFFFF" w:themeColor="background1"/>
                <w:sz w:val="24"/>
              </w:rPr>
              <w:id w:val="199722026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9A1129" w:rsidRPr="009A1129" w:rsidRDefault="00B11A58" w:rsidP="004615D4">
                <w:pPr>
                  <w:rPr>
                    <w:b/>
                    <w:i/>
                    <w:color w:val="FFFFFF" w:themeColor="background1"/>
                    <w:sz w:val="24"/>
                  </w:rPr>
                </w:pPr>
                <w:r>
                  <w:rPr>
                    <w:b/>
                    <w:i/>
                    <w:color w:val="FFFFFF" w:themeColor="background1"/>
                    <w:sz w:val="24"/>
                  </w:rPr>
                  <w:t>Business</w:t>
                </w:r>
                <w:r w:rsidR="00F977F7">
                  <w:rPr>
                    <w:b/>
                    <w:i/>
                    <w:color w:val="FFFFFF" w:themeColor="background1"/>
                    <w:sz w:val="24"/>
                  </w:rPr>
                  <w:t xml:space="preserve"> </w:t>
                </w:r>
                <w:r w:rsidR="009A1129">
                  <w:rPr>
                    <w:b/>
                    <w:i/>
                    <w:color w:val="FFFFFF" w:themeColor="background1"/>
                    <w:sz w:val="24"/>
                  </w:rPr>
                  <w:t>Details</w:t>
                </w:r>
              </w:p>
            </w:sdtContent>
          </w:sdt>
        </w:tc>
      </w:tr>
      <w:tr w:rsidR="009A1129" w:rsidTr="004615D4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87981779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9A1129" w:rsidRDefault="009A1129" w:rsidP="009A1129">
                <w:pPr>
                  <w:jc w:val="right"/>
                </w:pPr>
                <w:r w:rsidRPr="000C455E">
                  <w:rPr>
                    <w:b/>
                    <w:sz w:val="18"/>
                    <w:szCs w:val="18"/>
                  </w:rPr>
                  <w:t>Trading Name:</w:t>
                </w:r>
              </w:p>
            </w:sdtContent>
          </w:sdt>
        </w:tc>
        <w:tc>
          <w:tcPr>
            <w:tcW w:w="6162" w:type="dxa"/>
            <w:gridSpan w:val="3"/>
            <w:tcBorders>
              <w:bottom w:val="single" w:sz="4" w:space="0" w:color="auto"/>
            </w:tcBorders>
            <w:vAlign w:val="center"/>
          </w:tcPr>
          <w:p w:rsidR="009A1129" w:rsidRDefault="00707D70" w:rsidP="009A1129">
            <w:sdt>
              <w:sdtPr>
                <w:rPr>
                  <w:color w:val="000000" w:themeColor="text1"/>
                </w:rPr>
                <w:id w:val="979969678"/>
                <w:placeholder>
                  <w:docPart w:val="50B9135090F94BCD93663AD4ABB3E3EC"/>
                </w:placeholder>
                <w:showingPlcHdr/>
                <w:text/>
              </w:sdtPr>
              <w:sdtEndPr>
                <w:rPr>
                  <w:b/>
                  <w:color w:val="D9D9D9" w:themeColor="background1" w:themeShade="D9"/>
                </w:rPr>
              </w:sdtEndPr>
              <w:sdtContent>
                <w:r w:rsidR="00037783" w:rsidRPr="008A405F">
                  <w:rPr>
                    <w:color w:val="808080"/>
                  </w:rPr>
                  <w:t>Click here and enter Trading Name.</w:t>
                </w:r>
              </w:sdtContent>
            </w:sdt>
          </w:p>
        </w:tc>
      </w:tr>
      <w:tr w:rsidR="009A1129" w:rsidTr="004615D4">
        <w:trPr>
          <w:trHeight w:val="136"/>
        </w:trPr>
        <w:tc>
          <w:tcPr>
            <w:tcW w:w="3080" w:type="dxa"/>
          </w:tcPr>
          <w:p w:rsidR="009A1129" w:rsidRPr="00B976E9" w:rsidRDefault="009A1129" w:rsidP="009A1129">
            <w:pPr>
              <w:jc w:val="right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162" w:type="dxa"/>
            <w:gridSpan w:val="3"/>
            <w:vAlign w:val="center"/>
          </w:tcPr>
          <w:p w:rsidR="009A1129" w:rsidRDefault="009A1129" w:rsidP="00F977F7"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Name of the </w:t>
            </w:r>
            <w:r w:rsidR="00F977F7">
              <w:rPr>
                <w:b/>
                <w:color w:val="808080" w:themeColor="background1" w:themeShade="80"/>
                <w:sz w:val="16"/>
                <w:szCs w:val="16"/>
              </w:rPr>
              <w:t>business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 or t</w:t>
            </w:r>
            <w:r w:rsidRPr="00E00A96">
              <w:rPr>
                <w:b/>
                <w:color w:val="808080" w:themeColor="background1" w:themeShade="80"/>
                <w:sz w:val="16"/>
                <w:szCs w:val="16"/>
              </w:rPr>
              <w:t xml:space="preserve">rading name of the </w:t>
            </w:r>
            <w:r w:rsidR="00AE2314">
              <w:rPr>
                <w:b/>
                <w:color w:val="808080" w:themeColor="background1" w:themeShade="80"/>
                <w:sz w:val="16"/>
                <w:szCs w:val="16"/>
              </w:rPr>
              <w:t xml:space="preserve">Pool </w:t>
            </w:r>
            <w:r w:rsidR="00347EFB">
              <w:rPr>
                <w:b/>
                <w:color w:val="808080" w:themeColor="background1" w:themeShade="80"/>
                <w:sz w:val="16"/>
                <w:szCs w:val="16"/>
              </w:rPr>
              <w:t>Barrier</w:t>
            </w:r>
            <w:r w:rsidR="00AE2314">
              <w:rPr>
                <w:b/>
                <w:color w:val="808080" w:themeColor="background1" w:themeShade="80"/>
                <w:sz w:val="16"/>
                <w:szCs w:val="16"/>
              </w:rPr>
              <w:t xml:space="preserve"> Inspector</w:t>
            </w:r>
            <w:r w:rsidRPr="00E00A96">
              <w:rPr>
                <w:b/>
                <w:color w:val="808080" w:themeColor="background1" w:themeShade="80"/>
                <w:sz w:val="16"/>
                <w:szCs w:val="16"/>
              </w:rPr>
              <w:t xml:space="preserve"> business</w:t>
            </w:r>
          </w:p>
        </w:tc>
      </w:tr>
      <w:tr w:rsidR="00EC4A8B" w:rsidTr="007147BC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-138748479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C4A8B" w:rsidRPr="00B976E9" w:rsidRDefault="00EC4A8B" w:rsidP="00037783">
                <w:pPr>
                  <w:jc w:val="right"/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EC4A8B">
                  <w:rPr>
                    <w:b/>
                    <w:sz w:val="18"/>
                    <w:szCs w:val="18"/>
                  </w:rPr>
                  <w:t>New Zealand Business Number</w:t>
                </w:r>
                <w:r>
                  <w:rPr>
                    <w:b/>
                    <w:sz w:val="18"/>
                    <w:szCs w:val="18"/>
                  </w:rPr>
                  <w:t>:</w:t>
                </w:r>
              </w:p>
            </w:sdtContent>
          </w:sdt>
        </w:tc>
        <w:sdt>
          <w:sdtPr>
            <w:rPr>
              <w:b/>
              <w:sz w:val="18"/>
              <w:szCs w:val="18"/>
            </w:rPr>
            <w:id w:val="41941323"/>
            <w:placeholder>
              <w:docPart w:val="3AC904D7B2944E3FBCCC0AB8A0B07296"/>
            </w:placeholder>
            <w:showingPlcHdr/>
          </w:sdtPr>
          <w:sdtEndPr/>
          <w:sdtContent>
            <w:tc>
              <w:tcPr>
                <w:tcW w:w="592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C4A8B" w:rsidRDefault="007147BC" w:rsidP="009A1129">
                <w:pPr>
                  <w:rPr>
                    <w:b/>
                    <w:sz w:val="18"/>
                    <w:szCs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7147BC">
                  <w:rPr>
                    <w:rStyle w:val="PlaceholderText"/>
                  </w:rPr>
                  <w:t>New Zealand Business Number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36" w:type="dxa"/>
            <w:vAlign w:val="center"/>
          </w:tcPr>
          <w:p w:rsidR="00EC4A8B" w:rsidRDefault="00EC4A8B" w:rsidP="00963491">
            <w:pPr>
              <w:rPr>
                <w:b/>
                <w:sz w:val="18"/>
                <w:szCs w:val="18"/>
              </w:rPr>
            </w:pPr>
          </w:p>
        </w:tc>
      </w:tr>
      <w:tr w:rsidR="00EC4A8B" w:rsidTr="00EC4A8B">
        <w:trPr>
          <w:trHeight w:val="142"/>
        </w:trPr>
        <w:tc>
          <w:tcPr>
            <w:tcW w:w="3080" w:type="dxa"/>
            <w:vAlign w:val="center"/>
          </w:tcPr>
          <w:p w:rsidR="00EC4A8B" w:rsidRPr="00B976E9" w:rsidRDefault="00EC4A8B" w:rsidP="00037783">
            <w:pPr>
              <w:jc w:val="right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162" w:type="dxa"/>
            <w:gridSpan w:val="3"/>
            <w:vAlign w:val="center"/>
          </w:tcPr>
          <w:p w:rsidR="00EC4A8B" w:rsidRDefault="00EC4A8B" w:rsidP="00C9687F">
            <w:pPr>
              <w:rPr>
                <w:b/>
                <w:sz w:val="18"/>
                <w:szCs w:val="18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The New Zealand Business Number is a 9 digit uni</w:t>
            </w:r>
            <w:r w:rsidR="00C9687F">
              <w:rPr>
                <w:b/>
                <w:color w:val="808080" w:themeColor="background1" w:themeShade="80"/>
                <w:sz w:val="16"/>
                <w:szCs w:val="16"/>
              </w:rPr>
              <w:t>versal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 identifier for all business entities (including Sole Traders). </w:t>
            </w:r>
          </w:p>
        </w:tc>
      </w:tr>
      <w:tr w:rsidR="00993A35" w:rsidTr="00DB35BF">
        <w:trPr>
          <w:trHeight w:val="136"/>
        </w:trPr>
        <w:tc>
          <w:tcPr>
            <w:tcW w:w="3080" w:type="dxa"/>
            <w:vAlign w:val="center"/>
          </w:tcPr>
          <w:sdt>
            <w:sdtPr>
              <w:rPr>
                <w:b/>
                <w:color w:val="808080" w:themeColor="background1" w:themeShade="80"/>
                <w:sz w:val="18"/>
                <w:szCs w:val="18"/>
              </w:rPr>
              <w:id w:val="1282843592"/>
              <w:lock w:val="sdtContentLocked"/>
              <w:placeholder>
                <w:docPart w:val="DefaultPlaceholder_1082065158"/>
              </w:placeholder>
            </w:sdtPr>
            <w:sdtEndPr>
              <w:rPr>
                <w:color w:val="auto"/>
              </w:rPr>
            </w:sdtEndPr>
            <w:sdtContent>
              <w:p w:rsidR="00993A35" w:rsidRDefault="00993A35" w:rsidP="00037783">
                <w:pPr>
                  <w:jc w:val="right"/>
                </w:pPr>
                <w:r w:rsidRPr="00B976E9">
                  <w:rPr>
                    <w:b/>
                    <w:color w:val="808080" w:themeColor="background1" w:themeShade="80"/>
                    <w:sz w:val="18"/>
                    <w:szCs w:val="18"/>
                  </w:rPr>
                  <w:sym w:font="Wingdings" w:char="F0F0"/>
                </w:r>
                <w:r w:rsidRPr="00B976E9">
                  <w:rPr>
                    <w:b/>
                    <w:sz w:val="18"/>
                    <w:szCs w:val="18"/>
                  </w:rPr>
                  <w:t>E</w:t>
                </w:r>
                <w:r>
                  <w:rPr>
                    <w:b/>
                    <w:sz w:val="18"/>
                    <w:szCs w:val="18"/>
                  </w:rPr>
                  <w:t>mployment</w:t>
                </w:r>
                <w:r w:rsidRPr="00B976E9">
                  <w:rPr>
                    <w:b/>
                    <w:sz w:val="18"/>
                    <w:szCs w:val="18"/>
                  </w:rPr>
                  <w:t xml:space="preserve"> Type:</w:t>
                </w:r>
              </w:p>
            </w:sdtContent>
          </w:sdt>
        </w:tc>
        <w:tc>
          <w:tcPr>
            <w:tcW w:w="3081" w:type="dxa"/>
            <w:vAlign w:val="center"/>
          </w:tcPr>
          <w:p w:rsidR="00993A35" w:rsidRDefault="00707D70" w:rsidP="009A1129">
            <w:sdt>
              <w:sdtPr>
                <w:rPr>
                  <w:b/>
                  <w:sz w:val="18"/>
                  <w:szCs w:val="18"/>
                </w:rPr>
                <w:id w:val="-137337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3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93A35" w:rsidRPr="00B976E9">
              <w:rPr>
                <w:b/>
                <w:sz w:val="18"/>
                <w:szCs w:val="18"/>
              </w:rPr>
              <w:t xml:space="preserve"> </w:t>
            </w:r>
            <w:r w:rsidR="00993A35">
              <w:rPr>
                <w:b/>
                <w:sz w:val="18"/>
                <w:szCs w:val="18"/>
              </w:rPr>
              <w:t>Employee</w:t>
            </w:r>
          </w:p>
        </w:tc>
        <w:tc>
          <w:tcPr>
            <w:tcW w:w="3081" w:type="dxa"/>
            <w:gridSpan w:val="2"/>
            <w:vAlign w:val="center"/>
          </w:tcPr>
          <w:p w:rsidR="00993A35" w:rsidRDefault="00707D70" w:rsidP="00963491">
            <w:sdt>
              <w:sdtPr>
                <w:rPr>
                  <w:b/>
                  <w:sz w:val="18"/>
                  <w:szCs w:val="18"/>
                </w:rPr>
                <w:id w:val="15169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3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93A35">
              <w:rPr>
                <w:b/>
                <w:sz w:val="18"/>
                <w:szCs w:val="18"/>
              </w:rPr>
              <w:t xml:space="preserve"> Self Employed</w:t>
            </w:r>
          </w:p>
        </w:tc>
      </w:tr>
      <w:tr w:rsidR="00993A35" w:rsidTr="00DB35BF">
        <w:trPr>
          <w:trHeight w:val="136"/>
        </w:trPr>
        <w:tc>
          <w:tcPr>
            <w:tcW w:w="3080" w:type="dxa"/>
          </w:tcPr>
          <w:p w:rsidR="00993A35" w:rsidRDefault="00993A35" w:rsidP="00FB5B01"/>
        </w:tc>
        <w:tc>
          <w:tcPr>
            <w:tcW w:w="3081" w:type="dxa"/>
            <w:vAlign w:val="center"/>
          </w:tcPr>
          <w:p w:rsidR="00993A35" w:rsidRDefault="00707D70" w:rsidP="009A1129">
            <w:sdt>
              <w:sdtPr>
                <w:rPr>
                  <w:b/>
                  <w:sz w:val="18"/>
                  <w:szCs w:val="18"/>
                </w:rPr>
                <w:id w:val="-94916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3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93A35">
              <w:rPr>
                <w:b/>
                <w:sz w:val="18"/>
                <w:szCs w:val="18"/>
              </w:rPr>
              <w:t xml:space="preserve"> </w:t>
            </w:r>
            <w:r w:rsidR="00993A35" w:rsidRPr="00B976E9">
              <w:rPr>
                <w:b/>
                <w:sz w:val="18"/>
                <w:szCs w:val="18"/>
              </w:rPr>
              <w:t>Other – Please specify</w:t>
            </w:r>
          </w:p>
        </w:tc>
        <w:tc>
          <w:tcPr>
            <w:tcW w:w="3081" w:type="dxa"/>
            <w:gridSpan w:val="2"/>
            <w:vAlign w:val="center"/>
          </w:tcPr>
          <w:p w:rsidR="00993A35" w:rsidRDefault="00993A35" w:rsidP="009A1129">
            <w:r w:rsidRPr="000F2B1B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B1B">
              <w:rPr>
                <w:color w:val="000000" w:themeColor="text1"/>
              </w:rPr>
              <w:instrText xml:space="preserve"> FORMTEXT </w:instrText>
            </w:r>
            <w:r w:rsidRPr="000F2B1B">
              <w:rPr>
                <w:color w:val="000000" w:themeColor="text1"/>
              </w:rPr>
            </w:r>
            <w:r w:rsidRPr="000F2B1B">
              <w:rPr>
                <w:color w:val="000000" w:themeColor="text1"/>
              </w:rPr>
              <w:fldChar w:fldCharType="separate"/>
            </w:r>
            <w:r w:rsidRPr="000F2B1B">
              <w:rPr>
                <w:noProof/>
                <w:color w:val="000000" w:themeColor="text1"/>
              </w:rPr>
              <w:t> </w:t>
            </w:r>
            <w:r w:rsidRPr="000F2B1B">
              <w:rPr>
                <w:noProof/>
                <w:color w:val="000000" w:themeColor="text1"/>
              </w:rPr>
              <w:t> </w:t>
            </w:r>
            <w:r w:rsidRPr="000F2B1B">
              <w:rPr>
                <w:noProof/>
                <w:color w:val="000000" w:themeColor="text1"/>
              </w:rPr>
              <w:t> </w:t>
            </w:r>
            <w:r w:rsidRPr="000F2B1B">
              <w:rPr>
                <w:noProof/>
                <w:color w:val="000000" w:themeColor="text1"/>
              </w:rPr>
              <w:t> </w:t>
            </w:r>
            <w:r w:rsidRPr="000F2B1B">
              <w:rPr>
                <w:noProof/>
                <w:color w:val="000000" w:themeColor="text1"/>
              </w:rPr>
              <w:t> </w:t>
            </w:r>
            <w:r w:rsidRPr="000F2B1B">
              <w:rPr>
                <w:color w:val="000000" w:themeColor="text1"/>
              </w:rPr>
              <w:fldChar w:fldCharType="end"/>
            </w:r>
          </w:p>
        </w:tc>
      </w:tr>
      <w:tr w:rsidR="00DB35BF" w:rsidTr="00242004">
        <w:trPr>
          <w:trHeight w:val="136"/>
        </w:trPr>
        <w:tc>
          <w:tcPr>
            <w:tcW w:w="9242" w:type="dxa"/>
            <w:gridSpan w:val="4"/>
            <w:vAlign w:val="center"/>
          </w:tcPr>
          <w:sdt>
            <w:sdtPr>
              <w:rPr>
                <w:b/>
                <w:sz w:val="18"/>
              </w:rPr>
              <w:id w:val="-143983101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6"/>
              </w:rPr>
            </w:sdtEndPr>
            <w:sdtContent>
              <w:p w:rsidR="00DB35BF" w:rsidRPr="000F2B1B" w:rsidRDefault="00DB35BF" w:rsidP="009A1129">
                <w:pPr>
                  <w:rPr>
                    <w:color w:val="000000" w:themeColor="text1"/>
                  </w:rPr>
                </w:pPr>
                <w:r w:rsidRPr="00DB35BF">
                  <w:rPr>
                    <w:b/>
                    <w:sz w:val="18"/>
                  </w:rPr>
                  <w:t>Principal Place of Business</w:t>
                </w:r>
                <w:r w:rsidRPr="00DB35BF">
                  <w:rPr>
                    <w:sz w:val="18"/>
                  </w:rPr>
                  <w:t xml:space="preserve"> </w:t>
                </w:r>
                <w:r w:rsidRPr="00DB35BF">
                  <w:rPr>
                    <w:sz w:val="16"/>
                  </w:rPr>
                  <w:t>(Must be in New Zealand)</w:t>
                </w:r>
              </w:p>
            </w:sdtContent>
          </w:sdt>
        </w:tc>
      </w:tr>
      <w:tr w:rsidR="00DB35BF" w:rsidTr="0096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18"/>
                <w:szCs w:val="18"/>
              </w:rPr>
              <w:id w:val="27575810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B35BF" w:rsidRDefault="00DB35BF" w:rsidP="00963491">
                <w:pPr>
                  <w:jc w:val="right"/>
                </w:pPr>
                <w:r>
                  <w:rPr>
                    <w:b/>
                    <w:sz w:val="18"/>
                    <w:szCs w:val="18"/>
                  </w:rPr>
                  <w:t>Street Number &amp; Name:</w:t>
                </w:r>
              </w:p>
            </w:sdtContent>
          </w:sdt>
        </w:tc>
        <w:tc>
          <w:tcPr>
            <w:tcW w:w="6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5BF" w:rsidRDefault="00707D70" w:rsidP="00963491">
            <w:sdt>
              <w:sdtPr>
                <w:rPr>
                  <w:rStyle w:val="Style4"/>
                </w:rPr>
                <w:id w:val="-1929105095"/>
                <w:placeholder>
                  <w:docPart w:val="6567BFEF84B64B48A1E291EE83EE7482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="00DB35BF" w:rsidRPr="0078708C">
                  <w:rPr>
                    <w:rStyle w:val="PlaceholderText"/>
                  </w:rPr>
                  <w:t xml:space="preserve">Click here </w:t>
                </w:r>
                <w:r w:rsidR="00DB35BF">
                  <w:rPr>
                    <w:rStyle w:val="PlaceholderText"/>
                  </w:rPr>
                  <w:t>and</w:t>
                </w:r>
                <w:r w:rsidR="00DB35BF" w:rsidRPr="0078708C">
                  <w:rPr>
                    <w:rStyle w:val="PlaceholderText"/>
                  </w:rPr>
                  <w:t xml:space="preserve"> enter </w:t>
                </w:r>
                <w:r w:rsidR="00DB35BF" w:rsidRPr="00711257">
                  <w:rPr>
                    <w:rStyle w:val="PlaceholderText"/>
                  </w:rPr>
                  <w:t>Street Number &amp; Name</w:t>
                </w:r>
                <w:r w:rsidR="00DB35BF" w:rsidRPr="0078708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B35BF" w:rsidTr="0096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18"/>
                <w:szCs w:val="18"/>
              </w:rPr>
              <w:id w:val="32617662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B35BF" w:rsidRDefault="00DB35BF" w:rsidP="00963491">
                <w:pPr>
                  <w:jc w:val="right"/>
                </w:pPr>
                <w:r>
                  <w:rPr>
                    <w:b/>
                    <w:sz w:val="18"/>
                    <w:szCs w:val="18"/>
                  </w:rPr>
                  <w:t>Suburb:</w:t>
                </w:r>
              </w:p>
            </w:sdtContent>
          </w:sdt>
        </w:tc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5BF" w:rsidRDefault="00707D70" w:rsidP="00963491">
            <w:sdt>
              <w:sdtPr>
                <w:rPr>
                  <w:rStyle w:val="Style5"/>
                </w:rPr>
                <w:id w:val="-1199076612"/>
                <w:placeholder>
                  <w:docPart w:val="8B077FC1015147BFBE14AC407D18007F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="00DB35BF" w:rsidRPr="0078708C">
                  <w:rPr>
                    <w:rStyle w:val="PlaceholderText"/>
                  </w:rPr>
                  <w:t xml:space="preserve">Click here </w:t>
                </w:r>
                <w:r w:rsidR="00DB35BF">
                  <w:rPr>
                    <w:rStyle w:val="PlaceholderText"/>
                  </w:rPr>
                  <w:t>and</w:t>
                </w:r>
                <w:r w:rsidR="00DB35BF" w:rsidRPr="0078708C">
                  <w:rPr>
                    <w:rStyle w:val="PlaceholderText"/>
                  </w:rPr>
                  <w:t xml:space="preserve"> enter </w:t>
                </w:r>
                <w:r w:rsidR="00DB35BF" w:rsidRPr="00711257">
                  <w:rPr>
                    <w:rStyle w:val="PlaceholderText"/>
                  </w:rPr>
                  <w:t>Suburb.</w:t>
                </w:r>
              </w:sdtContent>
            </w:sdt>
          </w:p>
        </w:tc>
      </w:tr>
      <w:tr w:rsidR="00DB35BF" w:rsidTr="0096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18"/>
                <w:szCs w:val="18"/>
              </w:rPr>
              <w:id w:val="83765446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B35BF" w:rsidRDefault="00DB35BF" w:rsidP="00963491">
                <w:pPr>
                  <w:jc w:val="right"/>
                </w:pPr>
                <w:r w:rsidRPr="00730FD3">
                  <w:rPr>
                    <w:b/>
                    <w:sz w:val="18"/>
                    <w:szCs w:val="18"/>
                  </w:rPr>
                  <w:t>City:</w:t>
                </w:r>
              </w:p>
            </w:sdtContent>
          </w:sdt>
        </w:tc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5BF" w:rsidRDefault="00707D70" w:rsidP="00963491">
            <w:sdt>
              <w:sdtPr>
                <w:rPr>
                  <w:rStyle w:val="Style6"/>
                </w:rPr>
                <w:id w:val="965077979"/>
                <w:placeholder>
                  <w:docPart w:val="0AE58E56DBC94080827DEC164E2383E3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="00DB35BF" w:rsidRPr="00730FD3">
                  <w:rPr>
                    <w:rStyle w:val="PlaceholderText"/>
                  </w:rPr>
                  <w:t>Click here and enter City.</w:t>
                </w:r>
              </w:sdtContent>
            </w:sdt>
          </w:p>
        </w:tc>
      </w:tr>
      <w:tr w:rsidR="00DB35BF" w:rsidTr="00242004">
        <w:trPr>
          <w:trHeight w:val="136"/>
        </w:trPr>
        <w:tc>
          <w:tcPr>
            <w:tcW w:w="9242" w:type="dxa"/>
            <w:gridSpan w:val="4"/>
            <w:vAlign w:val="center"/>
          </w:tcPr>
          <w:sdt>
            <w:sdtPr>
              <w:rPr>
                <w:b/>
                <w:color w:val="808080" w:themeColor="background1" w:themeShade="80"/>
                <w:sz w:val="18"/>
                <w:szCs w:val="18"/>
              </w:rPr>
              <w:id w:val="-340473338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color w:val="auto"/>
                <w:sz w:val="16"/>
                <w:szCs w:val="22"/>
              </w:rPr>
            </w:sdtEndPr>
            <w:sdtContent>
              <w:p w:rsidR="00DB35BF" w:rsidRPr="000F2B1B" w:rsidRDefault="00DB35BF" w:rsidP="00DB35BF">
                <w:pPr>
                  <w:rPr>
                    <w:color w:val="000000" w:themeColor="text1"/>
                  </w:rPr>
                </w:pPr>
                <w:r w:rsidRPr="00B976E9">
                  <w:rPr>
                    <w:b/>
                    <w:color w:val="808080" w:themeColor="background1" w:themeShade="80"/>
                    <w:sz w:val="18"/>
                    <w:szCs w:val="18"/>
                  </w:rPr>
                  <w:sym w:font="Wingdings" w:char="F0F0"/>
                </w:r>
                <w:r>
                  <w:rPr>
                    <w:b/>
                    <w:sz w:val="18"/>
                  </w:rPr>
                  <w:t xml:space="preserve">Postal Address </w:t>
                </w:r>
                <w:r>
                  <w:rPr>
                    <w:sz w:val="16"/>
                  </w:rPr>
                  <w:t>(If different from above</w:t>
                </w:r>
                <w:r w:rsidRPr="00DB35BF">
                  <w:rPr>
                    <w:sz w:val="16"/>
                  </w:rPr>
                  <w:t>)</w:t>
                </w:r>
              </w:p>
            </w:sdtContent>
          </w:sdt>
        </w:tc>
      </w:tr>
      <w:tr w:rsidR="00DB35BF" w:rsidTr="0096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18"/>
                <w:szCs w:val="18"/>
              </w:rPr>
              <w:id w:val="-137923580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B35BF" w:rsidRDefault="00DB35BF" w:rsidP="00DB35BF">
                <w:pPr>
                  <w:jc w:val="right"/>
                </w:pPr>
                <w:r>
                  <w:rPr>
                    <w:b/>
                    <w:sz w:val="18"/>
                    <w:szCs w:val="18"/>
                  </w:rPr>
                  <w:t>Street/PO Box/Pvt Bag:</w:t>
                </w:r>
              </w:p>
            </w:sdtContent>
          </w:sdt>
        </w:tc>
        <w:tc>
          <w:tcPr>
            <w:tcW w:w="6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5BF" w:rsidRDefault="00707D70" w:rsidP="00963491">
            <w:sdt>
              <w:sdtPr>
                <w:rPr>
                  <w:rStyle w:val="Style4"/>
                </w:rPr>
                <w:id w:val="-541980222"/>
                <w:placeholder>
                  <w:docPart w:val="F2218CA07DAB440DBAC8D7540943D4C7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="00DB35BF" w:rsidRPr="0078708C">
                  <w:rPr>
                    <w:rStyle w:val="PlaceholderText"/>
                  </w:rPr>
                  <w:t xml:space="preserve">Click here </w:t>
                </w:r>
                <w:r w:rsidR="00DB35BF">
                  <w:rPr>
                    <w:rStyle w:val="PlaceholderText"/>
                  </w:rPr>
                  <w:t>and</w:t>
                </w:r>
                <w:r w:rsidR="00DB35BF" w:rsidRPr="0078708C">
                  <w:rPr>
                    <w:rStyle w:val="PlaceholderText"/>
                  </w:rPr>
                  <w:t xml:space="preserve"> enter </w:t>
                </w:r>
                <w:r w:rsidR="00DB35BF" w:rsidRPr="00711257">
                  <w:rPr>
                    <w:rStyle w:val="PlaceholderText"/>
                  </w:rPr>
                  <w:t>Street Number &amp; Name</w:t>
                </w:r>
                <w:r w:rsidR="00DB35BF" w:rsidRPr="0078708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B35BF" w:rsidTr="0096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18"/>
                <w:szCs w:val="18"/>
              </w:rPr>
              <w:id w:val="170729967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B35BF" w:rsidRDefault="00DB35BF" w:rsidP="00963491">
                <w:pPr>
                  <w:jc w:val="right"/>
                </w:pPr>
                <w:r>
                  <w:rPr>
                    <w:b/>
                    <w:sz w:val="18"/>
                    <w:szCs w:val="18"/>
                  </w:rPr>
                  <w:t>Suburb:</w:t>
                </w:r>
              </w:p>
            </w:sdtContent>
          </w:sdt>
        </w:tc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5BF" w:rsidRDefault="00707D70" w:rsidP="00963491">
            <w:sdt>
              <w:sdtPr>
                <w:rPr>
                  <w:rStyle w:val="Style5"/>
                </w:rPr>
                <w:id w:val="-1270619058"/>
                <w:placeholder>
                  <w:docPart w:val="0BC30ABBB6594D2E9EC07E9F0D571019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="00DB35BF" w:rsidRPr="0078708C">
                  <w:rPr>
                    <w:rStyle w:val="PlaceholderText"/>
                  </w:rPr>
                  <w:t xml:space="preserve">Click here </w:t>
                </w:r>
                <w:r w:rsidR="00DB35BF">
                  <w:rPr>
                    <w:rStyle w:val="PlaceholderText"/>
                  </w:rPr>
                  <w:t>and</w:t>
                </w:r>
                <w:r w:rsidR="00DB35BF" w:rsidRPr="0078708C">
                  <w:rPr>
                    <w:rStyle w:val="PlaceholderText"/>
                  </w:rPr>
                  <w:t xml:space="preserve"> enter </w:t>
                </w:r>
                <w:r w:rsidR="00DB35BF" w:rsidRPr="00711257">
                  <w:rPr>
                    <w:rStyle w:val="PlaceholderText"/>
                  </w:rPr>
                  <w:t>Suburb.</w:t>
                </w:r>
              </w:sdtContent>
            </w:sdt>
          </w:p>
        </w:tc>
      </w:tr>
      <w:tr w:rsidR="00DB35BF" w:rsidTr="0096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18"/>
                <w:szCs w:val="18"/>
              </w:rPr>
              <w:id w:val="-129274643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B35BF" w:rsidRDefault="00DB35BF" w:rsidP="00963491">
                <w:pPr>
                  <w:jc w:val="right"/>
                </w:pPr>
                <w:r w:rsidRPr="00730FD3">
                  <w:rPr>
                    <w:b/>
                    <w:sz w:val="18"/>
                    <w:szCs w:val="18"/>
                  </w:rPr>
                  <w:t>City:</w:t>
                </w:r>
              </w:p>
            </w:sdtContent>
          </w:sdt>
        </w:tc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5BF" w:rsidRDefault="00707D70" w:rsidP="00963491">
            <w:sdt>
              <w:sdtPr>
                <w:rPr>
                  <w:rStyle w:val="Style6"/>
                </w:rPr>
                <w:id w:val="-317111335"/>
                <w:placeholder>
                  <w:docPart w:val="8F67FD97789D4A30996621C8C15DFFC3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="00DB35BF" w:rsidRPr="00730FD3">
                  <w:rPr>
                    <w:rStyle w:val="PlaceholderText"/>
                  </w:rPr>
                  <w:t>Click here and enter City.</w:t>
                </w:r>
              </w:sdtContent>
            </w:sdt>
          </w:p>
        </w:tc>
      </w:tr>
    </w:tbl>
    <w:p w:rsidR="008A0FB8" w:rsidRDefault="008A0FB8" w:rsidP="006513B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155B1" w:rsidTr="00963491">
        <w:trPr>
          <w:trHeight w:val="136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sdt>
            <w:sdtPr>
              <w:rPr>
                <w:b/>
                <w:i/>
                <w:color w:val="FFFFFF" w:themeColor="background1"/>
                <w:sz w:val="24"/>
              </w:rPr>
              <w:id w:val="-62724663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1155B1" w:rsidRPr="00FB5B01" w:rsidRDefault="001155B1" w:rsidP="00963491">
                <w:pPr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FFFFFF" w:themeColor="background1"/>
                    <w:sz w:val="24"/>
                  </w:rPr>
                  <w:t>Application Contact</w:t>
                </w:r>
                <w:r w:rsidRPr="00FB5B01">
                  <w:rPr>
                    <w:b/>
                    <w:i/>
                    <w:color w:val="FFFFFF" w:themeColor="background1"/>
                    <w:sz w:val="24"/>
                  </w:rPr>
                  <w:t xml:space="preserve"> Details</w:t>
                </w:r>
              </w:p>
            </w:sdtContent>
          </w:sdt>
        </w:tc>
      </w:tr>
      <w:tr w:rsidR="001155B1" w:rsidTr="00963491">
        <w:trPr>
          <w:trHeight w:val="6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18"/>
                <w:szCs w:val="18"/>
              </w:rPr>
              <w:id w:val="185792203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1155B1" w:rsidRDefault="001155B1" w:rsidP="00963491">
                <w:pPr>
                  <w:jc w:val="right"/>
                </w:pPr>
                <w:r>
                  <w:rPr>
                    <w:b/>
                    <w:sz w:val="18"/>
                    <w:szCs w:val="18"/>
                  </w:rPr>
                  <w:t>Phone Number:</w:t>
                </w:r>
              </w:p>
            </w:sdtContent>
          </w:sdt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5B1" w:rsidRPr="00E00A96" w:rsidRDefault="00707D70" w:rsidP="00963491">
            <w:pPr>
              <w:spacing w:after="40"/>
              <w:rPr>
                <w:b/>
                <w:color w:val="D9D9D9" w:themeColor="background1" w:themeShade="D9"/>
              </w:rPr>
            </w:pPr>
            <w:sdt>
              <w:sdtPr>
                <w:rPr>
                  <w:rStyle w:val="Style16"/>
                </w:rPr>
                <w:id w:val="-916316685"/>
                <w:placeholder>
                  <w:docPart w:val="D1638489C192421A842963FAA682D721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="001155B1" w:rsidRPr="008A405F">
                  <w:rPr>
                    <w:color w:val="808080"/>
                  </w:rPr>
                  <w:t>Click here and enter Phone Number.</w:t>
                </w:r>
              </w:sdtContent>
            </w:sdt>
          </w:p>
        </w:tc>
      </w:tr>
      <w:tr w:rsidR="001155B1" w:rsidTr="00963491">
        <w:trPr>
          <w:trHeight w:val="6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18"/>
                <w:szCs w:val="18"/>
              </w:rPr>
              <w:id w:val="-52988111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1155B1" w:rsidRDefault="001155B1" w:rsidP="00963491">
                <w:pPr>
                  <w:jc w:val="right"/>
                </w:pPr>
                <w:r>
                  <w:rPr>
                    <w:b/>
                    <w:sz w:val="18"/>
                    <w:szCs w:val="18"/>
                  </w:rPr>
                  <w:t>Mobile Phone Number:</w:t>
                </w:r>
              </w:p>
            </w:sdtContent>
          </w:sdt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5B1" w:rsidRDefault="00707D70" w:rsidP="00963491">
            <w:sdt>
              <w:sdtPr>
                <w:rPr>
                  <w:rStyle w:val="Style16"/>
                </w:rPr>
                <w:id w:val="-379088647"/>
                <w:placeholder>
                  <w:docPart w:val="214997076DD849B88480E60FD117E8D6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="001155B1" w:rsidRPr="008A405F">
                  <w:rPr>
                    <w:color w:val="808080"/>
                  </w:rPr>
                  <w:t>Click here and enter Phone Number.</w:t>
                </w:r>
              </w:sdtContent>
            </w:sdt>
          </w:p>
        </w:tc>
      </w:tr>
      <w:tr w:rsidR="001155B1" w:rsidTr="00963491">
        <w:trPr>
          <w:trHeight w:val="6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18"/>
                <w:szCs w:val="18"/>
              </w:rPr>
              <w:id w:val="-123754546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1155B1" w:rsidRDefault="001155B1" w:rsidP="00963491">
                <w:pPr>
                  <w:jc w:val="right"/>
                </w:pPr>
                <w:r>
                  <w:rPr>
                    <w:b/>
                    <w:sz w:val="18"/>
                    <w:szCs w:val="18"/>
                  </w:rPr>
                  <w:t>Email Address:</w:t>
                </w:r>
              </w:p>
            </w:sdtContent>
          </w:sdt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5B1" w:rsidRDefault="00707D70" w:rsidP="00963491">
            <w:sdt>
              <w:sdtPr>
                <w:rPr>
                  <w:rStyle w:val="Style17"/>
                </w:rPr>
                <w:id w:val="662044125"/>
                <w:placeholder>
                  <w:docPart w:val="92EEF70C54A74F0793F76857F541E631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="001155B1" w:rsidRPr="008A405F">
                  <w:rPr>
                    <w:color w:val="808080"/>
                  </w:rPr>
                  <w:t xml:space="preserve">Click here and enter Email Address. </w:t>
                </w:r>
              </w:sdtContent>
            </w:sdt>
          </w:p>
        </w:tc>
      </w:tr>
    </w:tbl>
    <w:p w:rsidR="001155B1" w:rsidRDefault="001155B1" w:rsidP="006513B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A0FB8" w:rsidRPr="00242004" w:rsidTr="00086FB1">
        <w:trPr>
          <w:trHeight w:val="136"/>
        </w:trPr>
        <w:tc>
          <w:tcPr>
            <w:tcW w:w="9242" w:type="dxa"/>
            <w:gridSpan w:val="3"/>
            <w:shd w:val="clear" w:color="auto" w:fill="A6A6A6" w:themeFill="background1" w:themeFillShade="A6"/>
          </w:tcPr>
          <w:sdt>
            <w:sdtPr>
              <w:rPr>
                <w:b/>
                <w:i/>
                <w:color w:val="FFFFFF" w:themeColor="background1"/>
                <w:sz w:val="20"/>
              </w:rPr>
              <w:id w:val="-64042941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0FB8" w:rsidRPr="00242004" w:rsidRDefault="0047160C" w:rsidP="00FB5B01">
                <w:pPr>
                  <w:rPr>
                    <w:b/>
                    <w:i/>
                    <w:color w:val="FFFFFF" w:themeColor="background1"/>
                    <w:sz w:val="20"/>
                  </w:rPr>
                </w:pPr>
                <w:r>
                  <w:rPr>
                    <w:b/>
                    <w:i/>
                    <w:color w:val="FFFFFF" w:themeColor="background1"/>
                    <w:sz w:val="20"/>
                  </w:rPr>
                  <w:t>Pool  Inspectors</w:t>
                </w:r>
                <w:r w:rsidR="008A0FB8" w:rsidRPr="00242004">
                  <w:rPr>
                    <w:b/>
                    <w:i/>
                    <w:color w:val="FFFFFF" w:themeColor="background1"/>
                    <w:sz w:val="20"/>
                  </w:rPr>
                  <w:t xml:space="preserve"> </w:t>
                </w:r>
                <w:r w:rsidR="003162AC">
                  <w:rPr>
                    <w:b/>
                    <w:i/>
                    <w:color w:val="FFFFFF" w:themeColor="background1"/>
                    <w:sz w:val="20"/>
                  </w:rPr>
                  <w:t xml:space="preserve">Public </w:t>
                </w:r>
                <w:r w:rsidR="008A0FB8" w:rsidRPr="00242004">
                  <w:rPr>
                    <w:b/>
                    <w:i/>
                    <w:color w:val="FFFFFF" w:themeColor="background1"/>
                    <w:sz w:val="20"/>
                  </w:rPr>
                  <w:t>Register Details</w:t>
                </w:r>
              </w:p>
            </w:sdtContent>
          </w:sdt>
        </w:tc>
      </w:tr>
      <w:tr w:rsidR="00C9687F" w:rsidRPr="00C9687F" w:rsidTr="00086FB1">
        <w:tc>
          <w:tcPr>
            <w:tcW w:w="9242" w:type="dxa"/>
            <w:gridSpan w:val="3"/>
          </w:tcPr>
          <w:sdt>
            <w:sdtPr>
              <w:rPr>
                <w:b/>
                <w:color w:val="A6A6A6" w:themeColor="background1" w:themeShade="A6"/>
                <w:sz w:val="18"/>
              </w:rPr>
              <w:id w:val="-20711448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0FB8" w:rsidRPr="00C9687F" w:rsidRDefault="008A0FB8" w:rsidP="00D460B9">
                <w:pPr>
                  <w:rPr>
                    <w:b/>
                    <w:color w:val="A6A6A6" w:themeColor="background1" w:themeShade="A6"/>
                  </w:rPr>
                </w:pPr>
                <w:r w:rsidRPr="00C9687F">
                  <w:rPr>
                    <w:b/>
                    <w:color w:val="A6A6A6" w:themeColor="background1" w:themeShade="A6"/>
                    <w:sz w:val="18"/>
                  </w:rPr>
                  <w:t>In addition to your name, the following details will display on the public register.</w:t>
                </w:r>
              </w:p>
            </w:sdtContent>
          </w:sdt>
        </w:tc>
      </w:tr>
      <w:tr w:rsidR="006D62C9" w:rsidTr="00086FB1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i/>
                <w:sz w:val="18"/>
              </w:rPr>
              <w:id w:val="-100104217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D62C9" w:rsidRPr="006D62C9" w:rsidRDefault="002B3EE6" w:rsidP="008A0FB8">
                <w:pPr>
                  <w:jc w:val="righ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*</w:t>
                </w:r>
                <w:r w:rsidR="006D62C9" w:rsidRPr="006D62C9">
                  <w:rPr>
                    <w:b/>
                    <w:i/>
                    <w:sz w:val="18"/>
                  </w:rPr>
                  <w:t>Business Phone Number:</w:t>
                </w:r>
              </w:p>
            </w:sdtContent>
          </w:sdt>
        </w:tc>
        <w:tc>
          <w:tcPr>
            <w:tcW w:w="6162" w:type="dxa"/>
            <w:gridSpan w:val="2"/>
            <w:vAlign w:val="center"/>
          </w:tcPr>
          <w:p w:rsidR="006D62C9" w:rsidRDefault="00707D70" w:rsidP="008A0FB8">
            <w:sdt>
              <w:sdtPr>
                <w:rPr>
                  <w:rStyle w:val="Style16"/>
                </w:rPr>
                <w:id w:val="1548422660"/>
                <w:placeholder>
                  <w:docPart w:val="F3FFBAC3E7CE42EDACD793F8E38CEB80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="006D62C9" w:rsidRPr="008A405F">
                  <w:rPr>
                    <w:color w:val="808080"/>
                  </w:rPr>
                  <w:t>Click here and enter Phone Number.</w:t>
                </w:r>
              </w:sdtContent>
            </w:sdt>
          </w:p>
        </w:tc>
      </w:tr>
      <w:tr w:rsidR="006D62C9" w:rsidTr="00086FB1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i/>
                <w:sz w:val="18"/>
              </w:rPr>
              <w:id w:val="97765053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D62C9" w:rsidRPr="006D62C9" w:rsidRDefault="002B3EE6" w:rsidP="008A0FB8">
                <w:pPr>
                  <w:jc w:val="righ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*</w:t>
                </w:r>
                <w:r w:rsidR="006D62C9" w:rsidRPr="006D62C9">
                  <w:rPr>
                    <w:b/>
                    <w:i/>
                    <w:sz w:val="18"/>
                  </w:rPr>
                  <w:t>Business Email Address:</w:t>
                </w:r>
              </w:p>
            </w:sdtContent>
          </w:sdt>
        </w:tc>
        <w:tc>
          <w:tcPr>
            <w:tcW w:w="6162" w:type="dxa"/>
            <w:gridSpan w:val="2"/>
            <w:vAlign w:val="center"/>
          </w:tcPr>
          <w:p w:rsidR="006D62C9" w:rsidRDefault="00707D70" w:rsidP="008A0FB8">
            <w:sdt>
              <w:sdtPr>
                <w:rPr>
                  <w:rStyle w:val="Style17"/>
                </w:rPr>
                <w:id w:val="378363371"/>
                <w:placeholder>
                  <w:docPart w:val="E9C5AE9B88EC434F9F4788A7A2C39394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="006D62C9" w:rsidRPr="008A405F">
                  <w:rPr>
                    <w:color w:val="808080"/>
                  </w:rPr>
                  <w:t xml:space="preserve">Click here and enter Email Address. </w:t>
                </w:r>
              </w:sdtContent>
            </w:sdt>
          </w:p>
        </w:tc>
      </w:tr>
      <w:tr w:rsidR="008A0FB8" w:rsidTr="00086FB1">
        <w:trPr>
          <w:trHeight w:val="136"/>
        </w:trPr>
        <w:tc>
          <w:tcPr>
            <w:tcW w:w="3080" w:type="dxa"/>
            <w:vAlign w:val="center"/>
          </w:tcPr>
          <w:sdt>
            <w:sdtPr>
              <w:rPr>
                <w:b/>
                <w:i/>
                <w:sz w:val="18"/>
              </w:rPr>
              <w:id w:val="-151923282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0FB8" w:rsidRPr="006D62C9" w:rsidRDefault="002B3EE6" w:rsidP="008A0FB8">
                <w:pPr>
                  <w:jc w:val="righ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*</w:t>
                </w:r>
                <w:r w:rsidR="006D62C9" w:rsidRPr="006D62C9">
                  <w:rPr>
                    <w:b/>
                    <w:i/>
                    <w:sz w:val="18"/>
                  </w:rPr>
                  <w:t>Regional locations covered:</w:t>
                </w:r>
              </w:p>
            </w:sdtContent>
          </w:sdt>
        </w:tc>
        <w:tc>
          <w:tcPr>
            <w:tcW w:w="3081" w:type="dxa"/>
            <w:vAlign w:val="center"/>
          </w:tcPr>
          <w:p w:rsidR="008A0FB8" w:rsidRDefault="00707D70" w:rsidP="008A0FB8">
            <w:sdt>
              <w:sdtPr>
                <w:rPr>
                  <w:b/>
                  <w:sz w:val="18"/>
                  <w:szCs w:val="18"/>
                </w:rPr>
                <w:id w:val="136193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C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D62C9">
              <w:rPr>
                <w:b/>
                <w:sz w:val="18"/>
                <w:szCs w:val="18"/>
              </w:rPr>
              <w:t xml:space="preserve"> Northland</w:t>
            </w:r>
          </w:p>
        </w:tc>
        <w:tc>
          <w:tcPr>
            <w:tcW w:w="3081" w:type="dxa"/>
            <w:vAlign w:val="center"/>
          </w:tcPr>
          <w:p w:rsidR="008A0FB8" w:rsidRDefault="00707D70" w:rsidP="008A0FB8">
            <w:sdt>
              <w:sdtPr>
                <w:rPr>
                  <w:b/>
                  <w:sz w:val="18"/>
                  <w:szCs w:val="18"/>
                </w:rPr>
                <w:id w:val="-153587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C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D62C9">
              <w:rPr>
                <w:b/>
                <w:sz w:val="18"/>
                <w:szCs w:val="18"/>
              </w:rPr>
              <w:t xml:space="preserve"> Auckland</w:t>
            </w:r>
          </w:p>
        </w:tc>
      </w:tr>
      <w:tr w:rsidR="006D62C9" w:rsidTr="00086FB1">
        <w:trPr>
          <w:trHeight w:val="136"/>
        </w:trPr>
        <w:tc>
          <w:tcPr>
            <w:tcW w:w="3080" w:type="dxa"/>
            <w:vAlign w:val="center"/>
          </w:tcPr>
          <w:p w:rsidR="006D62C9" w:rsidRPr="006D62C9" w:rsidRDefault="006D62C9" w:rsidP="008A0FB8">
            <w:pPr>
              <w:jc w:val="right"/>
              <w:rPr>
                <w:b/>
                <w:i/>
                <w:sz w:val="18"/>
              </w:rPr>
            </w:pPr>
          </w:p>
        </w:tc>
        <w:tc>
          <w:tcPr>
            <w:tcW w:w="3081" w:type="dxa"/>
            <w:vAlign w:val="center"/>
          </w:tcPr>
          <w:p w:rsidR="006D62C9" w:rsidRDefault="00707D70" w:rsidP="008A0FB8">
            <w:pPr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284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C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D62C9">
              <w:rPr>
                <w:b/>
                <w:sz w:val="18"/>
                <w:szCs w:val="18"/>
              </w:rPr>
              <w:t xml:space="preserve"> Waikato</w:t>
            </w:r>
          </w:p>
        </w:tc>
        <w:tc>
          <w:tcPr>
            <w:tcW w:w="3081" w:type="dxa"/>
            <w:vAlign w:val="center"/>
          </w:tcPr>
          <w:p w:rsidR="006D62C9" w:rsidRDefault="00707D70" w:rsidP="008A0FB8">
            <w:pPr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301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C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D62C9">
              <w:rPr>
                <w:b/>
                <w:sz w:val="18"/>
                <w:szCs w:val="18"/>
              </w:rPr>
              <w:t xml:space="preserve"> Bay of Plenty</w:t>
            </w:r>
          </w:p>
        </w:tc>
      </w:tr>
      <w:tr w:rsidR="006D62C9" w:rsidTr="00086FB1">
        <w:trPr>
          <w:trHeight w:val="136"/>
        </w:trPr>
        <w:tc>
          <w:tcPr>
            <w:tcW w:w="3080" w:type="dxa"/>
            <w:vAlign w:val="center"/>
          </w:tcPr>
          <w:p w:rsidR="006D62C9" w:rsidRPr="006D62C9" w:rsidRDefault="006D62C9" w:rsidP="008A0FB8">
            <w:pPr>
              <w:jc w:val="right"/>
              <w:rPr>
                <w:b/>
                <w:i/>
                <w:sz w:val="18"/>
              </w:rPr>
            </w:pPr>
          </w:p>
        </w:tc>
        <w:tc>
          <w:tcPr>
            <w:tcW w:w="3081" w:type="dxa"/>
            <w:vAlign w:val="center"/>
          </w:tcPr>
          <w:p w:rsidR="006D62C9" w:rsidRDefault="00707D70" w:rsidP="008A0FB8">
            <w:pPr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130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C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D62C9">
              <w:rPr>
                <w:b/>
                <w:sz w:val="18"/>
                <w:szCs w:val="18"/>
              </w:rPr>
              <w:t xml:space="preserve"> </w:t>
            </w:r>
            <w:r w:rsidR="00E26CFC">
              <w:rPr>
                <w:b/>
                <w:sz w:val="18"/>
                <w:szCs w:val="18"/>
              </w:rPr>
              <w:t>Gisborne</w:t>
            </w:r>
          </w:p>
        </w:tc>
        <w:tc>
          <w:tcPr>
            <w:tcW w:w="3081" w:type="dxa"/>
            <w:vAlign w:val="center"/>
          </w:tcPr>
          <w:p w:rsidR="006D62C9" w:rsidRDefault="00707D70" w:rsidP="0073472E">
            <w:pPr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49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2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3472E">
              <w:rPr>
                <w:b/>
                <w:sz w:val="18"/>
                <w:szCs w:val="18"/>
              </w:rPr>
              <w:t xml:space="preserve"> </w:t>
            </w:r>
            <w:r w:rsidR="00E26CFC">
              <w:rPr>
                <w:b/>
                <w:sz w:val="18"/>
                <w:szCs w:val="18"/>
              </w:rPr>
              <w:t>Hawkes Bay</w:t>
            </w:r>
          </w:p>
        </w:tc>
      </w:tr>
      <w:tr w:rsidR="006D62C9" w:rsidTr="00086FB1">
        <w:trPr>
          <w:trHeight w:val="136"/>
        </w:trPr>
        <w:tc>
          <w:tcPr>
            <w:tcW w:w="3080" w:type="dxa"/>
            <w:vAlign w:val="center"/>
          </w:tcPr>
          <w:p w:rsidR="006D62C9" w:rsidRPr="006D62C9" w:rsidRDefault="006D62C9" w:rsidP="008A0FB8">
            <w:pPr>
              <w:jc w:val="right"/>
              <w:rPr>
                <w:b/>
                <w:i/>
                <w:sz w:val="18"/>
              </w:rPr>
            </w:pPr>
          </w:p>
        </w:tc>
        <w:tc>
          <w:tcPr>
            <w:tcW w:w="3081" w:type="dxa"/>
            <w:vAlign w:val="center"/>
          </w:tcPr>
          <w:p w:rsidR="006D62C9" w:rsidRDefault="00707D70" w:rsidP="0073472E">
            <w:pPr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7850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2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26CFC">
              <w:rPr>
                <w:b/>
                <w:sz w:val="18"/>
                <w:szCs w:val="18"/>
              </w:rPr>
              <w:t xml:space="preserve"> Taranaki</w:t>
            </w:r>
          </w:p>
        </w:tc>
        <w:tc>
          <w:tcPr>
            <w:tcW w:w="3081" w:type="dxa"/>
            <w:vAlign w:val="center"/>
          </w:tcPr>
          <w:p w:rsidR="006D62C9" w:rsidRDefault="00707D70" w:rsidP="0073472E">
            <w:pPr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143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2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26C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26CFC">
              <w:rPr>
                <w:b/>
                <w:sz w:val="18"/>
                <w:szCs w:val="18"/>
              </w:rPr>
              <w:t>Manawatu</w:t>
            </w:r>
            <w:proofErr w:type="spellEnd"/>
            <w:r w:rsidR="00993A35">
              <w:rPr>
                <w:b/>
                <w:sz w:val="18"/>
                <w:szCs w:val="18"/>
              </w:rPr>
              <w:t xml:space="preserve"> / Wanganui</w:t>
            </w:r>
          </w:p>
        </w:tc>
      </w:tr>
      <w:tr w:rsidR="0073472E" w:rsidTr="00086FB1">
        <w:trPr>
          <w:trHeight w:val="136"/>
        </w:trPr>
        <w:tc>
          <w:tcPr>
            <w:tcW w:w="3080" w:type="dxa"/>
            <w:vAlign w:val="center"/>
          </w:tcPr>
          <w:p w:rsidR="0073472E" w:rsidRPr="006D62C9" w:rsidRDefault="0073472E" w:rsidP="008A0FB8">
            <w:pPr>
              <w:jc w:val="right"/>
              <w:rPr>
                <w:b/>
                <w:i/>
                <w:sz w:val="18"/>
              </w:rPr>
            </w:pPr>
          </w:p>
        </w:tc>
        <w:tc>
          <w:tcPr>
            <w:tcW w:w="3081" w:type="dxa"/>
            <w:vAlign w:val="center"/>
          </w:tcPr>
          <w:p w:rsidR="0073472E" w:rsidRDefault="00707D70" w:rsidP="0073472E">
            <w:pPr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6323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2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93A35">
              <w:rPr>
                <w:b/>
                <w:sz w:val="18"/>
                <w:szCs w:val="18"/>
              </w:rPr>
              <w:t xml:space="preserve"> Wellington</w:t>
            </w:r>
          </w:p>
        </w:tc>
        <w:tc>
          <w:tcPr>
            <w:tcW w:w="3081" w:type="dxa"/>
            <w:vAlign w:val="center"/>
          </w:tcPr>
          <w:p w:rsidR="0073472E" w:rsidRDefault="00707D70" w:rsidP="00993A35">
            <w:pPr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106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2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3472E">
              <w:rPr>
                <w:b/>
                <w:sz w:val="18"/>
                <w:szCs w:val="18"/>
              </w:rPr>
              <w:t xml:space="preserve"> </w:t>
            </w:r>
            <w:r w:rsidR="00993A35">
              <w:rPr>
                <w:b/>
                <w:sz w:val="18"/>
                <w:szCs w:val="18"/>
              </w:rPr>
              <w:t>Nelson / Tasman</w:t>
            </w:r>
          </w:p>
        </w:tc>
      </w:tr>
      <w:tr w:rsidR="00993A35" w:rsidTr="00086FB1">
        <w:trPr>
          <w:trHeight w:val="136"/>
        </w:trPr>
        <w:tc>
          <w:tcPr>
            <w:tcW w:w="3080" w:type="dxa"/>
            <w:vAlign w:val="center"/>
          </w:tcPr>
          <w:p w:rsidR="00993A35" w:rsidRPr="006D62C9" w:rsidRDefault="00993A35" w:rsidP="008A0FB8">
            <w:pPr>
              <w:jc w:val="right"/>
              <w:rPr>
                <w:b/>
                <w:i/>
                <w:sz w:val="18"/>
              </w:rPr>
            </w:pPr>
          </w:p>
        </w:tc>
        <w:tc>
          <w:tcPr>
            <w:tcW w:w="3081" w:type="dxa"/>
            <w:vAlign w:val="center"/>
          </w:tcPr>
          <w:p w:rsidR="00993A35" w:rsidRDefault="00707D70" w:rsidP="00993A35">
            <w:pPr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4054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3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93A35">
              <w:rPr>
                <w:b/>
                <w:sz w:val="18"/>
                <w:szCs w:val="18"/>
              </w:rPr>
              <w:t xml:space="preserve"> Marlborough</w:t>
            </w:r>
          </w:p>
        </w:tc>
        <w:tc>
          <w:tcPr>
            <w:tcW w:w="3081" w:type="dxa"/>
            <w:vAlign w:val="center"/>
          </w:tcPr>
          <w:p w:rsidR="00993A35" w:rsidRDefault="00707D70" w:rsidP="00993A35">
            <w:pPr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5908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3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93A35">
              <w:rPr>
                <w:b/>
                <w:sz w:val="18"/>
                <w:szCs w:val="18"/>
              </w:rPr>
              <w:t xml:space="preserve"> West Coast</w:t>
            </w:r>
          </w:p>
        </w:tc>
      </w:tr>
      <w:tr w:rsidR="00993A35" w:rsidTr="00086FB1">
        <w:trPr>
          <w:trHeight w:val="136"/>
        </w:trPr>
        <w:tc>
          <w:tcPr>
            <w:tcW w:w="3080" w:type="dxa"/>
            <w:vAlign w:val="center"/>
          </w:tcPr>
          <w:p w:rsidR="00993A35" w:rsidRPr="006D62C9" w:rsidRDefault="00993A35" w:rsidP="008A0FB8">
            <w:pPr>
              <w:jc w:val="right"/>
              <w:rPr>
                <w:b/>
                <w:i/>
                <w:sz w:val="18"/>
              </w:rPr>
            </w:pPr>
          </w:p>
        </w:tc>
        <w:tc>
          <w:tcPr>
            <w:tcW w:w="3081" w:type="dxa"/>
            <w:vAlign w:val="center"/>
          </w:tcPr>
          <w:p w:rsidR="00993A35" w:rsidRDefault="00707D70" w:rsidP="00993A35">
            <w:pPr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8269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3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93A35">
              <w:rPr>
                <w:b/>
                <w:sz w:val="18"/>
                <w:szCs w:val="18"/>
              </w:rPr>
              <w:t xml:space="preserve"> Canterbury</w:t>
            </w:r>
          </w:p>
        </w:tc>
        <w:tc>
          <w:tcPr>
            <w:tcW w:w="3081" w:type="dxa"/>
            <w:vAlign w:val="center"/>
          </w:tcPr>
          <w:p w:rsidR="00993A35" w:rsidRDefault="00707D70" w:rsidP="00993A35">
            <w:pPr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263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3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93A35">
              <w:rPr>
                <w:b/>
                <w:sz w:val="18"/>
                <w:szCs w:val="18"/>
              </w:rPr>
              <w:t xml:space="preserve"> Otago</w:t>
            </w:r>
          </w:p>
        </w:tc>
      </w:tr>
      <w:tr w:rsidR="00993A35" w:rsidTr="00086FB1">
        <w:trPr>
          <w:trHeight w:val="136"/>
        </w:trPr>
        <w:tc>
          <w:tcPr>
            <w:tcW w:w="3080" w:type="dxa"/>
            <w:vAlign w:val="center"/>
          </w:tcPr>
          <w:p w:rsidR="00993A35" w:rsidRPr="006D62C9" w:rsidRDefault="00993A35" w:rsidP="008A0FB8">
            <w:pPr>
              <w:jc w:val="right"/>
              <w:rPr>
                <w:b/>
                <w:i/>
                <w:sz w:val="18"/>
              </w:rPr>
            </w:pPr>
          </w:p>
        </w:tc>
        <w:tc>
          <w:tcPr>
            <w:tcW w:w="3081" w:type="dxa"/>
            <w:vAlign w:val="center"/>
          </w:tcPr>
          <w:p w:rsidR="00993A35" w:rsidRDefault="00707D70" w:rsidP="00993A35">
            <w:pPr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0992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3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93A35">
              <w:rPr>
                <w:b/>
                <w:sz w:val="18"/>
                <w:szCs w:val="18"/>
              </w:rPr>
              <w:t xml:space="preserve"> Southland</w:t>
            </w:r>
          </w:p>
        </w:tc>
        <w:tc>
          <w:tcPr>
            <w:tcW w:w="3081" w:type="dxa"/>
            <w:vAlign w:val="center"/>
          </w:tcPr>
          <w:p w:rsidR="00993A35" w:rsidRDefault="00993A35" w:rsidP="00993A35">
            <w:pPr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</w:tr>
    </w:tbl>
    <w:p w:rsidR="00AE2314" w:rsidRDefault="00AE2314" w:rsidP="006513B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4172"/>
      </w:tblGrid>
      <w:tr w:rsidR="00587FBB" w:rsidRPr="00242004" w:rsidTr="00086FB1">
        <w:trPr>
          <w:trHeight w:val="136"/>
        </w:trPr>
        <w:tc>
          <w:tcPr>
            <w:tcW w:w="9242" w:type="dxa"/>
            <w:gridSpan w:val="3"/>
            <w:shd w:val="clear" w:color="auto" w:fill="A6A6A6" w:themeFill="background1" w:themeFillShade="A6"/>
          </w:tcPr>
          <w:sdt>
            <w:sdtPr>
              <w:rPr>
                <w:b/>
                <w:i/>
                <w:color w:val="FFFFFF" w:themeColor="background1"/>
                <w:sz w:val="20"/>
              </w:rPr>
              <w:id w:val="1998041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87FBB" w:rsidRPr="00242004" w:rsidRDefault="00587FBB" w:rsidP="00281926">
                <w:pPr>
                  <w:rPr>
                    <w:b/>
                    <w:i/>
                    <w:color w:val="FFFFFF" w:themeColor="background1"/>
                    <w:sz w:val="20"/>
                  </w:rPr>
                </w:pPr>
                <w:r w:rsidRPr="00242004">
                  <w:rPr>
                    <w:b/>
                    <w:i/>
                    <w:color w:val="FFFFFF" w:themeColor="background1"/>
                    <w:sz w:val="20"/>
                  </w:rPr>
                  <w:t>Training</w:t>
                </w:r>
              </w:p>
            </w:sdtContent>
          </w:sdt>
        </w:tc>
      </w:tr>
      <w:tr w:rsidR="00587FBB" w:rsidTr="00086FB1">
        <w:tc>
          <w:tcPr>
            <w:tcW w:w="9242" w:type="dxa"/>
            <w:gridSpan w:val="3"/>
          </w:tcPr>
          <w:sdt>
            <w:sdtPr>
              <w:rPr>
                <w:b/>
                <w:i/>
                <w:color w:val="A6A6A6" w:themeColor="background1" w:themeShade="A6"/>
                <w:sz w:val="18"/>
              </w:rPr>
              <w:id w:val="-69824235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87FBB" w:rsidRDefault="00587FBB" w:rsidP="003162AC">
                <w:r w:rsidRPr="00C230A3">
                  <w:rPr>
                    <w:b/>
                    <w:i/>
                    <w:color w:val="A6A6A6" w:themeColor="background1" w:themeShade="A6"/>
                    <w:sz w:val="18"/>
                  </w:rPr>
                  <w:t xml:space="preserve">Please </w:t>
                </w:r>
                <w:r>
                  <w:rPr>
                    <w:b/>
                    <w:i/>
                    <w:color w:val="A6A6A6" w:themeColor="background1" w:themeShade="A6"/>
                    <w:sz w:val="18"/>
                  </w:rPr>
                  <w:t xml:space="preserve">list relevant training in pool </w:t>
                </w:r>
                <w:r w:rsidR="00E91CCA">
                  <w:rPr>
                    <w:b/>
                    <w:i/>
                    <w:color w:val="A6A6A6" w:themeColor="background1" w:themeShade="A6"/>
                    <w:sz w:val="18"/>
                  </w:rPr>
                  <w:t xml:space="preserve">barrier </w:t>
                </w:r>
                <w:r>
                  <w:rPr>
                    <w:b/>
                    <w:i/>
                    <w:color w:val="A6A6A6" w:themeColor="background1" w:themeShade="A6"/>
                    <w:sz w:val="18"/>
                  </w:rPr>
                  <w:t>inspections and/or other compliance inspection</w:t>
                </w:r>
                <w:r w:rsidR="003162AC">
                  <w:rPr>
                    <w:b/>
                    <w:i/>
                    <w:color w:val="A6A6A6" w:themeColor="background1" w:themeShade="A6"/>
                    <w:sz w:val="18"/>
                  </w:rPr>
                  <w:t>,</w:t>
                </w:r>
                <w:r>
                  <w:rPr>
                    <w:b/>
                    <w:i/>
                    <w:color w:val="A6A6A6" w:themeColor="background1" w:themeShade="A6"/>
                    <w:sz w:val="18"/>
                  </w:rPr>
                  <w:t xml:space="preserve"> completed within the past five years.</w:t>
                </w:r>
              </w:p>
            </w:sdtContent>
          </w:sdt>
        </w:tc>
      </w:tr>
      <w:tr w:rsidR="00587FBB" w:rsidRPr="00B037DA" w:rsidTr="007147BC">
        <w:tc>
          <w:tcPr>
            <w:tcW w:w="1951" w:type="dxa"/>
          </w:tcPr>
          <w:p w:rsidR="00587FBB" w:rsidRDefault="00587FBB" w:rsidP="00281926">
            <w:pPr>
              <w:rPr>
                <w:b/>
                <w:i/>
                <w:sz w:val="18"/>
              </w:rPr>
            </w:pPr>
            <w:r w:rsidRPr="00B037DA">
              <w:rPr>
                <w:b/>
                <w:i/>
                <w:sz w:val="18"/>
              </w:rPr>
              <w:t>Dates of training</w:t>
            </w:r>
          </w:p>
          <w:p w:rsidR="007147BC" w:rsidRDefault="003162AC" w:rsidP="0028192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From</w:t>
            </w:r>
            <w:r w:rsidR="007147BC">
              <w:rPr>
                <w:b/>
                <w:i/>
                <w:sz w:val="18"/>
              </w:rPr>
              <w:t xml:space="preserve">: </w:t>
            </w:r>
            <w:sdt>
              <w:sdtPr>
                <w:rPr>
                  <w:b/>
                  <w:i/>
                  <w:sz w:val="18"/>
                </w:rPr>
                <w:id w:val="-490326932"/>
                <w:placeholder>
                  <w:docPart w:val="EE3F09B897874CE2A246D093C0E7BAB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7147BC" w:rsidRPr="00AE7EE5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147BC" w:rsidRPr="00B037DA" w:rsidRDefault="00F158C2" w:rsidP="0028192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To:</w:t>
            </w:r>
            <w:r w:rsidR="007147BC">
              <w:rPr>
                <w:b/>
                <w:i/>
                <w:sz w:val="18"/>
              </w:rPr>
              <w:t xml:space="preserve"> </w:t>
            </w:r>
            <w:sdt>
              <w:sdtPr>
                <w:rPr>
                  <w:b/>
                  <w:i/>
                  <w:sz w:val="18"/>
                </w:rPr>
                <w:id w:val="1395857797"/>
                <w:placeholder>
                  <w:docPart w:val="3DB19581CFF443E3AB7CA87A1440C76A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7147BC" w:rsidRPr="00AE7EE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119" w:type="dxa"/>
          </w:tcPr>
          <w:p w:rsidR="007147BC" w:rsidRDefault="00587FBB" w:rsidP="0028192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Training p</w:t>
            </w:r>
            <w:r w:rsidRPr="00B037DA">
              <w:rPr>
                <w:b/>
                <w:i/>
                <w:sz w:val="18"/>
              </w:rPr>
              <w:t>rovider</w:t>
            </w:r>
          </w:p>
          <w:sdt>
            <w:sdtPr>
              <w:rPr>
                <w:sz w:val="18"/>
              </w:rPr>
              <w:id w:val="-1264058111"/>
              <w:placeholder>
                <w:docPart w:val="3D3FF692AB5F4FA9B16220B3288BE3D1"/>
              </w:placeholder>
              <w:showingPlcHdr/>
            </w:sdtPr>
            <w:sdtEndPr/>
            <w:sdtContent>
              <w:p w:rsidR="00587FBB" w:rsidRPr="007147BC" w:rsidRDefault="007147BC" w:rsidP="007147BC">
                <w:pPr>
                  <w:rPr>
                    <w:sz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7147BC">
                  <w:rPr>
                    <w:rStyle w:val="PlaceholderText"/>
                  </w:rPr>
                  <w:t>Training provider</w:t>
                </w:r>
                <w:r w:rsidRPr="00AE7EE5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172" w:type="dxa"/>
          </w:tcPr>
          <w:p w:rsidR="007147BC" w:rsidRDefault="00587FBB" w:rsidP="0028192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Course o</w:t>
            </w:r>
            <w:r w:rsidRPr="00B037DA">
              <w:rPr>
                <w:b/>
                <w:i/>
                <w:sz w:val="18"/>
              </w:rPr>
              <w:t>utline</w:t>
            </w:r>
          </w:p>
          <w:sdt>
            <w:sdtPr>
              <w:rPr>
                <w:sz w:val="18"/>
              </w:rPr>
              <w:id w:val="-1340000915"/>
              <w:showingPlcHdr/>
            </w:sdtPr>
            <w:sdtEndPr/>
            <w:sdtContent>
              <w:p w:rsidR="00587FBB" w:rsidRPr="007147BC" w:rsidRDefault="007147BC" w:rsidP="007147BC">
                <w:pPr>
                  <w:rPr>
                    <w:sz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7147BC">
                  <w:rPr>
                    <w:rStyle w:val="PlaceholderText"/>
                  </w:rPr>
                  <w:t>Course outline</w:t>
                </w:r>
                <w:r w:rsidRPr="00AE7EE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7147BC" w:rsidRPr="007147BC" w:rsidTr="00281926">
        <w:tc>
          <w:tcPr>
            <w:tcW w:w="1951" w:type="dxa"/>
          </w:tcPr>
          <w:sdt>
            <w:sdtPr>
              <w:rPr>
                <w:b/>
                <w:i/>
                <w:sz w:val="18"/>
              </w:rPr>
              <w:id w:val="53624485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147BC" w:rsidRDefault="007147BC" w:rsidP="00281926">
                <w:pPr>
                  <w:rPr>
                    <w:b/>
                    <w:i/>
                    <w:sz w:val="18"/>
                  </w:rPr>
                </w:pPr>
                <w:r w:rsidRPr="00B037DA">
                  <w:rPr>
                    <w:b/>
                    <w:i/>
                    <w:sz w:val="18"/>
                  </w:rPr>
                  <w:t>Dates of training</w:t>
                </w:r>
              </w:p>
            </w:sdtContent>
          </w:sdt>
          <w:p w:rsidR="007147BC" w:rsidRDefault="00F158C2" w:rsidP="0028192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From</w:t>
            </w:r>
            <w:r w:rsidR="007147BC">
              <w:rPr>
                <w:b/>
                <w:i/>
                <w:sz w:val="18"/>
              </w:rPr>
              <w:t xml:space="preserve">: </w:t>
            </w:r>
            <w:sdt>
              <w:sdtPr>
                <w:rPr>
                  <w:b/>
                  <w:i/>
                  <w:sz w:val="18"/>
                </w:rPr>
                <w:id w:val="-718746699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7147BC" w:rsidRPr="00AE7EE5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147BC" w:rsidRPr="00B037DA" w:rsidRDefault="00F158C2" w:rsidP="0028192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To:</w:t>
            </w:r>
            <w:r w:rsidR="007147BC">
              <w:rPr>
                <w:b/>
                <w:i/>
                <w:sz w:val="18"/>
              </w:rPr>
              <w:t xml:space="preserve"> </w:t>
            </w:r>
            <w:sdt>
              <w:sdtPr>
                <w:rPr>
                  <w:b/>
                  <w:i/>
                  <w:sz w:val="18"/>
                </w:rPr>
                <w:id w:val="996154540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CE2E49" w:rsidRPr="00AE7EE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119" w:type="dxa"/>
          </w:tcPr>
          <w:sdt>
            <w:sdtPr>
              <w:rPr>
                <w:b/>
                <w:i/>
                <w:sz w:val="18"/>
              </w:rPr>
              <w:id w:val="-1253516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147BC" w:rsidRDefault="007147BC" w:rsidP="00281926">
                <w:pPr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Training p</w:t>
                </w:r>
                <w:r w:rsidRPr="00B037DA">
                  <w:rPr>
                    <w:b/>
                    <w:i/>
                    <w:sz w:val="18"/>
                  </w:rPr>
                  <w:t>rovider</w:t>
                </w:r>
              </w:p>
            </w:sdtContent>
          </w:sdt>
          <w:sdt>
            <w:sdtPr>
              <w:rPr>
                <w:sz w:val="18"/>
              </w:rPr>
              <w:id w:val="1005790147"/>
              <w:showingPlcHdr/>
            </w:sdtPr>
            <w:sdtEndPr/>
            <w:sdtContent>
              <w:p w:rsidR="007147BC" w:rsidRPr="007147BC" w:rsidRDefault="007147BC" w:rsidP="00281926">
                <w:pPr>
                  <w:rPr>
                    <w:sz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7147BC">
                  <w:rPr>
                    <w:rStyle w:val="PlaceholderText"/>
                  </w:rPr>
                  <w:t>Training provider</w:t>
                </w:r>
                <w:r w:rsidRPr="00AE7EE5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172" w:type="dxa"/>
          </w:tcPr>
          <w:sdt>
            <w:sdtPr>
              <w:rPr>
                <w:b/>
                <w:i/>
                <w:sz w:val="18"/>
              </w:rPr>
              <w:id w:val="-183459255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147BC" w:rsidRDefault="007147BC" w:rsidP="00281926">
                <w:pPr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Course o</w:t>
                </w:r>
                <w:r w:rsidRPr="00B037DA">
                  <w:rPr>
                    <w:b/>
                    <w:i/>
                    <w:sz w:val="18"/>
                  </w:rPr>
                  <w:t>utline</w:t>
                </w:r>
              </w:p>
            </w:sdtContent>
          </w:sdt>
          <w:sdt>
            <w:sdtPr>
              <w:rPr>
                <w:sz w:val="18"/>
              </w:rPr>
              <w:id w:val="829565526"/>
              <w:showingPlcHdr/>
            </w:sdtPr>
            <w:sdtEndPr/>
            <w:sdtContent>
              <w:p w:rsidR="007147BC" w:rsidRPr="007147BC" w:rsidRDefault="00CE2E49" w:rsidP="00281926">
                <w:pPr>
                  <w:rPr>
                    <w:sz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7147BC">
                  <w:rPr>
                    <w:rStyle w:val="PlaceholderText"/>
                  </w:rPr>
                  <w:t>Training provider</w:t>
                </w:r>
                <w:r w:rsidRPr="00AE7EE5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587FBB" w:rsidRDefault="00587FBB" w:rsidP="00587FBB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5023"/>
      </w:tblGrid>
      <w:tr w:rsidR="00587FBB" w:rsidRPr="00242004" w:rsidTr="00086FB1">
        <w:trPr>
          <w:trHeight w:val="136"/>
        </w:trPr>
        <w:tc>
          <w:tcPr>
            <w:tcW w:w="9242" w:type="dxa"/>
            <w:gridSpan w:val="3"/>
            <w:shd w:val="clear" w:color="auto" w:fill="A6A6A6" w:themeFill="background1" w:themeFillShade="A6"/>
          </w:tcPr>
          <w:sdt>
            <w:sdtPr>
              <w:rPr>
                <w:b/>
                <w:i/>
                <w:color w:val="FFFFFF" w:themeColor="background1"/>
                <w:sz w:val="20"/>
              </w:rPr>
              <w:id w:val="135230315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87FBB" w:rsidRPr="00242004" w:rsidRDefault="00587FBB" w:rsidP="00281926">
                <w:pPr>
                  <w:rPr>
                    <w:b/>
                    <w:i/>
                    <w:color w:val="FFFFFF" w:themeColor="background1"/>
                    <w:sz w:val="20"/>
                  </w:rPr>
                </w:pPr>
                <w:r w:rsidRPr="00242004">
                  <w:rPr>
                    <w:b/>
                    <w:i/>
                    <w:color w:val="FFFFFF" w:themeColor="background1"/>
                    <w:sz w:val="20"/>
                  </w:rPr>
                  <w:t>Qualifications</w:t>
                </w:r>
              </w:p>
            </w:sdtContent>
          </w:sdt>
        </w:tc>
      </w:tr>
      <w:tr w:rsidR="00587FBB" w:rsidTr="00086FB1">
        <w:tc>
          <w:tcPr>
            <w:tcW w:w="9242" w:type="dxa"/>
            <w:gridSpan w:val="3"/>
          </w:tcPr>
          <w:sdt>
            <w:sdtPr>
              <w:rPr>
                <w:b/>
                <w:i/>
                <w:color w:val="A6A6A6" w:themeColor="background1" w:themeShade="A6"/>
                <w:sz w:val="18"/>
              </w:rPr>
              <w:id w:val="13353626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87FBB" w:rsidRDefault="00587FBB" w:rsidP="00281926">
                <w:r w:rsidRPr="00C230A3">
                  <w:rPr>
                    <w:b/>
                    <w:i/>
                    <w:color w:val="A6A6A6" w:themeColor="background1" w:themeShade="A6"/>
                    <w:sz w:val="18"/>
                  </w:rPr>
                  <w:t xml:space="preserve">Please </w:t>
                </w:r>
                <w:r>
                  <w:rPr>
                    <w:b/>
                    <w:i/>
                    <w:color w:val="A6A6A6" w:themeColor="background1" w:themeShade="A6"/>
                    <w:sz w:val="18"/>
                  </w:rPr>
                  <w:t xml:space="preserve">list relevant qualifications held in relation to pool </w:t>
                </w:r>
                <w:r w:rsidR="00E91CCA">
                  <w:rPr>
                    <w:b/>
                    <w:i/>
                    <w:color w:val="A6A6A6" w:themeColor="background1" w:themeShade="A6"/>
                    <w:sz w:val="18"/>
                  </w:rPr>
                  <w:t xml:space="preserve">barrier </w:t>
                </w:r>
                <w:r>
                  <w:rPr>
                    <w:b/>
                    <w:i/>
                    <w:color w:val="A6A6A6" w:themeColor="background1" w:themeShade="A6"/>
                    <w:sz w:val="18"/>
                  </w:rPr>
                  <w:t>inspections and/or other compliance inspection. Please attach copies of evidence of qualifications held.</w:t>
                </w:r>
              </w:p>
            </w:sdtContent>
          </w:sdt>
        </w:tc>
      </w:tr>
      <w:tr w:rsidR="00587FBB" w:rsidRPr="00B037DA" w:rsidTr="00086FB1">
        <w:tc>
          <w:tcPr>
            <w:tcW w:w="1809" w:type="dxa"/>
          </w:tcPr>
          <w:sdt>
            <w:sdtPr>
              <w:rPr>
                <w:b/>
                <w:i/>
                <w:sz w:val="18"/>
              </w:rPr>
              <w:id w:val="-113755819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87FBB" w:rsidRPr="00B037DA" w:rsidRDefault="00587FBB" w:rsidP="00281926">
                <w:pPr>
                  <w:rPr>
                    <w:b/>
                    <w:i/>
                    <w:sz w:val="18"/>
                  </w:rPr>
                </w:pPr>
                <w:r w:rsidRPr="00B037DA">
                  <w:rPr>
                    <w:b/>
                    <w:i/>
                    <w:sz w:val="18"/>
                  </w:rPr>
                  <w:t xml:space="preserve">Date </w:t>
                </w:r>
                <w:r>
                  <w:rPr>
                    <w:b/>
                    <w:i/>
                    <w:sz w:val="18"/>
                  </w:rPr>
                  <w:t>c</w:t>
                </w:r>
                <w:r w:rsidRPr="00B037DA">
                  <w:rPr>
                    <w:b/>
                    <w:i/>
                    <w:sz w:val="18"/>
                  </w:rPr>
                  <w:t xml:space="preserve">ompleted and course duration 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b/>
                <w:i/>
                <w:sz w:val="18"/>
              </w:rPr>
              <w:id w:val="128993468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87FBB" w:rsidRPr="00B037DA" w:rsidRDefault="00587FBB" w:rsidP="00281926">
                <w:pPr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Training p</w:t>
                </w:r>
                <w:r w:rsidRPr="00B037DA">
                  <w:rPr>
                    <w:b/>
                    <w:i/>
                    <w:sz w:val="18"/>
                  </w:rPr>
                  <w:t>rovider</w:t>
                </w:r>
              </w:p>
            </w:sdtContent>
          </w:sdt>
        </w:tc>
        <w:tc>
          <w:tcPr>
            <w:tcW w:w="5023" w:type="dxa"/>
          </w:tcPr>
          <w:sdt>
            <w:sdtPr>
              <w:rPr>
                <w:b/>
                <w:i/>
                <w:sz w:val="18"/>
              </w:rPr>
              <w:id w:val="-100312792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87FBB" w:rsidRPr="00B037DA" w:rsidRDefault="00587FBB" w:rsidP="00281926">
                <w:pPr>
                  <w:rPr>
                    <w:b/>
                    <w:i/>
                    <w:sz w:val="18"/>
                  </w:rPr>
                </w:pPr>
                <w:r w:rsidRPr="00B037DA">
                  <w:rPr>
                    <w:b/>
                    <w:i/>
                    <w:sz w:val="18"/>
                  </w:rPr>
                  <w:t xml:space="preserve">Course </w:t>
                </w:r>
                <w:r>
                  <w:rPr>
                    <w:b/>
                    <w:i/>
                    <w:sz w:val="18"/>
                  </w:rPr>
                  <w:t>o</w:t>
                </w:r>
                <w:r w:rsidRPr="00B037DA">
                  <w:rPr>
                    <w:b/>
                    <w:i/>
                    <w:sz w:val="18"/>
                  </w:rPr>
                  <w:t>utline/Qualification held</w:t>
                </w:r>
              </w:p>
            </w:sdtContent>
          </w:sdt>
        </w:tc>
      </w:tr>
      <w:tr w:rsidR="00587FBB" w:rsidTr="00086FB1">
        <w:trPr>
          <w:trHeight w:val="680"/>
        </w:trPr>
        <w:sdt>
          <w:sdtPr>
            <w:rPr>
              <w:sz w:val="20"/>
            </w:rPr>
            <w:id w:val="-417176825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</w:tcPr>
              <w:p w:rsidR="00587FBB" w:rsidRPr="00901F9E" w:rsidRDefault="00C133B4" w:rsidP="00281926">
                <w:pPr>
                  <w:rPr>
                    <w:sz w:val="20"/>
                  </w:rPr>
                </w:pPr>
                <w:r w:rsidRPr="00901F9E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2410" w:type="dxa"/>
          </w:tcPr>
          <w:sdt>
            <w:sdtPr>
              <w:rPr>
                <w:sz w:val="20"/>
              </w:rPr>
              <w:id w:val="1258719280"/>
              <w:showingPlcHdr/>
            </w:sdtPr>
            <w:sdtEndPr/>
            <w:sdtContent>
              <w:p w:rsidR="00C133B4" w:rsidRPr="00901F9E" w:rsidRDefault="00C133B4" w:rsidP="00C133B4">
                <w:pPr>
                  <w:rPr>
                    <w:sz w:val="20"/>
                  </w:rPr>
                </w:pPr>
                <w:r w:rsidRPr="00901F9E">
                  <w:rPr>
                    <w:rStyle w:val="PlaceholderText"/>
                    <w:sz w:val="20"/>
                  </w:rPr>
                  <w:t>Click here to enter Training provider.</w:t>
                </w:r>
              </w:p>
            </w:sdtContent>
          </w:sdt>
          <w:p w:rsidR="00587FBB" w:rsidRPr="00901F9E" w:rsidRDefault="00587FBB" w:rsidP="00281926">
            <w:pPr>
              <w:rPr>
                <w:sz w:val="20"/>
              </w:rPr>
            </w:pPr>
          </w:p>
        </w:tc>
        <w:tc>
          <w:tcPr>
            <w:tcW w:w="5023" w:type="dxa"/>
          </w:tcPr>
          <w:sdt>
            <w:sdtPr>
              <w:rPr>
                <w:sz w:val="20"/>
              </w:rPr>
              <w:id w:val="1233962315"/>
              <w:showingPlcHdr/>
            </w:sdtPr>
            <w:sdtEndPr/>
            <w:sdtContent>
              <w:p w:rsidR="00C133B4" w:rsidRPr="00901F9E" w:rsidRDefault="00C133B4" w:rsidP="00C133B4">
                <w:pPr>
                  <w:rPr>
                    <w:sz w:val="20"/>
                  </w:rPr>
                </w:pPr>
                <w:r w:rsidRPr="00901F9E">
                  <w:rPr>
                    <w:rStyle w:val="PlaceholderText"/>
                    <w:sz w:val="20"/>
                  </w:rPr>
                  <w:t>Click here to enter Course outline/Qualification held</w:t>
                </w:r>
              </w:p>
            </w:sdtContent>
          </w:sdt>
          <w:p w:rsidR="00587FBB" w:rsidRPr="00901F9E" w:rsidRDefault="00587FBB" w:rsidP="00281926">
            <w:pPr>
              <w:rPr>
                <w:sz w:val="20"/>
              </w:rPr>
            </w:pPr>
          </w:p>
        </w:tc>
      </w:tr>
      <w:tr w:rsidR="00587FBB" w:rsidTr="00086FB1">
        <w:trPr>
          <w:trHeight w:val="680"/>
        </w:trPr>
        <w:sdt>
          <w:sdtPr>
            <w:rPr>
              <w:sz w:val="20"/>
            </w:rPr>
            <w:id w:val="1264492463"/>
            <w:showingPlcHdr/>
          </w:sdtPr>
          <w:sdtEndPr/>
          <w:sdtContent>
            <w:tc>
              <w:tcPr>
                <w:tcW w:w="1809" w:type="dxa"/>
              </w:tcPr>
              <w:p w:rsidR="00587FBB" w:rsidRPr="00901F9E" w:rsidRDefault="00C133B4" w:rsidP="00281926">
                <w:pPr>
                  <w:rPr>
                    <w:sz w:val="20"/>
                  </w:rPr>
                </w:pPr>
                <w:r w:rsidRPr="00901F9E">
                  <w:rPr>
                    <w:rStyle w:val="PlaceholderText"/>
                    <w:sz w:val="20"/>
                  </w:rPr>
                  <w:t>Click here to enter course duration.</w:t>
                </w:r>
              </w:p>
            </w:tc>
          </w:sdtContent>
        </w:sdt>
        <w:tc>
          <w:tcPr>
            <w:tcW w:w="2410" w:type="dxa"/>
          </w:tcPr>
          <w:p w:rsidR="00587FBB" w:rsidRPr="00901F9E" w:rsidRDefault="00587FBB" w:rsidP="00281926">
            <w:pPr>
              <w:rPr>
                <w:sz w:val="20"/>
              </w:rPr>
            </w:pPr>
          </w:p>
          <w:p w:rsidR="002A00CD" w:rsidRPr="00901F9E" w:rsidRDefault="002A00CD" w:rsidP="00281926">
            <w:pPr>
              <w:rPr>
                <w:sz w:val="20"/>
              </w:rPr>
            </w:pPr>
          </w:p>
          <w:p w:rsidR="002A00CD" w:rsidRPr="00901F9E" w:rsidRDefault="002A00CD" w:rsidP="00281926">
            <w:pPr>
              <w:rPr>
                <w:sz w:val="20"/>
              </w:rPr>
            </w:pPr>
          </w:p>
          <w:p w:rsidR="002A00CD" w:rsidRPr="00901F9E" w:rsidRDefault="002A00CD" w:rsidP="00281926">
            <w:pPr>
              <w:rPr>
                <w:sz w:val="20"/>
              </w:rPr>
            </w:pPr>
          </w:p>
        </w:tc>
        <w:tc>
          <w:tcPr>
            <w:tcW w:w="5023" w:type="dxa"/>
          </w:tcPr>
          <w:p w:rsidR="00587FBB" w:rsidRPr="00901F9E" w:rsidRDefault="00587FBB" w:rsidP="00281926">
            <w:pPr>
              <w:rPr>
                <w:sz w:val="20"/>
              </w:rPr>
            </w:pPr>
          </w:p>
        </w:tc>
      </w:tr>
      <w:tr w:rsidR="00901F9E" w:rsidTr="004444FE">
        <w:trPr>
          <w:trHeight w:val="680"/>
        </w:trPr>
        <w:tc>
          <w:tcPr>
            <w:tcW w:w="1809" w:type="dxa"/>
          </w:tcPr>
          <w:sdt>
            <w:sdtPr>
              <w:rPr>
                <w:b/>
                <w:i/>
                <w:sz w:val="18"/>
              </w:rPr>
              <w:id w:val="269738612"/>
              <w:placeholder>
                <w:docPart w:val="DefaultPlaceholder_1082065158"/>
              </w:placeholder>
            </w:sdtPr>
            <w:sdtEndPr/>
            <w:sdtContent>
              <w:p w:rsidR="00901F9E" w:rsidRPr="00B037DA" w:rsidRDefault="00901F9E" w:rsidP="00281926">
                <w:pPr>
                  <w:rPr>
                    <w:b/>
                    <w:i/>
                    <w:sz w:val="18"/>
                  </w:rPr>
                </w:pPr>
                <w:r w:rsidRPr="00B037DA">
                  <w:rPr>
                    <w:b/>
                    <w:i/>
                    <w:sz w:val="18"/>
                  </w:rPr>
                  <w:t xml:space="preserve">Date </w:t>
                </w:r>
                <w:r>
                  <w:rPr>
                    <w:b/>
                    <w:i/>
                    <w:sz w:val="18"/>
                  </w:rPr>
                  <w:t>c</w:t>
                </w:r>
                <w:r w:rsidRPr="00B037DA">
                  <w:rPr>
                    <w:b/>
                    <w:i/>
                    <w:sz w:val="18"/>
                  </w:rPr>
                  <w:t xml:space="preserve">ompleted and course duration </w:t>
                </w:r>
              </w:p>
            </w:sdtContent>
          </w:sdt>
        </w:tc>
        <w:tc>
          <w:tcPr>
            <w:tcW w:w="2410" w:type="dxa"/>
          </w:tcPr>
          <w:p w:rsidR="00901F9E" w:rsidRPr="00B037DA" w:rsidRDefault="00901F9E" w:rsidP="0028192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Training p</w:t>
            </w:r>
            <w:r w:rsidRPr="00B037DA">
              <w:rPr>
                <w:b/>
                <w:i/>
                <w:sz w:val="18"/>
              </w:rPr>
              <w:t>rovider</w:t>
            </w:r>
          </w:p>
        </w:tc>
        <w:tc>
          <w:tcPr>
            <w:tcW w:w="5023" w:type="dxa"/>
          </w:tcPr>
          <w:p w:rsidR="00901F9E" w:rsidRPr="00B037DA" w:rsidRDefault="00901F9E" w:rsidP="00281926">
            <w:pPr>
              <w:rPr>
                <w:b/>
                <w:i/>
                <w:sz w:val="18"/>
              </w:rPr>
            </w:pPr>
            <w:r w:rsidRPr="00B037DA">
              <w:rPr>
                <w:b/>
                <w:i/>
                <w:sz w:val="18"/>
              </w:rPr>
              <w:t xml:space="preserve">Course </w:t>
            </w:r>
            <w:r>
              <w:rPr>
                <w:b/>
                <w:i/>
                <w:sz w:val="18"/>
              </w:rPr>
              <w:t>o</w:t>
            </w:r>
            <w:r w:rsidRPr="00B037DA">
              <w:rPr>
                <w:b/>
                <w:i/>
                <w:sz w:val="18"/>
              </w:rPr>
              <w:t>utline/Qualification held</w:t>
            </w:r>
          </w:p>
        </w:tc>
      </w:tr>
      <w:tr w:rsidR="00901F9E" w:rsidTr="004444FE">
        <w:trPr>
          <w:trHeight w:val="680"/>
        </w:trPr>
        <w:sdt>
          <w:sdtPr>
            <w:rPr>
              <w:sz w:val="20"/>
            </w:rPr>
            <w:id w:val="703602404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</w:tcPr>
              <w:p w:rsidR="00901F9E" w:rsidRPr="00901F9E" w:rsidRDefault="00901F9E" w:rsidP="00281926">
                <w:pPr>
                  <w:rPr>
                    <w:sz w:val="20"/>
                  </w:rPr>
                </w:pPr>
                <w:r w:rsidRPr="00901F9E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2410" w:type="dxa"/>
          </w:tcPr>
          <w:sdt>
            <w:sdtPr>
              <w:rPr>
                <w:sz w:val="20"/>
              </w:rPr>
              <w:id w:val="1610548311"/>
              <w:showingPlcHdr/>
            </w:sdtPr>
            <w:sdtEndPr/>
            <w:sdtContent>
              <w:p w:rsidR="00901F9E" w:rsidRPr="00901F9E" w:rsidRDefault="00901F9E" w:rsidP="00281926">
                <w:pPr>
                  <w:rPr>
                    <w:sz w:val="20"/>
                  </w:rPr>
                </w:pPr>
                <w:r w:rsidRPr="00901F9E">
                  <w:rPr>
                    <w:rStyle w:val="PlaceholderText"/>
                    <w:sz w:val="20"/>
                  </w:rPr>
                  <w:t>Click here to enter Training provider.</w:t>
                </w:r>
              </w:p>
            </w:sdtContent>
          </w:sdt>
          <w:p w:rsidR="00901F9E" w:rsidRPr="00901F9E" w:rsidRDefault="00901F9E" w:rsidP="00281926">
            <w:pPr>
              <w:rPr>
                <w:sz w:val="20"/>
              </w:rPr>
            </w:pPr>
          </w:p>
        </w:tc>
        <w:tc>
          <w:tcPr>
            <w:tcW w:w="5023" w:type="dxa"/>
          </w:tcPr>
          <w:sdt>
            <w:sdtPr>
              <w:rPr>
                <w:sz w:val="20"/>
              </w:rPr>
              <w:id w:val="-1063242965"/>
              <w:showingPlcHdr/>
            </w:sdtPr>
            <w:sdtEndPr/>
            <w:sdtContent>
              <w:p w:rsidR="00901F9E" w:rsidRPr="00901F9E" w:rsidRDefault="00901F9E" w:rsidP="00281926">
                <w:pPr>
                  <w:rPr>
                    <w:sz w:val="20"/>
                  </w:rPr>
                </w:pPr>
                <w:r w:rsidRPr="00901F9E">
                  <w:rPr>
                    <w:rStyle w:val="PlaceholderText"/>
                    <w:sz w:val="20"/>
                  </w:rPr>
                  <w:t>Click here to enter Course outline/Qualification held</w:t>
                </w:r>
              </w:p>
            </w:sdtContent>
          </w:sdt>
          <w:p w:rsidR="00901F9E" w:rsidRPr="00901F9E" w:rsidRDefault="00901F9E" w:rsidP="00281926">
            <w:pPr>
              <w:rPr>
                <w:sz w:val="20"/>
              </w:rPr>
            </w:pPr>
          </w:p>
        </w:tc>
      </w:tr>
      <w:tr w:rsidR="00901F9E" w:rsidTr="004444FE">
        <w:trPr>
          <w:trHeight w:val="680"/>
        </w:trPr>
        <w:sdt>
          <w:sdtPr>
            <w:rPr>
              <w:sz w:val="20"/>
            </w:rPr>
            <w:id w:val="1168436627"/>
            <w:showingPlcHdr/>
          </w:sdtPr>
          <w:sdtEndPr/>
          <w:sdtContent>
            <w:tc>
              <w:tcPr>
                <w:tcW w:w="1809" w:type="dxa"/>
              </w:tcPr>
              <w:p w:rsidR="00901F9E" w:rsidRPr="00901F9E" w:rsidRDefault="00901F9E" w:rsidP="00281926">
                <w:pPr>
                  <w:rPr>
                    <w:sz w:val="20"/>
                  </w:rPr>
                </w:pPr>
                <w:r w:rsidRPr="00901F9E">
                  <w:rPr>
                    <w:rStyle w:val="PlaceholderText"/>
                    <w:sz w:val="20"/>
                  </w:rPr>
                  <w:t>Click here to enter course duration.</w:t>
                </w:r>
              </w:p>
            </w:tc>
          </w:sdtContent>
        </w:sdt>
        <w:tc>
          <w:tcPr>
            <w:tcW w:w="2410" w:type="dxa"/>
          </w:tcPr>
          <w:p w:rsidR="00901F9E" w:rsidRPr="00901F9E" w:rsidRDefault="00901F9E" w:rsidP="00281926">
            <w:pPr>
              <w:rPr>
                <w:sz w:val="20"/>
              </w:rPr>
            </w:pPr>
          </w:p>
        </w:tc>
        <w:tc>
          <w:tcPr>
            <w:tcW w:w="5023" w:type="dxa"/>
          </w:tcPr>
          <w:p w:rsidR="00901F9E" w:rsidRPr="00901F9E" w:rsidRDefault="00901F9E" w:rsidP="00281926">
            <w:pPr>
              <w:rPr>
                <w:sz w:val="20"/>
              </w:rPr>
            </w:pPr>
          </w:p>
        </w:tc>
      </w:tr>
    </w:tbl>
    <w:p w:rsidR="00901F9E" w:rsidRDefault="00901F9E" w:rsidP="00587FBB">
      <w:pPr>
        <w:spacing w:after="0"/>
      </w:pPr>
    </w:p>
    <w:p w:rsidR="00901F9E" w:rsidRDefault="00901F9E">
      <w:r>
        <w:br w:type="page"/>
      </w:r>
    </w:p>
    <w:p w:rsidR="00587FBB" w:rsidRDefault="00587FBB" w:rsidP="00587FBB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5023"/>
      </w:tblGrid>
      <w:tr w:rsidR="00587FBB" w:rsidRPr="00242004" w:rsidTr="00086FB1">
        <w:trPr>
          <w:trHeight w:val="136"/>
        </w:trPr>
        <w:tc>
          <w:tcPr>
            <w:tcW w:w="9242" w:type="dxa"/>
            <w:gridSpan w:val="3"/>
            <w:shd w:val="clear" w:color="auto" w:fill="A6A6A6" w:themeFill="background1" w:themeFillShade="A6"/>
          </w:tcPr>
          <w:sdt>
            <w:sdtPr>
              <w:rPr>
                <w:b/>
                <w:i/>
                <w:color w:val="FFFFFF" w:themeColor="background1"/>
                <w:sz w:val="20"/>
              </w:rPr>
              <w:id w:val="-17696630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87FBB" w:rsidRPr="00242004" w:rsidRDefault="00587FBB" w:rsidP="00281926">
                <w:pPr>
                  <w:rPr>
                    <w:b/>
                    <w:i/>
                    <w:color w:val="FFFFFF" w:themeColor="background1"/>
                    <w:sz w:val="20"/>
                  </w:rPr>
                </w:pPr>
                <w:r w:rsidRPr="00242004">
                  <w:rPr>
                    <w:b/>
                    <w:i/>
                    <w:color w:val="FFFFFF" w:themeColor="background1"/>
                    <w:sz w:val="20"/>
                  </w:rPr>
                  <w:t>Professional and/or Association Memberships</w:t>
                </w:r>
              </w:p>
            </w:sdtContent>
          </w:sdt>
        </w:tc>
      </w:tr>
      <w:tr w:rsidR="00587FBB" w:rsidTr="00086FB1">
        <w:tc>
          <w:tcPr>
            <w:tcW w:w="9242" w:type="dxa"/>
            <w:gridSpan w:val="3"/>
          </w:tcPr>
          <w:sdt>
            <w:sdtPr>
              <w:rPr>
                <w:b/>
                <w:i/>
                <w:color w:val="A6A6A6" w:themeColor="background1" w:themeShade="A6"/>
                <w:sz w:val="18"/>
              </w:rPr>
              <w:id w:val="-91031610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87FBB" w:rsidRDefault="00587FBB" w:rsidP="00281926">
                <w:r w:rsidRPr="00C230A3">
                  <w:rPr>
                    <w:b/>
                    <w:i/>
                    <w:color w:val="A6A6A6" w:themeColor="background1" w:themeShade="A6"/>
                    <w:sz w:val="18"/>
                  </w:rPr>
                  <w:t xml:space="preserve">Please </w:t>
                </w:r>
                <w:r>
                  <w:rPr>
                    <w:b/>
                    <w:i/>
                    <w:color w:val="A6A6A6" w:themeColor="background1" w:themeShade="A6"/>
                    <w:sz w:val="18"/>
                  </w:rPr>
                  <w:t xml:space="preserve">list relevant professional </w:t>
                </w:r>
                <w:r w:rsidR="0010155A">
                  <w:rPr>
                    <w:b/>
                    <w:i/>
                    <w:color w:val="A6A6A6" w:themeColor="background1" w:themeShade="A6"/>
                    <w:sz w:val="18"/>
                  </w:rPr>
                  <w:t>and/</w:t>
                </w:r>
                <w:r>
                  <w:rPr>
                    <w:b/>
                    <w:i/>
                    <w:color w:val="A6A6A6" w:themeColor="background1" w:themeShade="A6"/>
                    <w:sz w:val="18"/>
                  </w:rPr>
                  <w:t>or association memberships you hold.</w:t>
                </w:r>
              </w:p>
            </w:sdtContent>
          </w:sdt>
        </w:tc>
      </w:tr>
      <w:tr w:rsidR="00587FBB" w:rsidRPr="00B037DA" w:rsidTr="00086FB1">
        <w:tc>
          <w:tcPr>
            <w:tcW w:w="1809" w:type="dxa"/>
          </w:tcPr>
          <w:sdt>
            <w:sdtPr>
              <w:rPr>
                <w:b/>
                <w:i/>
                <w:sz w:val="18"/>
              </w:rPr>
              <w:id w:val="-197659690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87FBB" w:rsidRPr="00B037DA" w:rsidRDefault="00587FBB" w:rsidP="00281926">
                <w:pPr>
                  <w:rPr>
                    <w:b/>
                    <w:i/>
                    <w:sz w:val="18"/>
                  </w:rPr>
                </w:pPr>
                <w:r w:rsidRPr="00B037DA">
                  <w:rPr>
                    <w:b/>
                    <w:i/>
                    <w:sz w:val="18"/>
                  </w:rPr>
                  <w:t>Membership details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b/>
                <w:i/>
                <w:sz w:val="18"/>
              </w:rPr>
              <w:id w:val="-148261371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87FBB" w:rsidRPr="00B037DA" w:rsidRDefault="00587FBB" w:rsidP="00281926">
                <w:pPr>
                  <w:rPr>
                    <w:b/>
                    <w:i/>
                    <w:sz w:val="18"/>
                  </w:rPr>
                </w:pPr>
                <w:r w:rsidRPr="00B037DA">
                  <w:rPr>
                    <w:b/>
                    <w:i/>
                    <w:sz w:val="18"/>
                  </w:rPr>
                  <w:t>Body</w:t>
                </w:r>
              </w:p>
            </w:sdtContent>
          </w:sdt>
        </w:tc>
        <w:tc>
          <w:tcPr>
            <w:tcW w:w="5023" w:type="dxa"/>
          </w:tcPr>
          <w:sdt>
            <w:sdtPr>
              <w:rPr>
                <w:b/>
                <w:i/>
                <w:sz w:val="18"/>
              </w:rPr>
              <w:id w:val="154100956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87FBB" w:rsidRPr="00B037DA" w:rsidRDefault="00587FBB" w:rsidP="00281926">
                <w:pPr>
                  <w:rPr>
                    <w:b/>
                    <w:i/>
                    <w:sz w:val="18"/>
                  </w:rPr>
                </w:pPr>
                <w:r w:rsidRPr="00B037DA">
                  <w:rPr>
                    <w:b/>
                    <w:i/>
                    <w:sz w:val="18"/>
                  </w:rPr>
                  <w:t>Description</w:t>
                </w:r>
              </w:p>
            </w:sdtContent>
          </w:sdt>
        </w:tc>
      </w:tr>
      <w:tr w:rsidR="00587FBB" w:rsidTr="00086FB1">
        <w:trPr>
          <w:trHeight w:val="680"/>
        </w:trPr>
        <w:sdt>
          <w:sdtPr>
            <w:id w:val="668371917"/>
            <w:showingPlcHdr/>
          </w:sdtPr>
          <w:sdtEndPr/>
          <w:sdtContent>
            <w:tc>
              <w:tcPr>
                <w:tcW w:w="1809" w:type="dxa"/>
              </w:tcPr>
              <w:p w:rsidR="00587FBB" w:rsidRDefault="00901F9E" w:rsidP="00281926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901F9E">
                  <w:rPr>
                    <w:rStyle w:val="PlaceholderText"/>
                  </w:rPr>
                  <w:t>Membership details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741099546"/>
            <w:showingPlcHdr/>
          </w:sdtPr>
          <w:sdtEndPr/>
          <w:sdtContent>
            <w:tc>
              <w:tcPr>
                <w:tcW w:w="2410" w:type="dxa"/>
              </w:tcPr>
              <w:p w:rsidR="00587FBB" w:rsidRDefault="00901F9E" w:rsidP="00281926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901F9E">
                  <w:rPr>
                    <w:rStyle w:val="PlaceholderText"/>
                  </w:rPr>
                  <w:t>Body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387415942"/>
            <w:showingPlcHdr/>
          </w:sdtPr>
          <w:sdtEndPr/>
          <w:sdtContent>
            <w:tc>
              <w:tcPr>
                <w:tcW w:w="5023" w:type="dxa"/>
              </w:tcPr>
              <w:p w:rsidR="00587FBB" w:rsidRDefault="00901F9E" w:rsidP="00281926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901F9E">
                  <w:rPr>
                    <w:rStyle w:val="PlaceholderText"/>
                  </w:rPr>
                  <w:t>Description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1926" w:rsidTr="00086FB1">
        <w:trPr>
          <w:trHeight w:val="680"/>
        </w:trPr>
        <w:tc>
          <w:tcPr>
            <w:tcW w:w="1809" w:type="dxa"/>
          </w:tcPr>
          <w:p w:rsidR="00281926" w:rsidRDefault="00281926" w:rsidP="00281926">
            <w:pPr>
              <w:rPr>
                <w:b/>
                <w:i/>
                <w:sz w:val="18"/>
              </w:rPr>
            </w:pPr>
          </w:p>
          <w:sdt>
            <w:sdtPr>
              <w:rPr>
                <w:b/>
                <w:i/>
                <w:sz w:val="18"/>
              </w:rPr>
              <w:id w:val="153469098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81926" w:rsidRPr="00B037DA" w:rsidRDefault="00281926" w:rsidP="00281926">
                <w:pPr>
                  <w:rPr>
                    <w:b/>
                    <w:i/>
                    <w:sz w:val="18"/>
                  </w:rPr>
                </w:pPr>
                <w:r w:rsidRPr="00B037DA">
                  <w:rPr>
                    <w:b/>
                    <w:i/>
                    <w:sz w:val="18"/>
                  </w:rPr>
                  <w:t>Membership details</w:t>
                </w:r>
              </w:p>
            </w:sdtContent>
          </w:sdt>
        </w:tc>
        <w:tc>
          <w:tcPr>
            <w:tcW w:w="2410" w:type="dxa"/>
          </w:tcPr>
          <w:p w:rsidR="00281926" w:rsidRDefault="00281926" w:rsidP="00281926">
            <w:pPr>
              <w:rPr>
                <w:b/>
                <w:i/>
                <w:sz w:val="18"/>
              </w:rPr>
            </w:pPr>
          </w:p>
          <w:sdt>
            <w:sdtPr>
              <w:rPr>
                <w:b/>
                <w:i/>
                <w:sz w:val="18"/>
              </w:rPr>
              <w:id w:val="-188293550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81926" w:rsidRPr="00B037DA" w:rsidRDefault="00281926" w:rsidP="00281926">
                <w:pPr>
                  <w:rPr>
                    <w:b/>
                    <w:i/>
                    <w:sz w:val="18"/>
                  </w:rPr>
                </w:pPr>
                <w:r w:rsidRPr="00B037DA">
                  <w:rPr>
                    <w:b/>
                    <w:i/>
                    <w:sz w:val="18"/>
                  </w:rPr>
                  <w:t>Body</w:t>
                </w:r>
              </w:p>
            </w:sdtContent>
          </w:sdt>
        </w:tc>
        <w:tc>
          <w:tcPr>
            <w:tcW w:w="5023" w:type="dxa"/>
          </w:tcPr>
          <w:p w:rsidR="00281926" w:rsidRDefault="00281926" w:rsidP="00281926">
            <w:pPr>
              <w:rPr>
                <w:b/>
                <w:i/>
                <w:sz w:val="18"/>
              </w:rPr>
            </w:pPr>
          </w:p>
          <w:sdt>
            <w:sdtPr>
              <w:rPr>
                <w:b/>
                <w:i/>
                <w:sz w:val="18"/>
              </w:rPr>
              <w:id w:val="177721076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81926" w:rsidRPr="00B037DA" w:rsidRDefault="00281926" w:rsidP="00281926">
                <w:pPr>
                  <w:rPr>
                    <w:b/>
                    <w:i/>
                    <w:sz w:val="18"/>
                  </w:rPr>
                </w:pPr>
                <w:r w:rsidRPr="00B037DA">
                  <w:rPr>
                    <w:b/>
                    <w:i/>
                    <w:sz w:val="18"/>
                  </w:rPr>
                  <w:t>Description</w:t>
                </w:r>
              </w:p>
            </w:sdtContent>
          </w:sdt>
        </w:tc>
      </w:tr>
      <w:tr w:rsidR="00281926" w:rsidTr="00281926">
        <w:trPr>
          <w:trHeight w:val="680"/>
        </w:trPr>
        <w:sdt>
          <w:sdtPr>
            <w:id w:val="-533426784"/>
            <w:showingPlcHdr/>
          </w:sdtPr>
          <w:sdtEndPr/>
          <w:sdtContent>
            <w:tc>
              <w:tcPr>
                <w:tcW w:w="1809" w:type="dxa"/>
              </w:tcPr>
              <w:p w:rsidR="00281926" w:rsidRDefault="00281926" w:rsidP="00281926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901F9E">
                  <w:rPr>
                    <w:rStyle w:val="PlaceholderText"/>
                  </w:rPr>
                  <w:t>Membership details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832599239"/>
            <w:showingPlcHdr/>
          </w:sdtPr>
          <w:sdtEndPr/>
          <w:sdtContent>
            <w:tc>
              <w:tcPr>
                <w:tcW w:w="2410" w:type="dxa"/>
              </w:tcPr>
              <w:p w:rsidR="00281926" w:rsidRDefault="00CE2E49" w:rsidP="00281926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901F9E">
                  <w:rPr>
                    <w:rStyle w:val="PlaceholderText"/>
                  </w:rPr>
                  <w:t>Membership details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369499965"/>
            <w:showingPlcHdr/>
          </w:sdtPr>
          <w:sdtEndPr/>
          <w:sdtContent>
            <w:tc>
              <w:tcPr>
                <w:tcW w:w="5023" w:type="dxa"/>
              </w:tcPr>
              <w:p w:rsidR="00281926" w:rsidRDefault="00CE2E49" w:rsidP="00281926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901F9E">
                  <w:rPr>
                    <w:rStyle w:val="PlaceholderText"/>
                  </w:rPr>
                  <w:t>Membership details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87FBB" w:rsidRDefault="00587FBB" w:rsidP="00587FBB">
      <w:pPr>
        <w:spacing w:after="0"/>
        <w:rPr>
          <w:sz w:val="20"/>
        </w:rPr>
      </w:pPr>
    </w:p>
    <w:p w:rsidR="00587FBB" w:rsidRDefault="00587FBB" w:rsidP="006513B5">
      <w:pPr>
        <w:spacing w:after="0"/>
      </w:pPr>
    </w:p>
    <w:p w:rsidR="00AE2314" w:rsidRDefault="00AE2314">
      <w:r>
        <w:br w:type="page"/>
      </w:r>
    </w:p>
    <w:p w:rsidR="00862093" w:rsidRDefault="00862093" w:rsidP="006513B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8103A1" w:rsidTr="00F86E28">
        <w:tc>
          <w:tcPr>
            <w:tcW w:w="9242" w:type="dxa"/>
            <w:gridSpan w:val="2"/>
            <w:shd w:val="clear" w:color="auto" w:fill="A6A6A6" w:themeFill="background1" w:themeFillShade="A6"/>
          </w:tcPr>
          <w:sdt>
            <w:sdtPr>
              <w:rPr>
                <w:b/>
                <w:i/>
                <w:color w:val="FFFFFF" w:themeColor="background1"/>
                <w:sz w:val="18"/>
              </w:rPr>
              <w:id w:val="-38780278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103A1" w:rsidRPr="00242004" w:rsidRDefault="008103A1" w:rsidP="00963491">
                <w:pPr>
                  <w:rPr>
                    <w:b/>
                    <w:i/>
                    <w:color w:val="FFFFFF" w:themeColor="background1"/>
                    <w:sz w:val="18"/>
                  </w:rPr>
                </w:pPr>
                <w:r w:rsidRPr="00242004">
                  <w:rPr>
                    <w:b/>
                    <w:i/>
                    <w:color w:val="FFFFFF" w:themeColor="background1"/>
                    <w:sz w:val="18"/>
                  </w:rPr>
                  <w:t>Relevant Inspection Work History/Experience</w:t>
                </w:r>
              </w:p>
            </w:sdtContent>
          </w:sdt>
        </w:tc>
      </w:tr>
      <w:tr w:rsidR="008D6A86" w:rsidRPr="008103A1" w:rsidTr="00F86E28">
        <w:trPr>
          <w:trHeight w:val="136"/>
        </w:trPr>
        <w:tc>
          <w:tcPr>
            <w:tcW w:w="9242" w:type="dxa"/>
            <w:gridSpan w:val="2"/>
            <w:vAlign w:val="center"/>
          </w:tcPr>
          <w:sdt>
            <w:sdtPr>
              <w:rPr>
                <w:b/>
                <w:i/>
                <w:color w:val="A6A6A6" w:themeColor="background1" w:themeShade="A6"/>
                <w:sz w:val="18"/>
              </w:rPr>
              <w:id w:val="119211626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D6A86" w:rsidRPr="008103A1" w:rsidRDefault="008D6A86" w:rsidP="008D6A86">
                <w:pPr>
                  <w:rPr>
                    <w:sz w:val="18"/>
                    <w:szCs w:val="18"/>
                  </w:rPr>
                </w:pPr>
                <w:r w:rsidRPr="00C230A3">
                  <w:rPr>
                    <w:b/>
                    <w:i/>
                    <w:color w:val="A6A6A6" w:themeColor="background1" w:themeShade="A6"/>
                    <w:sz w:val="18"/>
                  </w:rPr>
                  <w:t xml:space="preserve">Please </w:t>
                </w:r>
                <w:r>
                  <w:rPr>
                    <w:b/>
                    <w:i/>
                    <w:color w:val="A6A6A6" w:themeColor="background1" w:themeShade="A6"/>
                    <w:sz w:val="18"/>
                  </w:rPr>
                  <w:t xml:space="preserve">list relevant work experience in pool </w:t>
                </w:r>
                <w:r w:rsidR="00F158C2">
                  <w:rPr>
                    <w:b/>
                    <w:i/>
                    <w:color w:val="A6A6A6" w:themeColor="background1" w:themeShade="A6"/>
                    <w:sz w:val="18"/>
                  </w:rPr>
                  <w:t xml:space="preserve">barrier </w:t>
                </w:r>
                <w:r>
                  <w:rPr>
                    <w:b/>
                    <w:i/>
                    <w:color w:val="A6A6A6" w:themeColor="background1" w:themeShade="A6"/>
                    <w:sz w:val="18"/>
                  </w:rPr>
                  <w:t>inspections and/or other compliance inspection completed within the past five years.</w:t>
                </w:r>
              </w:p>
            </w:sdtContent>
          </w:sdt>
        </w:tc>
      </w:tr>
      <w:tr w:rsidR="00B11A58" w:rsidRPr="00B11A58" w:rsidTr="00F86E28">
        <w:trPr>
          <w:trHeight w:val="136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i/>
                <w:color w:val="FFFFFF" w:themeColor="background1"/>
                <w:sz w:val="18"/>
                <w:szCs w:val="18"/>
              </w:rPr>
              <w:id w:val="101950781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963491" w:rsidRPr="00B11A58" w:rsidRDefault="00963491" w:rsidP="008D6A86">
                <w:pPr>
                  <w:rPr>
                    <w:b/>
                    <w:i/>
                    <w:color w:val="FFFFFF" w:themeColor="background1"/>
                    <w:sz w:val="18"/>
                    <w:szCs w:val="18"/>
                  </w:rPr>
                </w:pPr>
                <w:r w:rsidRPr="00B11A58">
                  <w:rPr>
                    <w:b/>
                    <w:i/>
                    <w:color w:val="FFFFFF" w:themeColor="background1"/>
                    <w:sz w:val="18"/>
                    <w:szCs w:val="18"/>
                  </w:rPr>
                  <w:t>Work History</w:t>
                </w:r>
              </w:p>
            </w:sdtContent>
          </w:sdt>
        </w:tc>
      </w:tr>
      <w:tr w:rsidR="008103A1" w:rsidRPr="008103A1" w:rsidTr="00F86E28">
        <w:trPr>
          <w:trHeight w:val="567"/>
        </w:trPr>
        <w:tc>
          <w:tcPr>
            <w:tcW w:w="2235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-149765043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103A1" w:rsidRPr="008D6A86" w:rsidRDefault="008103A1" w:rsidP="008103A1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Employed from/to:</w:t>
                </w:r>
              </w:p>
            </w:sdtContent>
          </w:sdt>
        </w:tc>
        <w:tc>
          <w:tcPr>
            <w:tcW w:w="7007" w:type="dxa"/>
            <w:tcBorders>
              <w:bottom w:val="single" w:sz="4" w:space="0" w:color="auto"/>
            </w:tcBorders>
            <w:vAlign w:val="center"/>
          </w:tcPr>
          <w:p w:rsidR="00281926" w:rsidRDefault="00F158C2" w:rsidP="0028192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From</w:t>
            </w:r>
            <w:r w:rsidR="00281926">
              <w:rPr>
                <w:b/>
                <w:i/>
                <w:sz w:val="18"/>
              </w:rPr>
              <w:t xml:space="preserve">: </w:t>
            </w:r>
            <w:sdt>
              <w:sdtPr>
                <w:rPr>
                  <w:b/>
                  <w:i/>
                  <w:sz w:val="18"/>
                </w:rPr>
                <w:id w:val="1896164513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281926" w:rsidRPr="00AE7EE5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8103A1" w:rsidRPr="008103A1" w:rsidRDefault="00F158C2" w:rsidP="0028192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To:</w:t>
            </w:r>
            <w:r w:rsidR="00281926">
              <w:rPr>
                <w:b/>
                <w:i/>
                <w:sz w:val="18"/>
              </w:rPr>
              <w:t xml:space="preserve"> </w:t>
            </w:r>
            <w:sdt>
              <w:sdtPr>
                <w:rPr>
                  <w:b/>
                  <w:i/>
                  <w:sz w:val="18"/>
                </w:rPr>
                <w:id w:val="1704514170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281926" w:rsidRPr="00AE7EE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103A1" w:rsidRPr="008103A1" w:rsidTr="00F86E28">
        <w:trPr>
          <w:trHeight w:val="567"/>
        </w:trPr>
        <w:tc>
          <w:tcPr>
            <w:tcW w:w="2235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-130114394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103A1" w:rsidRPr="008D6A86" w:rsidRDefault="008D6A86" w:rsidP="008103A1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Job title: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803270001"/>
            <w:showingPlcHdr/>
          </w:sdtPr>
          <w:sdtEndPr/>
          <w:sdtContent>
            <w:tc>
              <w:tcPr>
                <w:tcW w:w="700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103A1" w:rsidRPr="008103A1" w:rsidRDefault="00281926" w:rsidP="008D6A86">
                <w:pPr>
                  <w:rPr>
                    <w:sz w:val="18"/>
                    <w:szCs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281926">
                  <w:rPr>
                    <w:rStyle w:val="PlaceholderText"/>
                  </w:rPr>
                  <w:t>Job title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103A1" w:rsidRPr="008103A1" w:rsidTr="00F86E28">
        <w:trPr>
          <w:trHeight w:val="567"/>
        </w:trPr>
        <w:tc>
          <w:tcPr>
            <w:tcW w:w="2235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98519850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103A1" w:rsidRPr="008D6A86" w:rsidRDefault="008D6A86" w:rsidP="008103A1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Employer/Self-employed: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460469597"/>
            <w:showingPlcHdr/>
          </w:sdtPr>
          <w:sdtEndPr/>
          <w:sdtContent>
            <w:tc>
              <w:tcPr>
                <w:tcW w:w="700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103A1" w:rsidRPr="008103A1" w:rsidRDefault="00281926" w:rsidP="008D6A86">
                <w:pPr>
                  <w:rPr>
                    <w:sz w:val="18"/>
                    <w:szCs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281926">
                  <w:rPr>
                    <w:rStyle w:val="PlaceholderText"/>
                  </w:rPr>
                  <w:t>Employer/Self-employed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6A86" w:rsidRPr="008103A1" w:rsidTr="00F86E28">
        <w:trPr>
          <w:trHeight w:val="567"/>
        </w:trPr>
        <w:tc>
          <w:tcPr>
            <w:tcW w:w="2235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-63703460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D6A86" w:rsidRPr="008D6A86" w:rsidRDefault="008D6A86" w:rsidP="008103A1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Location: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735505463"/>
            <w:showingPlcHdr/>
          </w:sdtPr>
          <w:sdtEndPr/>
          <w:sdtContent>
            <w:tc>
              <w:tcPr>
                <w:tcW w:w="700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6A86" w:rsidRPr="008103A1" w:rsidRDefault="00281926" w:rsidP="008D6A86">
                <w:pPr>
                  <w:rPr>
                    <w:sz w:val="18"/>
                    <w:szCs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Location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6A86" w:rsidRPr="008103A1" w:rsidTr="00F86E28">
        <w:trPr>
          <w:trHeight w:val="680"/>
        </w:trPr>
        <w:tc>
          <w:tcPr>
            <w:tcW w:w="9242" w:type="dxa"/>
            <w:gridSpan w:val="2"/>
            <w:vAlign w:val="center"/>
          </w:tcPr>
          <w:sdt>
            <w:sdtPr>
              <w:rPr>
                <w:b/>
                <w:sz w:val="18"/>
                <w:szCs w:val="18"/>
              </w:rPr>
              <w:id w:val="103369213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D6A86" w:rsidRDefault="008D6A86" w:rsidP="008D6A86">
                <w:pPr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Range of work and responsibilities:</w:t>
                </w:r>
              </w:p>
            </w:sdtContent>
          </w:sdt>
          <w:p w:rsidR="008D6A86" w:rsidRDefault="008D6A86" w:rsidP="008D6A86">
            <w:pPr>
              <w:rPr>
                <w:b/>
                <w:sz w:val="18"/>
                <w:szCs w:val="18"/>
              </w:rPr>
            </w:pPr>
          </w:p>
          <w:sdt>
            <w:sdtPr>
              <w:rPr>
                <w:b/>
                <w:sz w:val="18"/>
                <w:szCs w:val="18"/>
              </w:rPr>
              <w:id w:val="-1160315923"/>
              <w:showingPlcHdr/>
            </w:sdtPr>
            <w:sdtEndPr/>
            <w:sdtContent>
              <w:p w:rsidR="008D6A86" w:rsidRDefault="00281926" w:rsidP="008D6A86">
                <w:pPr>
                  <w:rPr>
                    <w:b/>
                    <w:sz w:val="18"/>
                    <w:szCs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281926">
                  <w:rPr>
                    <w:rStyle w:val="PlaceholderText"/>
                  </w:rPr>
                  <w:t>Range of work and responsibilities</w:t>
                </w:r>
                <w:r w:rsidRPr="00AE7EE5">
                  <w:rPr>
                    <w:rStyle w:val="PlaceholderText"/>
                  </w:rPr>
                  <w:t>.</w:t>
                </w:r>
              </w:p>
            </w:sdtContent>
          </w:sdt>
          <w:p w:rsidR="008D6A86" w:rsidRDefault="008D6A86" w:rsidP="008D6A86">
            <w:pPr>
              <w:rPr>
                <w:b/>
                <w:sz w:val="18"/>
                <w:szCs w:val="18"/>
              </w:rPr>
            </w:pPr>
          </w:p>
          <w:p w:rsidR="008D6A86" w:rsidRDefault="008D6A86" w:rsidP="008D6A86">
            <w:pPr>
              <w:rPr>
                <w:b/>
                <w:sz w:val="18"/>
                <w:szCs w:val="18"/>
              </w:rPr>
            </w:pPr>
          </w:p>
          <w:p w:rsidR="008D6A86" w:rsidRDefault="008D6A86" w:rsidP="008D6A86">
            <w:pPr>
              <w:rPr>
                <w:b/>
                <w:sz w:val="18"/>
                <w:szCs w:val="18"/>
              </w:rPr>
            </w:pPr>
          </w:p>
          <w:p w:rsidR="008D6A86" w:rsidRPr="008103A1" w:rsidRDefault="008D6A86" w:rsidP="008D6A86">
            <w:pPr>
              <w:rPr>
                <w:sz w:val="18"/>
                <w:szCs w:val="18"/>
              </w:rPr>
            </w:pPr>
          </w:p>
        </w:tc>
      </w:tr>
      <w:tr w:rsidR="00B11A58" w:rsidRPr="00B11A58" w:rsidTr="00F86E28">
        <w:trPr>
          <w:trHeight w:val="136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i/>
                <w:color w:val="FFFFFF" w:themeColor="background1"/>
                <w:sz w:val="18"/>
                <w:szCs w:val="18"/>
              </w:rPr>
              <w:id w:val="-5926103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963491" w:rsidRPr="00B11A58" w:rsidRDefault="00963491" w:rsidP="00963491">
                <w:pPr>
                  <w:rPr>
                    <w:b/>
                    <w:i/>
                    <w:color w:val="FFFFFF" w:themeColor="background1"/>
                    <w:sz w:val="18"/>
                    <w:szCs w:val="18"/>
                  </w:rPr>
                </w:pPr>
                <w:r w:rsidRPr="00B11A58">
                  <w:rPr>
                    <w:b/>
                    <w:i/>
                    <w:color w:val="FFFFFF" w:themeColor="background1"/>
                    <w:sz w:val="18"/>
                    <w:szCs w:val="18"/>
                  </w:rPr>
                  <w:t>Work History</w:t>
                </w:r>
              </w:p>
            </w:sdtContent>
          </w:sdt>
        </w:tc>
      </w:tr>
      <w:tr w:rsidR="008D6A86" w:rsidRPr="008103A1" w:rsidTr="00F86E28">
        <w:trPr>
          <w:trHeight w:val="567"/>
        </w:trPr>
        <w:tc>
          <w:tcPr>
            <w:tcW w:w="2235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120730429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D6A86" w:rsidRPr="008D6A86" w:rsidRDefault="008D6A86" w:rsidP="00963491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Employed from/to:</w:t>
                </w:r>
              </w:p>
            </w:sdtContent>
          </w:sdt>
        </w:tc>
        <w:tc>
          <w:tcPr>
            <w:tcW w:w="7007" w:type="dxa"/>
            <w:tcBorders>
              <w:bottom w:val="single" w:sz="4" w:space="0" w:color="auto"/>
            </w:tcBorders>
            <w:vAlign w:val="center"/>
          </w:tcPr>
          <w:p w:rsidR="00281926" w:rsidRDefault="00F158C2" w:rsidP="0028192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From</w:t>
            </w:r>
            <w:r w:rsidR="00281926">
              <w:rPr>
                <w:b/>
                <w:i/>
                <w:sz w:val="18"/>
              </w:rPr>
              <w:t xml:space="preserve">: </w:t>
            </w:r>
            <w:sdt>
              <w:sdtPr>
                <w:rPr>
                  <w:b/>
                  <w:i/>
                  <w:sz w:val="18"/>
                </w:rPr>
                <w:id w:val="-1851709026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281926" w:rsidRPr="00AE7EE5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8D6A86" w:rsidRPr="008103A1" w:rsidRDefault="00F158C2" w:rsidP="0028192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To:</w:t>
            </w:r>
            <w:r w:rsidR="00281926">
              <w:rPr>
                <w:b/>
                <w:i/>
                <w:sz w:val="18"/>
              </w:rPr>
              <w:t xml:space="preserve"> </w:t>
            </w:r>
            <w:sdt>
              <w:sdtPr>
                <w:rPr>
                  <w:b/>
                  <w:i/>
                  <w:sz w:val="18"/>
                </w:rPr>
                <w:id w:val="-555008080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281926" w:rsidRPr="00AE7EE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D6A86" w:rsidRPr="008103A1" w:rsidTr="00F86E28">
        <w:trPr>
          <w:trHeight w:val="567"/>
        </w:trPr>
        <w:tc>
          <w:tcPr>
            <w:tcW w:w="2235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-155708811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D6A86" w:rsidRPr="008D6A86" w:rsidRDefault="008D6A86" w:rsidP="00963491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Job title: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140570775"/>
            <w:showingPlcHdr/>
          </w:sdtPr>
          <w:sdtEndPr/>
          <w:sdtContent>
            <w:tc>
              <w:tcPr>
                <w:tcW w:w="700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6A86" w:rsidRPr="008103A1" w:rsidRDefault="00281926" w:rsidP="00963491">
                <w:pPr>
                  <w:rPr>
                    <w:sz w:val="18"/>
                    <w:szCs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281926">
                  <w:rPr>
                    <w:rStyle w:val="PlaceholderText"/>
                  </w:rPr>
                  <w:t>Job title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6A86" w:rsidRPr="008103A1" w:rsidTr="00F86E28">
        <w:trPr>
          <w:trHeight w:val="567"/>
        </w:trPr>
        <w:tc>
          <w:tcPr>
            <w:tcW w:w="2235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86918897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D6A86" w:rsidRPr="008D6A86" w:rsidRDefault="008D6A86" w:rsidP="00963491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Employer/Self-employed: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035085388"/>
            <w:showingPlcHdr/>
          </w:sdtPr>
          <w:sdtEndPr/>
          <w:sdtContent>
            <w:tc>
              <w:tcPr>
                <w:tcW w:w="700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6A86" w:rsidRPr="008103A1" w:rsidRDefault="00281926" w:rsidP="00963491">
                <w:pPr>
                  <w:rPr>
                    <w:sz w:val="18"/>
                    <w:szCs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281926">
                  <w:rPr>
                    <w:rStyle w:val="PlaceholderText"/>
                  </w:rPr>
                  <w:t>Employer/Self-employed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6A86" w:rsidRPr="008103A1" w:rsidTr="00F86E28">
        <w:trPr>
          <w:trHeight w:val="567"/>
        </w:trPr>
        <w:tc>
          <w:tcPr>
            <w:tcW w:w="2235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-72969852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D6A86" w:rsidRPr="008D6A86" w:rsidRDefault="008D6A86" w:rsidP="00963491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Location: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939109049"/>
            <w:showingPlcHdr/>
          </w:sdtPr>
          <w:sdtEndPr/>
          <w:sdtContent>
            <w:tc>
              <w:tcPr>
                <w:tcW w:w="700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6A86" w:rsidRPr="008103A1" w:rsidRDefault="00281926" w:rsidP="00281926">
                <w:pPr>
                  <w:rPr>
                    <w:sz w:val="18"/>
                    <w:szCs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Location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6A86" w:rsidRPr="008103A1" w:rsidTr="00F86E28">
        <w:trPr>
          <w:trHeight w:val="680"/>
        </w:trPr>
        <w:tc>
          <w:tcPr>
            <w:tcW w:w="9242" w:type="dxa"/>
            <w:gridSpan w:val="2"/>
            <w:vAlign w:val="center"/>
          </w:tcPr>
          <w:sdt>
            <w:sdtPr>
              <w:rPr>
                <w:b/>
                <w:sz w:val="18"/>
                <w:szCs w:val="18"/>
              </w:rPr>
              <w:id w:val="-25737651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D6A86" w:rsidRDefault="008D6A86" w:rsidP="00963491">
                <w:pPr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Range of work and responsibilities:</w:t>
                </w:r>
              </w:p>
            </w:sdtContent>
          </w:sdt>
          <w:p w:rsidR="008D6A86" w:rsidRDefault="008D6A86" w:rsidP="00963491">
            <w:pPr>
              <w:rPr>
                <w:b/>
                <w:sz w:val="18"/>
                <w:szCs w:val="18"/>
              </w:rPr>
            </w:pPr>
          </w:p>
          <w:sdt>
            <w:sdtPr>
              <w:rPr>
                <w:b/>
                <w:sz w:val="18"/>
                <w:szCs w:val="18"/>
              </w:rPr>
              <w:id w:val="-1070880540"/>
              <w:showingPlcHdr/>
            </w:sdtPr>
            <w:sdtEndPr/>
            <w:sdtContent>
              <w:p w:rsidR="00281926" w:rsidRDefault="00281926" w:rsidP="00281926">
                <w:pPr>
                  <w:rPr>
                    <w:b/>
                    <w:sz w:val="18"/>
                    <w:szCs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281926">
                  <w:rPr>
                    <w:rStyle w:val="PlaceholderText"/>
                  </w:rPr>
                  <w:t>Range of work and responsibilities</w:t>
                </w:r>
                <w:r w:rsidRPr="00AE7EE5">
                  <w:rPr>
                    <w:rStyle w:val="PlaceholderText"/>
                  </w:rPr>
                  <w:t>.</w:t>
                </w:r>
              </w:p>
            </w:sdtContent>
          </w:sdt>
          <w:p w:rsidR="00587FBB" w:rsidRDefault="00587FBB" w:rsidP="00963491">
            <w:pPr>
              <w:rPr>
                <w:b/>
                <w:sz w:val="18"/>
                <w:szCs w:val="18"/>
              </w:rPr>
            </w:pPr>
          </w:p>
          <w:p w:rsidR="00587FBB" w:rsidRDefault="00587FBB" w:rsidP="00963491">
            <w:pPr>
              <w:rPr>
                <w:b/>
                <w:sz w:val="18"/>
                <w:szCs w:val="18"/>
              </w:rPr>
            </w:pPr>
          </w:p>
          <w:p w:rsidR="008D6A86" w:rsidRDefault="008D6A86" w:rsidP="00963491">
            <w:pPr>
              <w:rPr>
                <w:b/>
                <w:sz w:val="18"/>
                <w:szCs w:val="18"/>
              </w:rPr>
            </w:pPr>
          </w:p>
          <w:p w:rsidR="008D6A86" w:rsidRDefault="008D6A86" w:rsidP="00963491">
            <w:pPr>
              <w:rPr>
                <w:b/>
                <w:sz w:val="18"/>
                <w:szCs w:val="18"/>
              </w:rPr>
            </w:pPr>
          </w:p>
          <w:p w:rsidR="008D6A86" w:rsidRPr="008103A1" w:rsidRDefault="008D6A86" w:rsidP="00963491">
            <w:pPr>
              <w:rPr>
                <w:sz w:val="18"/>
                <w:szCs w:val="18"/>
              </w:rPr>
            </w:pPr>
          </w:p>
        </w:tc>
      </w:tr>
      <w:tr w:rsidR="00B11A58" w:rsidRPr="00B11A58" w:rsidTr="00F86E28">
        <w:trPr>
          <w:trHeight w:val="136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i/>
                <w:color w:val="FFFFFF" w:themeColor="background1"/>
                <w:sz w:val="18"/>
                <w:szCs w:val="18"/>
              </w:rPr>
              <w:id w:val="-118621488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963491" w:rsidRPr="00B11A58" w:rsidRDefault="00963491" w:rsidP="00963491">
                <w:pPr>
                  <w:rPr>
                    <w:b/>
                    <w:i/>
                    <w:color w:val="FFFFFF" w:themeColor="background1"/>
                    <w:sz w:val="18"/>
                    <w:szCs w:val="18"/>
                  </w:rPr>
                </w:pPr>
                <w:r w:rsidRPr="00B11A58">
                  <w:rPr>
                    <w:b/>
                    <w:i/>
                    <w:color w:val="FFFFFF" w:themeColor="background1"/>
                    <w:sz w:val="18"/>
                    <w:szCs w:val="18"/>
                  </w:rPr>
                  <w:t>Work History</w:t>
                </w:r>
              </w:p>
            </w:sdtContent>
          </w:sdt>
        </w:tc>
      </w:tr>
      <w:tr w:rsidR="008D6A86" w:rsidRPr="008103A1" w:rsidTr="00F86E28">
        <w:trPr>
          <w:trHeight w:val="567"/>
        </w:trPr>
        <w:tc>
          <w:tcPr>
            <w:tcW w:w="2235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-12185151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D6A86" w:rsidRPr="008D6A86" w:rsidRDefault="008D6A86" w:rsidP="00963491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Employed from/to:</w:t>
                </w:r>
              </w:p>
            </w:sdtContent>
          </w:sdt>
        </w:tc>
        <w:tc>
          <w:tcPr>
            <w:tcW w:w="7007" w:type="dxa"/>
            <w:tcBorders>
              <w:bottom w:val="single" w:sz="4" w:space="0" w:color="auto"/>
            </w:tcBorders>
            <w:vAlign w:val="center"/>
          </w:tcPr>
          <w:p w:rsidR="00281926" w:rsidRDefault="00F158C2" w:rsidP="0028192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From</w:t>
            </w:r>
            <w:r w:rsidR="00281926">
              <w:rPr>
                <w:b/>
                <w:i/>
                <w:sz w:val="18"/>
              </w:rPr>
              <w:t xml:space="preserve">: </w:t>
            </w:r>
            <w:sdt>
              <w:sdtPr>
                <w:rPr>
                  <w:b/>
                  <w:i/>
                  <w:sz w:val="18"/>
                </w:rPr>
                <w:id w:val="2122027028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281926" w:rsidRPr="00AE7EE5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8D6A86" w:rsidRPr="008103A1" w:rsidRDefault="00F158C2" w:rsidP="0028192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To:</w:t>
            </w:r>
            <w:r w:rsidR="00281926">
              <w:rPr>
                <w:b/>
                <w:i/>
                <w:sz w:val="18"/>
              </w:rPr>
              <w:t xml:space="preserve"> </w:t>
            </w:r>
            <w:sdt>
              <w:sdtPr>
                <w:rPr>
                  <w:b/>
                  <w:i/>
                  <w:sz w:val="18"/>
                </w:rPr>
                <w:id w:val="-1210565935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281926" w:rsidRPr="00AE7EE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D6A86" w:rsidRPr="008103A1" w:rsidTr="00F86E28">
        <w:trPr>
          <w:trHeight w:val="567"/>
        </w:trPr>
        <w:tc>
          <w:tcPr>
            <w:tcW w:w="2235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21910517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D6A86" w:rsidRPr="008D6A86" w:rsidRDefault="008D6A86" w:rsidP="00963491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Job title: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825402252"/>
            <w:showingPlcHdr/>
          </w:sdtPr>
          <w:sdtEndPr/>
          <w:sdtContent>
            <w:tc>
              <w:tcPr>
                <w:tcW w:w="700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6A86" w:rsidRPr="008103A1" w:rsidRDefault="00281926" w:rsidP="00963491">
                <w:pPr>
                  <w:rPr>
                    <w:sz w:val="18"/>
                    <w:szCs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281926">
                  <w:rPr>
                    <w:rStyle w:val="PlaceholderText"/>
                  </w:rPr>
                  <w:t>Job title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6A86" w:rsidRPr="008103A1" w:rsidTr="00F86E28">
        <w:trPr>
          <w:trHeight w:val="567"/>
        </w:trPr>
        <w:tc>
          <w:tcPr>
            <w:tcW w:w="2235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-50335481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D6A86" w:rsidRPr="008D6A86" w:rsidRDefault="008D6A86" w:rsidP="00963491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Employer/Self-employed: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435015383"/>
            <w:showingPlcHdr/>
          </w:sdtPr>
          <w:sdtEndPr/>
          <w:sdtContent>
            <w:tc>
              <w:tcPr>
                <w:tcW w:w="700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6A86" w:rsidRPr="008103A1" w:rsidRDefault="00281926" w:rsidP="00963491">
                <w:pPr>
                  <w:rPr>
                    <w:sz w:val="18"/>
                    <w:szCs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281926">
                  <w:rPr>
                    <w:rStyle w:val="PlaceholderText"/>
                  </w:rPr>
                  <w:t>Employer/Self-employed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6A86" w:rsidRPr="008103A1" w:rsidTr="00F86E28">
        <w:trPr>
          <w:trHeight w:val="567"/>
        </w:trPr>
        <w:tc>
          <w:tcPr>
            <w:tcW w:w="2235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-136135497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D6A86" w:rsidRPr="008D6A86" w:rsidRDefault="008D6A86" w:rsidP="00963491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Location: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972745680"/>
            <w:showingPlcHdr/>
          </w:sdtPr>
          <w:sdtEndPr/>
          <w:sdtContent>
            <w:tc>
              <w:tcPr>
                <w:tcW w:w="700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6A86" w:rsidRPr="008103A1" w:rsidRDefault="00281926" w:rsidP="00963491">
                <w:pPr>
                  <w:rPr>
                    <w:sz w:val="18"/>
                    <w:szCs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Location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6A86" w:rsidRPr="008103A1" w:rsidTr="00F86E28">
        <w:trPr>
          <w:trHeight w:val="680"/>
        </w:trPr>
        <w:tc>
          <w:tcPr>
            <w:tcW w:w="9242" w:type="dxa"/>
            <w:gridSpan w:val="2"/>
            <w:vAlign w:val="center"/>
          </w:tcPr>
          <w:sdt>
            <w:sdtPr>
              <w:rPr>
                <w:b/>
                <w:sz w:val="18"/>
                <w:szCs w:val="18"/>
              </w:rPr>
              <w:id w:val="152320786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D6A86" w:rsidRDefault="008D6A86" w:rsidP="00963491">
                <w:pPr>
                  <w:rPr>
                    <w:b/>
                    <w:sz w:val="18"/>
                    <w:szCs w:val="18"/>
                  </w:rPr>
                </w:pPr>
                <w:r w:rsidRPr="008D6A86">
                  <w:rPr>
                    <w:b/>
                    <w:sz w:val="18"/>
                    <w:szCs w:val="18"/>
                  </w:rPr>
                  <w:t>Range of work and responsibilities:</w:t>
                </w:r>
              </w:p>
            </w:sdtContent>
          </w:sdt>
          <w:p w:rsidR="008D6A86" w:rsidRDefault="008D6A86" w:rsidP="00963491">
            <w:pPr>
              <w:rPr>
                <w:b/>
                <w:sz w:val="18"/>
                <w:szCs w:val="18"/>
              </w:rPr>
            </w:pPr>
          </w:p>
          <w:sdt>
            <w:sdtPr>
              <w:rPr>
                <w:b/>
                <w:sz w:val="18"/>
                <w:szCs w:val="18"/>
              </w:rPr>
              <w:id w:val="-1692134439"/>
              <w:showingPlcHdr/>
            </w:sdtPr>
            <w:sdtEndPr/>
            <w:sdtContent>
              <w:p w:rsidR="00281926" w:rsidRDefault="00281926" w:rsidP="00281926">
                <w:pPr>
                  <w:rPr>
                    <w:b/>
                    <w:sz w:val="18"/>
                    <w:szCs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281926">
                  <w:rPr>
                    <w:rStyle w:val="PlaceholderText"/>
                  </w:rPr>
                  <w:t>Range of work and responsibilities</w:t>
                </w:r>
                <w:r w:rsidRPr="00AE7EE5">
                  <w:rPr>
                    <w:rStyle w:val="PlaceholderText"/>
                  </w:rPr>
                  <w:t>.</w:t>
                </w:r>
              </w:p>
            </w:sdtContent>
          </w:sdt>
          <w:p w:rsidR="008D6A86" w:rsidRDefault="008D6A86" w:rsidP="00963491">
            <w:pPr>
              <w:rPr>
                <w:b/>
                <w:sz w:val="18"/>
                <w:szCs w:val="18"/>
              </w:rPr>
            </w:pPr>
          </w:p>
          <w:p w:rsidR="00587FBB" w:rsidRDefault="00587FBB" w:rsidP="00963491">
            <w:pPr>
              <w:rPr>
                <w:b/>
                <w:sz w:val="18"/>
                <w:szCs w:val="18"/>
              </w:rPr>
            </w:pPr>
          </w:p>
          <w:p w:rsidR="00587FBB" w:rsidRDefault="00587FBB" w:rsidP="00963491">
            <w:pPr>
              <w:rPr>
                <w:b/>
                <w:sz w:val="18"/>
                <w:szCs w:val="18"/>
              </w:rPr>
            </w:pPr>
          </w:p>
          <w:p w:rsidR="00587FBB" w:rsidRDefault="00587FBB" w:rsidP="00963491">
            <w:pPr>
              <w:rPr>
                <w:b/>
                <w:sz w:val="18"/>
                <w:szCs w:val="18"/>
              </w:rPr>
            </w:pPr>
          </w:p>
          <w:p w:rsidR="008D6A86" w:rsidRDefault="008D6A86" w:rsidP="00963491">
            <w:pPr>
              <w:rPr>
                <w:b/>
                <w:sz w:val="18"/>
                <w:szCs w:val="18"/>
              </w:rPr>
            </w:pPr>
          </w:p>
          <w:p w:rsidR="008D6A86" w:rsidRDefault="008D6A86" w:rsidP="00963491">
            <w:pPr>
              <w:rPr>
                <w:b/>
                <w:sz w:val="18"/>
                <w:szCs w:val="18"/>
              </w:rPr>
            </w:pPr>
          </w:p>
          <w:p w:rsidR="008D6A86" w:rsidRPr="008103A1" w:rsidRDefault="008D6A86" w:rsidP="00963491">
            <w:pPr>
              <w:rPr>
                <w:sz w:val="18"/>
                <w:szCs w:val="18"/>
              </w:rPr>
            </w:pPr>
          </w:p>
        </w:tc>
      </w:tr>
    </w:tbl>
    <w:p w:rsidR="00587FBB" w:rsidRDefault="00587FBB">
      <w:r>
        <w:br w:type="page"/>
      </w:r>
    </w:p>
    <w:p w:rsidR="007422A5" w:rsidRDefault="007422A5" w:rsidP="006513B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6162"/>
      </w:tblGrid>
      <w:tr w:rsidR="000A401F" w:rsidRPr="000A401F" w:rsidTr="00086FB1">
        <w:tc>
          <w:tcPr>
            <w:tcW w:w="9242" w:type="dxa"/>
            <w:gridSpan w:val="2"/>
            <w:shd w:val="clear" w:color="auto" w:fill="A6A6A6" w:themeFill="background1" w:themeFillShade="A6"/>
          </w:tcPr>
          <w:sdt>
            <w:sdtPr>
              <w:rPr>
                <w:b/>
                <w:i/>
                <w:color w:val="FFFFFF" w:themeColor="background1"/>
                <w:sz w:val="18"/>
              </w:rPr>
              <w:id w:val="-206401440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0A401F" w:rsidRPr="000A401F" w:rsidRDefault="000A401F" w:rsidP="00FB5B01">
                <w:pPr>
                  <w:rPr>
                    <w:b/>
                    <w:i/>
                    <w:color w:val="FFFFFF" w:themeColor="background1"/>
                    <w:sz w:val="18"/>
                  </w:rPr>
                </w:pPr>
                <w:r w:rsidRPr="000A401F">
                  <w:rPr>
                    <w:b/>
                    <w:i/>
                    <w:color w:val="FFFFFF" w:themeColor="background1"/>
                    <w:sz w:val="18"/>
                  </w:rPr>
                  <w:t>Referees</w:t>
                </w:r>
              </w:p>
            </w:sdtContent>
          </w:sdt>
        </w:tc>
      </w:tr>
      <w:tr w:rsidR="000A401F" w:rsidTr="00086FB1">
        <w:tc>
          <w:tcPr>
            <w:tcW w:w="9242" w:type="dxa"/>
            <w:gridSpan w:val="2"/>
          </w:tcPr>
          <w:sdt>
            <w:sdtPr>
              <w:rPr>
                <w:sz w:val="20"/>
              </w:rPr>
              <w:id w:val="-158069773"/>
              <w:lock w:val="sdtContentLocked"/>
              <w:placeholder>
                <w:docPart w:val="DefaultPlaceholder_1082065158"/>
              </w:placeholder>
            </w:sdtPr>
            <w:sdtEndPr>
              <w:rPr>
                <w:sz w:val="22"/>
              </w:rPr>
            </w:sdtEndPr>
            <w:sdtContent>
              <w:p w:rsidR="00CE6779" w:rsidRPr="00CE6779" w:rsidRDefault="00CE6779" w:rsidP="00CE6779">
                <w:pPr>
                  <w:rPr>
                    <w:sz w:val="20"/>
                  </w:rPr>
                </w:pPr>
                <w:r w:rsidRPr="00CE6779">
                  <w:rPr>
                    <w:sz w:val="20"/>
                  </w:rPr>
                  <w:t xml:space="preserve">Please include a written reference for each of the referees provided below. Your referee must know you and your relevant work experience and should address the following details: </w:t>
                </w:r>
              </w:p>
              <w:p w:rsidR="00CE6779" w:rsidRPr="00CE6779" w:rsidRDefault="00CE6779" w:rsidP="00CE677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sz w:val="20"/>
                  </w:rPr>
                </w:pPr>
                <w:r w:rsidRPr="00CE6779">
                  <w:rPr>
                    <w:sz w:val="20"/>
                  </w:rPr>
                  <w:t>How they know you</w:t>
                </w:r>
              </w:p>
              <w:p w:rsidR="00CE6779" w:rsidRPr="00CE6779" w:rsidRDefault="00CE6779" w:rsidP="00CE677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sz w:val="20"/>
                  </w:rPr>
                </w:pPr>
                <w:r w:rsidRPr="00CE6779">
                  <w:rPr>
                    <w:sz w:val="20"/>
                  </w:rPr>
                  <w:t>How they would rate the quality of your work</w:t>
                </w:r>
              </w:p>
              <w:p w:rsidR="00CE6779" w:rsidRPr="00CE6779" w:rsidRDefault="00CE6779" w:rsidP="00CE677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sz w:val="20"/>
                  </w:rPr>
                </w:pPr>
                <w:r w:rsidRPr="00CE6779">
                  <w:rPr>
                    <w:sz w:val="20"/>
                  </w:rPr>
                  <w:t>How they would rate your interpersonal communication skills</w:t>
                </w:r>
              </w:p>
              <w:p w:rsidR="00CE6779" w:rsidRPr="00CE6779" w:rsidRDefault="00CE6779" w:rsidP="00CE677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sz w:val="20"/>
                  </w:rPr>
                </w:pPr>
                <w:r w:rsidRPr="00CE6779">
                  <w:rPr>
                    <w:sz w:val="20"/>
                  </w:rPr>
                  <w:t>How they would rate your record keeping/written skills</w:t>
                </w:r>
              </w:p>
              <w:p w:rsidR="00CE6779" w:rsidRPr="00CE6779" w:rsidRDefault="00CE6779" w:rsidP="00CE677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sz w:val="20"/>
                  </w:rPr>
                </w:pPr>
                <w:r w:rsidRPr="00CE6779">
                  <w:rPr>
                    <w:sz w:val="20"/>
                  </w:rPr>
                  <w:t>How you respond to feedback</w:t>
                </w:r>
              </w:p>
              <w:p w:rsidR="00CE6779" w:rsidRPr="00CE6779" w:rsidRDefault="00CE6779" w:rsidP="00CE677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sz w:val="20"/>
                  </w:rPr>
                </w:pPr>
                <w:r w:rsidRPr="00CE6779">
                  <w:rPr>
                    <w:sz w:val="20"/>
                  </w:rPr>
                  <w:t>How they would rate your  knowledge of building/pool legislation</w:t>
                </w:r>
              </w:p>
              <w:p w:rsidR="00CE6779" w:rsidRPr="00CE6779" w:rsidRDefault="00CE6779" w:rsidP="00CE677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sz w:val="20"/>
                  </w:rPr>
                </w:pPr>
                <w:r w:rsidRPr="00CE6779">
                  <w:rPr>
                    <w:sz w:val="20"/>
                  </w:rPr>
                  <w:t>Could they comment on your integrity</w:t>
                </w:r>
              </w:p>
              <w:p w:rsidR="000A401F" w:rsidRPr="00CE6779" w:rsidRDefault="00CE6779" w:rsidP="006B7A70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sz w:val="20"/>
                  </w:rPr>
                </w:pPr>
                <w:r w:rsidRPr="00CE6779">
                  <w:rPr>
                    <w:sz w:val="20"/>
                  </w:rPr>
                  <w:t>Any additional information they wish to share about you in relation to the application</w:t>
                </w:r>
              </w:p>
            </w:sdtContent>
          </w:sdt>
        </w:tc>
      </w:tr>
      <w:tr w:rsidR="000A401F" w:rsidRPr="000A401F" w:rsidTr="00086FB1">
        <w:tc>
          <w:tcPr>
            <w:tcW w:w="9242" w:type="dxa"/>
            <w:gridSpan w:val="2"/>
            <w:shd w:val="clear" w:color="auto" w:fill="A6A6A6" w:themeFill="background1" w:themeFillShade="A6"/>
          </w:tcPr>
          <w:sdt>
            <w:sdtPr>
              <w:rPr>
                <w:b/>
                <w:i/>
                <w:color w:val="FFFFFF" w:themeColor="background1"/>
                <w:sz w:val="18"/>
              </w:rPr>
              <w:id w:val="-49078870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0A401F" w:rsidRPr="000A401F" w:rsidRDefault="000A401F" w:rsidP="00FB5B01">
                <w:pPr>
                  <w:rPr>
                    <w:b/>
                    <w:i/>
                    <w:color w:val="FFFFFF" w:themeColor="background1"/>
                    <w:sz w:val="18"/>
                  </w:rPr>
                </w:pPr>
                <w:r w:rsidRPr="000A401F">
                  <w:rPr>
                    <w:b/>
                    <w:i/>
                    <w:color w:val="FFFFFF" w:themeColor="background1"/>
                    <w:sz w:val="18"/>
                  </w:rPr>
                  <w:t>Referee 1</w:t>
                </w:r>
              </w:p>
            </w:sdtContent>
          </w:sdt>
        </w:tc>
      </w:tr>
      <w:tr w:rsidR="000A401F" w:rsidTr="00F86E28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sz w:val="18"/>
              </w:rPr>
              <w:id w:val="-135526242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0A401F" w:rsidRPr="00665F92" w:rsidRDefault="000A401F" w:rsidP="000A401F">
                <w:pPr>
                  <w:jc w:val="right"/>
                  <w:rPr>
                    <w:b/>
                    <w:sz w:val="18"/>
                  </w:rPr>
                </w:pPr>
                <w:r w:rsidRPr="00665F92">
                  <w:rPr>
                    <w:b/>
                    <w:sz w:val="18"/>
                  </w:rPr>
                  <w:t>Name of referee:</w:t>
                </w:r>
              </w:p>
            </w:sdtContent>
          </w:sdt>
        </w:tc>
        <w:sdt>
          <w:sdtPr>
            <w:rPr>
              <w:sz w:val="20"/>
            </w:rPr>
            <w:id w:val="1608303993"/>
            <w:showingPlcHdr/>
          </w:sdtPr>
          <w:sdtEndPr/>
          <w:sdtContent>
            <w:tc>
              <w:tcPr>
                <w:tcW w:w="6162" w:type="dxa"/>
                <w:tcBorders>
                  <w:bottom w:val="single" w:sz="4" w:space="0" w:color="auto"/>
                </w:tcBorders>
                <w:vAlign w:val="center"/>
              </w:tcPr>
              <w:p w:rsidR="000A401F" w:rsidRDefault="00A94DDE" w:rsidP="00281926">
                <w:pPr>
                  <w:rPr>
                    <w:sz w:val="20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A94DDE">
                  <w:rPr>
                    <w:rStyle w:val="PlaceholderText"/>
                  </w:rPr>
                  <w:t>Name of referee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401F" w:rsidTr="00F86E28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sz w:val="18"/>
              </w:rPr>
              <w:id w:val="177945477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0A401F" w:rsidRPr="00665F92" w:rsidRDefault="000A401F" w:rsidP="000A401F">
                <w:pPr>
                  <w:jc w:val="right"/>
                  <w:rPr>
                    <w:b/>
                    <w:sz w:val="18"/>
                  </w:rPr>
                </w:pPr>
                <w:r w:rsidRPr="00665F92">
                  <w:rPr>
                    <w:b/>
                    <w:sz w:val="18"/>
                  </w:rPr>
                  <w:t>Role or profession:</w:t>
                </w:r>
              </w:p>
            </w:sdtContent>
          </w:sdt>
        </w:tc>
        <w:sdt>
          <w:sdtPr>
            <w:rPr>
              <w:sz w:val="20"/>
            </w:rPr>
            <w:id w:val="500087274"/>
            <w:showingPlcHdr/>
          </w:sdtPr>
          <w:sdtEndPr/>
          <w:sdtContent>
            <w:tc>
              <w:tcPr>
                <w:tcW w:w="61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A401F" w:rsidRDefault="00A94DDE" w:rsidP="00281926">
                <w:pPr>
                  <w:rPr>
                    <w:sz w:val="20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A94DDE">
                  <w:rPr>
                    <w:rStyle w:val="PlaceholderText"/>
                  </w:rPr>
                  <w:t>Role or profession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401F" w:rsidTr="00F86E28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sz w:val="18"/>
              </w:rPr>
              <w:id w:val="-93305293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0A401F" w:rsidRPr="00665F92" w:rsidRDefault="000A401F" w:rsidP="000A401F">
                <w:pPr>
                  <w:jc w:val="right"/>
                  <w:rPr>
                    <w:b/>
                    <w:sz w:val="18"/>
                  </w:rPr>
                </w:pPr>
                <w:r w:rsidRPr="00665F92">
                  <w:rPr>
                    <w:b/>
                    <w:sz w:val="18"/>
                  </w:rPr>
                  <w:t>Daytime phone number:</w:t>
                </w:r>
              </w:p>
            </w:sdtContent>
          </w:sdt>
        </w:tc>
        <w:sdt>
          <w:sdtPr>
            <w:rPr>
              <w:sz w:val="20"/>
            </w:rPr>
            <w:id w:val="-1014841601"/>
            <w:showingPlcHdr/>
          </w:sdtPr>
          <w:sdtEndPr/>
          <w:sdtContent>
            <w:tc>
              <w:tcPr>
                <w:tcW w:w="61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A401F" w:rsidRDefault="00A94DDE" w:rsidP="00281926">
                <w:pPr>
                  <w:rPr>
                    <w:sz w:val="20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A94DDE">
                  <w:rPr>
                    <w:rStyle w:val="PlaceholderText"/>
                  </w:rPr>
                  <w:t>Daytime phone number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401F" w:rsidTr="00F86E28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sz w:val="18"/>
              </w:rPr>
              <w:id w:val="197609342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0A401F" w:rsidRPr="00665F92" w:rsidRDefault="000A401F" w:rsidP="000A401F">
                <w:pPr>
                  <w:jc w:val="right"/>
                  <w:rPr>
                    <w:b/>
                    <w:sz w:val="18"/>
                  </w:rPr>
                </w:pPr>
                <w:r w:rsidRPr="00665F92">
                  <w:rPr>
                    <w:b/>
                    <w:sz w:val="18"/>
                  </w:rPr>
                  <w:t>Mobile Phone:</w:t>
                </w:r>
              </w:p>
            </w:sdtContent>
          </w:sdt>
        </w:tc>
        <w:sdt>
          <w:sdtPr>
            <w:rPr>
              <w:sz w:val="20"/>
            </w:rPr>
            <w:id w:val="1787228666"/>
            <w:showingPlcHdr/>
          </w:sdtPr>
          <w:sdtEndPr/>
          <w:sdtContent>
            <w:tc>
              <w:tcPr>
                <w:tcW w:w="61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A401F" w:rsidRDefault="00A94DDE" w:rsidP="00281926">
                <w:pPr>
                  <w:rPr>
                    <w:sz w:val="20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A94DDE">
                  <w:rPr>
                    <w:rStyle w:val="PlaceholderText"/>
                  </w:rPr>
                  <w:t>Mobile Phone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401F" w:rsidTr="00F86E28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sz w:val="18"/>
              </w:rPr>
              <w:id w:val="-157813028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0A401F" w:rsidRPr="00665F92" w:rsidRDefault="000A401F" w:rsidP="000A401F">
                <w:pPr>
                  <w:jc w:val="right"/>
                  <w:rPr>
                    <w:b/>
                    <w:sz w:val="18"/>
                  </w:rPr>
                </w:pPr>
                <w:r w:rsidRPr="00665F92">
                  <w:rPr>
                    <w:b/>
                    <w:sz w:val="18"/>
                  </w:rPr>
                  <w:t>Email:</w:t>
                </w:r>
              </w:p>
            </w:sdtContent>
          </w:sdt>
        </w:tc>
        <w:sdt>
          <w:sdtPr>
            <w:rPr>
              <w:sz w:val="20"/>
            </w:rPr>
            <w:id w:val="-1170875510"/>
            <w:showingPlcHdr/>
          </w:sdtPr>
          <w:sdtEndPr/>
          <w:sdtContent>
            <w:tc>
              <w:tcPr>
                <w:tcW w:w="61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A401F" w:rsidRDefault="00A94DDE" w:rsidP="00281926">
                <w:pPr>
                  <w:rPr>
                    <w:sz w:val="20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A94DDE">
                  <w:rPr>
                    <w:rStyle w:val="PlaceholderText"/>
                  </w:rPr>
                  <w:t>Email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401F" w:rsidTr="00F86E28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sz w:val="18"/>
              </w:rPr>
              <w:id w:val="-98038299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0A401F" w:rsidRPr="00665F92" w:rsidRDefault="000A401F" w:rsidP="000A401F">
                <w:pPr>
                  <w:jc w:val="right"/>
                  <w:rPr>
                    <w:b/>
                    <w:sz w:val="18"/>
                  </w:rPr>
                </w:pPr>
                <w:r w:rsidRPr="00665F92">
                  <w:rPr>
                    <w:b/>
                    <w:sz w:val="18"/>
                  </w:rPr>
                  <w:t>Best time to contact:</w:t>
                </w:r>
              </w:p>
            </w:sdtContent>
          </w:sdt>
        </w:tc>
        <w:sdt>
          <w:sdtPr>
            <w:rPr>
              <w:sz w:val="20"/>
            </w:rPr>
            <w:id w:val="1640021"/>
            <w:showingPlcHdr/>
          </w:sdtPr>
          <w:sdtEndPr/>
          <w:sdtContent>
            <w:tc>
              <w:tcPr>
                <w:tcW w:w="61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A401F" w:rsidRDefault="00A94DDE" w:rsidP="00281926">
                <w:pPr>
                  <w:rPr>
                    <w:sz w:val="20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A94DDE">
                  <w:rPr>
                    <w:rStyle w:val="PlaceholderText"/>
                  </w:rPr>
                  <w:t>Best time to contact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65F92" w:rsidRPr="000A401F" w:rsidTr="00086FB1">
        <w:tc>
          <w:tcPr>
            <w:tcW w:w="9242" w:type="dxa"/>
            <w:gridSpan w:val="2"/>
            <w:shd w:val="clear" w:color="auto" w:fill="A6A6A6" w:themeFill="background1" w:themeFillShade="A6"/>
          </w:tcPr>
          <w:sdt>
            <w:sdtPr>
              <w:rPr>
                <w:b/>
                <w:i/>
                <w:color w:val="FFFFFF" w:themeColor="background1"/>
                <w:sz w:val="18"/>
              </w:rPr>
              <w:id w:val="187157784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65F92" w:rsidRPr="000A401F" w:rsidRDefault="00665F92" w:rsidP="00963491">
                <w:pPr>
                  <w:rPr>
                    <w:b/>
                    <w:i/>
                    <w:color w:val="FFFFFF" w:themeColor="background1"/>
                    <w:sz w:val="18"/>
                  </w:rPr>
                </w:pPr>
                <w:r>
                  <w:rPr>
                    <w:b/>
                    <w:i/>
                    <w:color w:val="FFFFFF" w:themeColor="background1"/>
                    <w:sz w:val="18"/>
                  </w:rPr>
                  <w:t>Referee 2</w:t>
                </w:r>
              </w:p>
            </w:sdtContent>
          </w:sdt>
        </w:tc>
      </w:tr>
      <w:tr w:rsidR="00A94DDE" w:rsidTr="00F86E28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sz w:val="18"/>
              </w:rPr>
              <w:id w:val="-121696589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94DDE" w:rsidRPr="00665F92" w:rsidRDefault="00A94DDE" w:rsidP="00963491">
                <w:pPr>
                  <w:jc w:val="right"/>
                  <w:rPr>
                    <w:b/>
                    <w:sz w:val="18"/>
                  </w:rPr>
                </w:pPr>
                <w:r w:rsidRPr="00665F92">
                  <w:rPr>
                    <w:b/>
                    <w:sz w:val="18"/>
                  </w:rPr>
                  <w:t>Name of referee:</w:t>
                </w:r>
              </w:p>
            </w:sdtContent>
          </w:sdt>
        </w:tc>
        <w:sdt>
          <w:sdtPr>
            <w:rPr>
              <w:sz w:val="20"/>
            </w:rPr>
            <w:id w:val="1161664508"/>
            <w:showingPlcHdr/>
          </w:sdtPr>
          <w:sdtEndPr/>
          <w:sdtContent>
            <w:tc>
              <w:tcPr>
                <w:tcW w:w="6162" w:type="dxa"/>
                <w:tcBorders>
                  <w:bottom w:val="single" w:sz="4" w:space="0" w:color="auto"/>
                </w:tcBorders>
                <w:vAlign w:val="center"/>
              </w:tcPr>
              <w:p w:rsidR="00A94DDE" w:rsidRDefault="00A94DDE" w:rsidP="003162AC">
                <w:pPr>
                  <w:rPr>
                    <w:sz w:val="20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A94DDE">
                  <w:rPr>
                    <w:rStyle w:val="PlaceholderText"/>
                  </w:rPr>
                  <w:t>Name of referee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94DDE" w:rsidTr="00F86E28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sz w:val="18"/>
              </w:rPr>
              <w:id w:val="33211142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94DDE" w:rsidRPr="00665F92" w:rsidRDefault="00A94DDE" w:rsidP="00963491">
                <w:pPr>
                  <w:jc w:val="right"/>
                  <w:rPr>
                    <w:b/>
                    <w:sz w:val="18"/>
                  </w:rPr>
                </w:pPr>
                <w:r w:rsidRPr="00665F92">
                  <w:rPr>
                    <w:b/>
                    <w:sz w:val="18"/>
                  </w:rPr>
                  <w:t>Role or profession:</w:t>
                </w:r>
              </w:p>
            </w:sdtContent>
          </w:sdt>
        </w:tc>
        <w:sdt>
          <w:sdtPr>
            <w:rPr>
              <w:sz w:val="20"/>
            </w:rPr>
            <w:id w:val="-50700562"/>
            <w:showingPlcHdr/>
          </w:sdtPr>
          <w:sdtEndPr/>
          <w:sdtContent>
            <w:tc>
              <w:tcPr>
                <w:tcW w:w="61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94DDE" w:rsidRDefault="00A94DDE" w:rsidP="003162AC">
                <w:pPr>
                  <w:rPr>
                    <w:sz w:val="20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A94DDE">
                  <w:rPr>
                    <w:rStyle w:val="PlaceholderText"/>
                  </w:rPr>
                  <w:t>Role or profession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94DDE" w:rsidTr="00F86E28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sz w:val="18"/>
              </w:rPr>
              <w:id w:val="186663810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94DDE" w:rsidRPr="00665F92" w:rsidRDefault="00A94DDE" w:rsidP="00963491">
                <w:pPr>
                  <w:jc w:val="right"/>
                  <w:rPr>
                    <w:b/>
                    <w:sz w:val="18"/>
                  </w:rPr>
                </w:pPr>
                <w:r w:rsidRPr="00665F92">
                  <w:rPr>
                    <w:b/>
                    <w:sz w:val="18"/>
                  </w:rPr>
                  <w:t>Daytime phone number:</w:t>
                </w:r>
              </w:p>
            </w:sdtContent>
          </w:sdt>
        </w:tc>
        <w:sdt>
          <w:sdtPr>
            <w:rPr>
              <w:sz w:val="20"/>
            </w:rPr>
            <w:id w:val="811604155"/>
            <w:showingPlcHdr/>
          </w:sdtPr>
          <w:sdtEndPr/>
          <w:sdtContent>
            <w:tc>
              <w:tcPr>
                <w:tcW w:w="61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94DDE" w:rsidRDefault="00A94DDE" w:rsidP="003162AC">
                <w:pPr>
                  <w:rPr>
                    <w:sz w:val="20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A94DDE">
                  <w:rPr>
                    <w:rStyle w:val="PlaceholderText"/>
                  </w:rPr>
                  <w:t>Daytime phone number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94DDE" w:rsidTr="00F86E28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sz w:val="18"/>
              </w:rPr>
              <w:id w:val="15727049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94DDE" w:rsidRPr="00665F92" w:rsidRDefault="00A94DDE" w:rsidP="00963491">
                <w:pPr>
                  <w:jc w:val="right"/>
                  <w:rPr>
                    <w:b/>
                    <w:sz w:val="18"/>
                  </w:rPr>
                </w:pPr>
                <w:r w:rsidRPr="00665F92">
                  <w:rPr>
                    <w:b/>
                    <w:sz w:val="18"/>
                  </w:rPr>
                  <w:t>Mobile Phone:</w:t>
                </w:r>
              </w:p>
            </w:sdtContent>
          </w:sdt>
        </w:tc>
        <w:sdt>
          <w:sdtPr>
            <w:rPr>
              <w:sz w:val="20"/>
            </w:rPr>
            <w:id w:val="97301887"/>
            <w:showingPlcHdr/>
          </w:sdtPr>
          <w:sdtEndPr/>
          <w:sdtContent>
            <w:tc>
              <w:tcPr>
                <w:tcW w:w="61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94DDE" w:rsidRDefault="00A94DDE" w:rsidP="003162AC">
                <w:pPr>
                  <w:rPr>
                    <w:sz w:val="20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A94DDE">
                  <w:rPr>
                    <w:rStyle w:val="PlaceholderText"/>
                  </w:rPr>
                  <w:t>Mobile Phone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94DDE" w:rsidTr="00F86E28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sz w:val="18"/>
              </w:rPr>
              <w:id w:val="190602313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94DDE" w:rsidRPr="00665F92" w:rsidRDefault="00A94DDE" w:rsidP="00963491">
                <w:pPr>
                  <w:jc w:val="right"/>
                  <w:rPr>
                    <w:b/>
                    <w:sz w:val="18"/>
                  </w:rPr>
                </w:pPr>
                <w:r w:rsidRPr="00665F92">
                  <w:rPr>
                    <w:b/>
                    <w:sz w:val="18"/>
                  </w:rPr>
                  <w:t>Email:</w:t>
                </w:r>
              </w:p>
            </w:sdtContent>
          </w:sdt>
        </w:tc>
        <w:sdt>
          <w:sdtPr>
            <w:rPr>
              <w:sz w:val="20"/>
            </w:rPr>
            <w:id w:val="857551068"/>
            <w:showingPlcHdr/>
          </w:sdtPr>
          <w:sdtEndPr/>
          <w:sdtContent>
            <w:tc>
              <w:tcPr>
                <w:tcW w:w="61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94DDE" w:rsidRDefault="00A94DDE" w:rsidP="003162AC">
                <w:pPr>
                  <w:rPr>
                    <w:sz w:val="20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A94DDE">
                  <w:rPr>
                    <w:rStyle w:val="PlaceholderText"/>
                  </w:rPr>
                  <w:t>Email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94DDE" w:rsidTr="00F86E28">
        <w:trPr>
          <w:trHeight w:val="680"/>
        </w:trPr>
        <w:tc>
          <w:tcPr>
            <w:tcW w:w="3080" w:type="dxa"/>
            <w:vAlign w:val="center"/>
          </w:tcPr>
          <w:sdt>
            <w:sdtPr>
              <w:rPr>
                <w:b/>
                <w:sz w:val="18"/>
              </w:rPr>
              <w:id w:val="-41324658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94DDE" w:rsidRPr="00665F92" w:rsidRDefault="00A94DDE" w:rsidP="00963491">
                <w:pPr>
                  <w:jc w:val="right"/>
                  <w:rPr>
                    <w:b/>
                    <w:sz w:val="18"/>
                  </w:rPr>
                </w:pPr>
                <w:r w:rsidRPr="00665F92">
                  <w:rPr>
                    <w:b/>
                    <w:sz w:val="18"/>
                  </w:rPr>
                  <w:t>Best time to contact:</w:t>
                </w:r>
              </w:p>
            </w:sdtContent>
          </w:sdt>
        </w:tc>
        <w:sdt>
          <w:sdtPr>
            <w:rPr>
              <w:sz w:val="20"/>
            </w:rPr>
            <w:id w:val="-1024164295"/>
            <w:showingPlcHdr/>
          </w:sdtPr>
          <w:sdtEndPr/>
          <w:sdtContent>
            <w:tc>
              <w:tcPr>
                <w:tcW w:w="61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94DDE" w:rsidRDefault="00A94DDE" w:rsidP="003162AC">
                <w:pPr>
                  <w:rPr>
                    <w:sz w:val="20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A94DDE">
                  <w:rPr>
                    <w:rStyle w:val="PlaceholderText"/>
                  </w:rPr>
                  <w:t>Best time to contact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87FBB" w:rsidRDefault="00587FBB" w:rsidP="006513B5">
      <w:pPr>
        <w:spacing w:after="0"/>
        <w:rPr>
          <w:sz w:val="20"/>
        </w:rPr>
      </w:pPr>
    </w:p>
    <w:p w:rsidR="00587FBB" w:rsidRDefault="00587FBB">
      <w:pPr>
        <w:rPr>
          <w:sz w:val="20"/>
        </w:rPr>
      </w:pPr>
      <w:r>
        <w:rPr>
          <w:sz w:val="20"/>
        </w:rPr>
        <w:br w:type="page"/>
      </w:r>
    </w:p>
    <w:p w:rsidR="00731E4F" w:rsidRDefault="00731E4F" w:rsidP="006513B5">
      <w:pPr>
        <w:spacing w:after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6015"/>
      </w:tblGrid>
      <w:tr w:rsidR="00212FDF" w:rsidRPr="00242004" w:rsidTr="00086FB1">
        <w:trPr>
          <w:trHeight w:val="136"/>
        </w:trPr>
        <w:tc>
          <w:tcPr>
            <w:tcW w:w="9242" w:type="dxa"/>
            <w:gridSpan w:val="3"/>
            <w:shd w:val="clear" w:color="auto" w:fill="A6A6A6" w:themeFill="background1" w:themeFillShade="A6"/>
          </w:tcPr>
          <w:sdt>
            <w:sdtPr>
              <w:rPr>
                <w:b/>
                <w:i/>
                <w:color w:val="FFFFFF" w:themeColor="background1"/>
                <w:sz w:val="20"/>
              </w:rPr>
              <w:id w:val="151403080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12FDF" w:rsidRPr="00242004" w:rsidRDefault="00212FDF" w:rsidP="00963491">
                <w:pPr>
                  <w:rPr>
                    <w:b/>
                    <w:i/>
                    <w:color w:val="FFFFFF" w:themeColor="background1"/>
                    <w:sz w:val="20"/>
                  </w:rPr>
                </w:pPr>
                <w:r w:rsidRPr="00242004">
                  <w:rPr>
                    <w:b/>
                    <w:i/>
                    <w:color w:val="FFFFFF" w:themeColor="background1"/>
                    <w:sz w:val="20"/>
                  </w:rPr>
                  <w:t>Examples of Inspections</w:t>
                </w:r>
              </w:p>
            </w:sdtContent>
          </w:sdt>
        </w:tc>
      </w:tr>
      <w:tr w:rsidR="00212FDF" w:rsidTr="00086FB1">
        <w:tc>
          <w:tcPr>
            <w:tcW w:w="9242" w:type="dxa"/>
            <w:gridSpan w:val="3"/>
          </w:tcPr>
          <w:sdt>
            <w:sdtPr>
              <w:rPr>
                <w:b/>
                <w:i/>
                <w:color w:val="A6A6A6" w:themeColor="background1" w:themeShade="A6"/>
                <w:sz w:val="18"/>
              </w:rPr>
              <w:id w:val="-159015280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12FDF" w:rsidRDefault="00212FDF" w:rsidP="00212FDF">
                <w:pPr>
                  <w:rPr>
                    <w:b/>
                    <w:i/>
                    <w:color w:val="A6A6A6" w:themeColor="background1" w:themeShade="A6"/>
                    <w:sz w:val="18"/>
                  </w:rPr>
                </w:pPr>
                <w:r w:rsidRPr="00C230A3">
                  <w:rPr>
                    <w:b/>
                    <w:i/>
                    <w:color w:val="A6A6A6" w:themeColor="background1" w:themeShade="A6"/>
                    <w:sz w:val="18"/>
                  </w:rPr>
                  <w:t xml:space="preserve">Please </w:t>
                </w:r>
                <w:r>
                  <w:rPr>
                    <w:b/>
                    <w:i/>
                    <w:color w:val="A6A6A6" w:themeColor="background1" w:themeShade="A6"/>
                    <w:sz w:val="18"/>
                  </w:rPr>
                  <w:t>provide details of two inspections completed within the past 24 months.</w:t>
                </w:r>
              </w:p>
              <w:p w:rsidR="00212FDF" w:rsidRDefault="00212FDF" w:rsidP="00212FDF">
                <w:r>
                  <w:rPr>
                    <w:b/>
                    <w:i/>
                    <w:color w:val="A6A6A6" w:themeColor="background1" w:themeShade="A6"/>
                    <w:sz w:val="18"/>
                  </w:rPr>
                  <w:t>If available</w:t>
                </w:r>
                <w:r w:rsidR="00F158C2">
                  <w:rPr>
                    <w:b/>
                    <w:i/>
                    <w:color w:val="A6A6A6" w:themeColor="background1" w:themeShade="A6"/>
                    <w:sz w:val="18"/>
                  </w:rPr>
                  <w:t>,</w:t>
                </w:r>
                <w:r>
                  <w:rPr>
                    <w:b/>
                    <w:i/>
                    <w:color w:val="A6A6A6" w:themeColor="background1" w:themeShade="A6"/>
                    <w:sz w:val="18"/>
                  </w:rPr>
                  <w:t xml:space="preserve"> please provide copies of records relating to these inspections.</w:t>
                </w:r>
              </w:p>
            </w:sdtContent>
          </w:sdt>
        </w:tc>
      </w:tr>
      <w:tr w:rsidR="007F5DBA" w:rsidRPr="007F5DBA" w:rsidTr="00086FB1">
        <w:tc>
          <w:tcPr>
            <w:tcW w:w="9242" w:type="dxa"/>
            <w:gridSpan w:val="3"/>
            <w:shd w:val="clear" w:color="auto" w:fill="A6A6A6" w:themeFill="background1" w:themeFillShade="A6"/>
          </w:tcPr>
          <w:sdt>
            <w:sdtPr>
              <w:rPr>
                <w:b/>
                <w:i/>
                <w:color w:val="FFFFFF" w:themeColor="background1"/>
                <w:sz w:val="18"/>
              </w:rPr>
              <w:id w:val="210190728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31E4F" w:rsidRPr="007F5DBA" w:rsidRDefault="00731E4F" w:rsidP="00731E4F">
                <w:pPr>
                  <w:rPr>
                    <w:b/>
                    <w:i/>
                    <w:color w:val="FFFFFF" w:themeColor="background1"/>
                    <w:sz w:val="18"/>
                  </w:rPr>
                </w:pPr>
                <w:r w:rsidRPr="007F5DBA">
                  <w:rPr>
                    <w:b/>
                    <w:i/>
                    <w:color w:val="FFFFFF" w:themeColor="background1"/>
                    <w:sz w:val="18"/>
                  </w:rPr>
                  <w:t>Example 1</w:t>
                </w:r>
              </w:p>
            </w:sdtContent>
          </w:sdt>
        </w:tc>
      </w:tr>
      <w:tr w:rsidR="00212FDF" w:rsidRPr="00212FDF" w:rsidTr="00086FB1">
        <w:tc>
          <w:tcPr>
            <w:tcW w:w="1384" w:type="dxa"/>
          </w:tcPr>
          <w:sdt>
            <w:sdtPr>
              <w:rPr>
                <w:b/>
                <w:i/>
                <w:sz w:val="18"/>
              </w:rPr>
              <w:id w:val="-101754417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12FDF" w:rsidRPr="00212FDF" w:rsidRDefault="00212FDF" w:rsidP="00212FDF">
                <w:pPr>
                  <w:rPr>
                    <w:b/>
                    <w:i/>
                    <w:sz w:val="18"/>
                  </w:rPr>
                </w:pPr>
                <w:r w:rsidRPr="00212FDF">
                  <w:rPr>
                    <w:b/>
                    <w:i/>
                    <w:sz w:val="18"/>
                  </w:rPr>
                  <w:t>Date of inspection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b/>
                <w:i/>
                <w:sz w:val="18"/>
              </w:rPr>
              <w:id w:val="131507208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12FDF" w:rsidRPr="00212FDF" w:rsidRDefault="00212FDF" w:rsidP="00963491">
                <w:pPr>
                  <w:rPr>
                    <w:b/>
                    <w:i/>
                    <w:sz w:val="18"/>
                  </w:rPr>
                </w:pPr>
                <w:r w:rsidRPr="00212FDF">
                  <w:rPr>
                    <w:b/>
                    <w:i/>
                    <w:sz w:val="18"/>
                  </w:rPr>
                  <w:t>Inspection Type</w:t>
                </w:r>
              </w:p>
            </w:sdtContent>
          </w:sdt>
        </w:tc>
        <w:tc>
          <w:tcPr>
            <w:tcW w:w="6015" w:type="dxa"/>
          </w:tcPr>
          <w:sdt>
            <w:sdtPr>
              <w:rPr>
                <w:b/>
                <w:i/>
                <w:sz w:val="18"/>
              </w:rPr>
              <w:id w:val="-185957002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12FDF" w:rsidRPr="00212FDF" w:rsidRDefault="00212FDF" w:rsidP="00731E4F">
                <w:pPr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 xml:space="preserve">Regime or legislation </w:t>
                </w:r>
                <w:r w:rsidR="00731E4F">
                  <w:rPr>
                    <w:b/>
                    <w:i/>
                    <w:sz w:val="18"/>
                  </w:rPr>
                  <w:t xml:space="preserve">relating to the </w:t>
                </w:r>
                <w:r>
                  <w:rPr>
                    <w:b/>
                    <w:i/>
                    <w:sz w:val="18"/>
                  </w:rPr>
                  <w:t>inspection</w:t>
                </w:r>
              </w:p>
            </w:sdtContent>
          </w:sdt>
        </w:tc>
      </w:tr>
      <w:tr w:rsidR="00212FDF" w:rsidTr="00086FB1">
        <w:trPr>
          <w:trHeight w:val="680"/>
        </w:trPr>
        <w:sdt>
          <w:sdtPr>
            <w:id w:val="-1129164733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84" w:type="dxa"/>
              </w:tcPr>
              <w:p w:rsidR="00212FDF" w:rsidRDefault="00A94DDE" w:rsidP="00963491">
                <w:r w:rsidRPr="00AE7EE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641317410"/>
            <w:showingPlcHdr/>
          </w:sdtPr>
          <w:sdtEndPr/>
          <w:sdtContent>
            <w:tc>
              <w:tcPr>
                <w:tcW w:w="1843" w:type="dxa"/>
              </w:tcPr>
              <w:p w:rsidR="00212FDF" w:rsidRDefault="00A94DDE" w:rsidP="00963491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A94DDE">
                  <w:rPr>
                    <w:rStyle w:val="PlaceholderText"/>
                  </w:rPr>
                  <w:t>Inspection Type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672215402"/>
            <w:showingPlcHdr/>
          </w:sdtPr>
          <w:sdtEndPr/>
          <w:sdtContent>
            <w:tc>
              <w:tcPr>
                <w:tcW w:w="6015" w:type="dxa"/>
              </w:tcPr>
              <w:p w:rsidR="00212FDF" w:rsidRDefault="00CE2E49" w:rsidP="00963491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CE2E49">
                  <w:rPr>
                    <w:rStyle w:val="PlaceholderText"/>
                  </w:rPr>
                  <w:t>Regime or legislation relating to the inspection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1E4F" w:rsidRPr="00731E4F" w:rsidTr="00086FB1">
        <w:trPr>
          <w:trHeight w:val="136"/>
        </w:trPr>
        <w:tc>
          <w:tcPr>
            <w:tcW w:w="1384" w:type="dxa"/>
          </w:tcPr>
          <w:sdt>
            <w:sdtPr>
              <w:rPr>
                <w:b/>
                <w:i/>
                <w:sz w:val="18"/>
              </w:rPr>
              <w:id w:val="-160363969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31E4F" w:rsidRPr="00731E4F" w:rsidRDefault="00731E4F" w:rsidP="00963491">
                <w:pPr>
                  <w:rPr>
                    <w:b/>
                    <w:i/>
                    <w:sz w:val="18"/>
                  </w:rPr>
                </w:pPr>
                <w:r w:rsidRPr="00731E4F">
                  <w:rPr>
                    <w:b/>
                    <w:i/>
                    <w:sz w:val="18"/>
                  </w:rPr>
                  <w:t>Location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b/>
                <w:i/>
                <w:sz w:val="18"/>
              </w:rPr>
              <w:id w:val="-212059361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31E4F" w:rsidRPr="00731E4F" w:rsidRDefault="00A54939" w:rsidP="00963491">
                <w:pPr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Relevance to pool barrier inspections</w:t>
                </w:r>
              </w:p>
            </w:sdtContent>
          </w:sdt>
        </w:tc>
        <w:tc>
          <w:tcPr>
            <w:tcW w:w="6015" w:type="dxa"/>
          </w:tcPr>
          <w:sdt>
            <w:sdtPr>
              <w:rPr>
                <w:b/>
                <w:i/>
                <w:sz w:val="18"/>
              </w:rPr>
              <w:id w:val="94434608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31E4F" w:rsidRPr="00731E4F" w:rsidRDefault="00731E4F" w:rsidP="00D460B9">
                <w:pPr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 xml:space="preserve">Activities completed </w:t>
                </w:r>
                <w:r w:rsidR="00D460B9">
                  <w:rPr>
                    <w:b/>
                    <w:i/>
                    <w:sz w:val="18"/>
                  </w:rPr>
                  <w:t xml:space="preserve">during the </w:t>
                </w:r>
                <w:r>
                  <w:rPr>
                    <w:b/>
                    <w:i/>
                    <w:sz w:val="18"/>
                  </w:rPr>
                  <w:t>inspection and the inspection o</w:t>
                </w:r>
                <w:r w:rsidRPr="00731E4F">
                  <w:rPr>
                    <w:b/>
                    <w:i/>
                    <w:sz w:val="18"/>
                  </w:rPr>
                  <w:t>utcome</w:t>
                </w:r>
              </w:p>
            </w:sdtContent>
          </w:sdt>
        </w:tc>
      </w:tr>
      <w:tr w:rsidR="00212FDF" w:rsidTr="00086FB1">
        <w:trPr>
          <w:trHeight w:val="3515"/>
        </w:trPr>
        <w:sdt>
          <w:sdtPr>
            <w:id w:val="-594248247"/>
            <w:showingPlcHdr/>
          </w:sdtPr>
          <w:sdtEndPr/>
          <w:sdtContent>
            <w:tc>
              <w:tcPr>
                <w:tcW w:w="1384" w:type="dxa"/>
              </w:tcPr>
              <w:p w:rsidR="00212FDF" w:rsidRDefault="00CE2E49" w:rsidP="00963491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CE2E49">
                  <w:rPr>
                    <w:rStyle w:val="PlaceholderText"/>
                  </w:rPr>
                  <w:t>Location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799039942"/>
            <w:showingPlcHdr/>
          </w:sdtPr>
          <w:sdtEndPr/>
          <w:sdtContent>
            <w:tc>
              <w:tcPr>
                <w:tcW w:w="1843" w:type="dxa"/>
              </w:tcPr>
              <w:p w:rsidR="00212FDF" w:rsidRDefault="00CE2E49" w:rsidP="00963491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CE2E49">
                  <w:rPr>
                    <w:rStyle w:val="PlaceholderText"/>
                  </w:rPr>
                  <w:t>Relevance to pool barrier inspections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946533654"/>
            <w:showingPlcHdr/>
          </w:sdtPr>
          <w:sdtEndPr/>
          <w:sdtContent>
            <w:tc>
              <w:tcPr>
                <w:tcW w:w="6015" w:type="dxa"/>
              </w:tcPr>
              <w:p w:rsidR="00212FDF" w:rsidRDefault="00CE2E49" w:rsidP="00963491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CE2E49">
                  <w:rPr>
                    <w:rStyle w:val="PlaceholderText"/>
                  </w:rPr>
                  <w:t>Activities completed during the inspection and the inspection outcome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460B9" w:rsidRPr="007F5DBA" w:rsidTr="00086FB1">
        <w:trPr>
          <w:trHeight w:val="1247"/>
        </w:trPr>
        <w:tc>
          <w:tcPr>
            <w:tcW w:w="9242" w:type="dxa"/>
            <w:gridSpan w:val="3"/>
            <w:shd w:val="clear" w:color="auto" w:fill="auto"/>
          </w:tcPr>
          <w:sdt>
            <w:sdtPr>
              <w:rPr>
                <w:b/>
                <w:i/>
                <w:sz w:val="18"/>
              </w:rPr>
              <w:id w:val="-141808832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E2E49" w:rsidRDefault="00DE387D" w:rsidP="00731E4F">
                <w:pPr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Activities completed</w:t>
                </w:r>
                <w:r w:rsidR="00D460B9">
                  <w:rPr>
                    <w:b/>
                    <w:i/>
                    <w:sz w:val="18"/>
                  </w:rPr>
                  <w:t xml:space="preserve"> to report </w:t>
                </w:r>
                <w:r>
                  <w:rPr>
                    <w:b/>
                    <w:i/>
                    <w:sz w:val="18"/>
                  </w:rPr>
                  <w:t>and file the inspection outcome</w:t>
                </w:r>
              </w:p>
            </w:sdtContent>
          </w:sdt>
          <w:p w:rsidR="00CE2E49" w:rsidRDefault="00CE2E49" w:rsidP="00CE2E49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275832428"/>
              <w:showingPlcHdr/>
            </w:sdtPr>
            <w:sdtEndPr/>
            <w:sdtContent>
              <w:p w:rsidR="00DE387D" w:rsidRPr="00CE2E49" w:rsidRDefault="00CE2E49" w:rsidP="00CE2E49">
                <w:pPr>
                  <w:rPr>
                    <w:sz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CE2E49">
                  <w:rPr>
                    <w:rStyle w:val="PlaceholderText"/>
                  </w:rPr>
                  <w:t>Activities completed to report and file the inspection outcome</w:t>
                </w:r>
                <w:r w:rsidRPr="00AE7EE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7F5DBA" w:rsidRPr="007F5DBA" w:rsidTr="00086FB1">
        <w:tc>
          <w:tcPr>
            <w:tcW w:w="9242" w:type="dxa"/>
            <w:gridSpan w:val="3"/>
            <w:shd w:val="clear" w:color="auto" w:fill="A6A6A6" w:themeFill="background1" w:themeFillShade="A6"/>
          </w:tcPr>
          <w:sdt>
            <w:sdtPr>
              <w:rPr>
                <w:b/>
                <w:i/>
                <w:color w:val="FFFFFF" w:themeColor="background1"/>
                <w:sz w:val="18"/>
              </w:rPr>
              <w:id w:val="-20772690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31E4F" w:rsidRPr="007F5DBA" w:rsidRDefault="00731E4F" w:rsidP="00731E4F">
                <w:pPr>
                  <w:rPr>
                    <w:b/>
                    <w:i/>
                    <w:color w:val="FFFFFF" w:themeColor="background1"/>
                    <w:sz w:val="18"/>
                  </w:rPr>
                </w:pPr>
                <w:r w:rsidRPr="007F5DBA">
                  <w:rPr>
                    <w:b/>
                    <w:i/>
                    <w:color w:val="FFFFFF" w:themeColor="background1"/>
                    <w:sz w:val="18"/>
                  </w:rPr>
                  <w:t>Example 2</w:t>
                </w:r>
              </w:p>
            </w:sdtContent>
          </w:sdt>
        </w:tc>
      </w:tr>
      <w:tr w:rsidR="00CE2E49" w:rsidRPr="00212FDF" w:rsidTr="00086FB1">
        <w:tc>
          <w:tcPr>
            <w:tcW w:w="1384" w:type="dxa"/>
          </w:tcPr>
          <w:sdt>
            <w:sdtPr>
              <w:rPr>
                <w:b/>
                <w:i/>
                <w:sz w:val="18"/>
              </w:rPr>
              <w:id w:val="-153642805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E2E49" w:rsidRPr="00212FDF" w:rsidRDefault="00CE2E49" w:rsidP="003162AC">
                <w:pPr>
                  <w:rPr>
                    <w:b/>
                    <w:i/>
                    <w:sz w:val="18"/>
                  </w:rPr>
                </w:pPr>
                <w:r w:rsidRPr="00212FDF">
                  <w:rPr>
                    <w:b/>
                    <w:i/>
                    <w:sz w:val="18"/>
                  </w:rPr>
                  <w:t>Date of inspection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b/>
                <w:i/>
                <w:sz w:val="18"/>
              </w:rPr>
              <w:id w:val="-165497961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E2E49" w:rsidRPr="00212FDF" w:rsidRDefault="00CE2E49" w:rsidP="003162AC">
                <w:pPr>
                  <w:rPr>
                    <w:b/>
                    <w:i/>
                    <w:sz w:val="18"/>
                  </w:rPr>
                </w:pPr>
                <w:r w:rsidRPr="00212FDF">
                  <w:rPr>
                    <w:b/>
                    <w:i/>
                    <w:sz w:val="18"/>
                  </w:rPr>
                  <w:t>Inspection Type</w:t>
                </w:r>
              </w:p>
            </w:sdtContent>
          </w:sdt>
        </w:tc>
        <w:tc>
          <w:tcPr>
            <w:tcW w:w="6015" w:type="dxa"/>
          </w:tcPr>
          <w:sdt>
            <w:sdtPr>
              <w:rPr>
                <w:b/>
                <w:i/>
                <w:sz w:val="18"/>
              </w:rPr>
              <w:id w:val="-180715285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E2E49" w:rsidRPr="00212FDF" w:rsidRDefault="00CE2E49" w:rsidP="003162AC">
                <w:pPr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Regime or legislation relating to the inspection</w:t>
                </w:r>
              </w:p>
            </w:sdtContent>
          </w:sdt>
        </w:tc>
      </w:tr>
      <w:tr w:rsidR="00CE2E49" w:rsidTr="00086FB1">
        <w:trPr>
          <w:trHeight w:val="680"/>
        </w:trPr>
        <w:sdt>
          <w:sdtPr>
            <w:id w:val="1613627167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84" w:type="dxa"/>
              </w:tcPr>
              <w:p w:rsidR="00CE2E49" w:rsidRDefault="00CE2E49" w:rsidP="003162AC">
                <w:r w:rsidRPr="00AE7EE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88822434"/>
            <w:showingPlcHdr/>
          </w:sdtPr>
          <w:sdtEndPr/>
          <w:sdtContent>
            <w:tc>
              <w:tcPr>
                <w:tcW w:w="1843" w:type="dxa"/>
              </w:tcPr>
              <w:p w:rsidR="00CE2E49" w:rsidRDefault="00CE2E49" w:rsidP="003162AC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A94DDE">
                  <w:rPr>
                    <w:rStyle w:val="PlaceholderText"/>
                  </w:rPr>
                  <w:t>Inspection Type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533621417"/>
            <w:showingPlcHdr/>
          </w:sdtPr>
          <w:sdtEndPr/>
          <w:sdtContent>
            <w:tc>
              <w:tcPr>
                <w:tcW w:w="6015" w:type="dxa"/>
              </w:tcPr>
              <w:p w:rsidR="00CE2E49" w:rsidRDefault="00CE2E49" w:rsidP="003162AC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CE2E49">
                  <w:rPr>
                    <w:rStyle w:val="PlaceholderText"/>
                  </w:rPr>
                  <w:t>Regime or legislation relating to the inspection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E2E49" w:rsidRPr="00731E4F" w:rsidTr="00086FB1">
        <w:trPr>
          <w:trHeight w:val="136"/>
        </w:trPr>
        <w:tc>
          <w:tcPr>
            <w:tcW w:w="1384" w:type="dxa"/>
          </w:tcPr>
          <w:sdt>
            <w:sdtPr>
              <w:rPr>
                <w:b/>
                <w:i/>
                <w:sz w:val="18"/>
              </w:rPr>
              <w:id w:val="-203896793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E2E49" w:rsidRPr="00731E4F" w:rsidRDefault="00CE2E49" w:rsidP="003162AC">
                <w:pPr>
                  <w:rPr>
                    <w:b/>
                    <w:i/>
                    <w:sz w:val="18"/>
                  </w:rPr>
                </w:pPr>
                <w:r w:rsidRPr="00731E4F">
                  <w:rPr>
                    <w:b/>
                    <w:i/>
                    <w:sz w:val="18"/>
                  </w:rPr>
                  <w:t>Location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b/>
                <w:i/>
                <w:sz w:val="18"/>
              </w:rPr>
              <w:id w:val="-178224896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E2E49" w:rsidRPr="00731E4F" w:rsidRDefault="00CE2E49" w:rsidP="003162AC">
                <w:pPr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Relevance to pool barrier inspections</w:t>
                </w:r>
              </w:p>
            </w:sdtContent>
          </w:sdt>
        </w:tc>
        <w:tc>
          <w:tcPr>
            <w:tcW w:w="6015" w:type="dxa"/>
          </w:tcPr>
          <w:sdt>
            <w:sdtPr>
              <w:rPr>
                <w:b/>
                <w:i/>
                <w:sz w:val="18"/>
              </w:rPr>
              <w:id w:val="-149255875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E2E49" w:rsidRPr="00731E4F" w:rsidRDefault="00CE2E49" w:rsidP="003162AC">
                <w:pPr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Activities completed during the inspection and the inspection o</w:t>
                </w:r>
                <w:r w:rsidRPr="00731E4F">
                  <w:rPr>
                    <w:b/>
                    <w:i/>
                    <w:sz w:val="18"/>
                  </w:rPr>
                  <w:t>utcome</w:t>
                </w:r>
              </w:p>
            </w:sdtContent>
          </w:sdt>
        </w:tc>
      </w:tr>
      <w:tr w:rsidR="00CE2E49" w:rsidTr="00086FB1">
        <w:trPr>
          <w:trHeight w:val="3515"/>
        </w:trPr>
        <w:sdt>
          <w:sdtPr>
            <w:id w:val="947123193"/>
            <w:showingPlcHdr/>
          </w:sdtPr>
          <w:sdtEndPr/>
          <w:sdtContent>
            <w:tc>
              <w:tcPr>
                <w:tcW w:w="1384" w:type="dxa"/>
              </w:tcPr>
              <w:p w:rsidR="00CE2E49" w:rsidRDefault="00CE2E49" w:rsidP="003162AC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CE2E49">
                  <w:rPr>
                    <w:rStyle w:val="PlaceholderText"/>
                  </w:rPr>
                  <w:t>Location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410433050"/>
            <w:showingPlcHdr/>
          </w:sdtPr>
          <w:sdtEndPr/>
          <w:sdtContent>
            <w:tc>
              <w:tcPr>
                <w:tcW w:w="1843" w:type="dxa"/>
              </w:tcPr>
              <w:p w:rsidR="00CE2E49" w:rsidRDefault="00CE2E49" w:rsidP="003162AC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CE2E49">
                  <w:rPr>
                    <w:rStyle w:val="PlaceholderText"/>
                  </w:rPr>
                  <w:t>Relevance to pool barrier inspections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615483036"/>
            <w:showingPlcHdr/>
          </w:sdtPr>
          <w:sdtEndPr/>
          <w:sdtContent>
            <w:tc>
              <w:tcPr>
                <w:tcW w:w="6015" w:type="dxa"/>
              </w:tcPr>
              <w:p w:rsidR="00CE2E49" w:rsidRDefault="00CE2E49" w:rsidP="003162AC"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CE2E49">
                  <w:rPr>
                    <w:rStyle w:val="PlaceholderText"/>
                  </w:rPr>
                  <w:t>Activities completed during the inspection and the inspection outcome</w:t>
                </w:r>
                <w:r w:rsidRPr="00AE7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E2E49" w:rsidRPr="007F5DBA" w:rsidTr="00086FB1">
        <w:trPr>
          <w:trHeight w:val="1247"/>
        </w:trPr>
        <w:tc>
          <w:tcPr>
            <w:tcW w:w="9242" w:type="dxa"/>
            <w:gridSpan w:val="3"/>
            <w:shd w:val="clear" w:color="auto" w:fill="auto"/>
          </w:tcPr>
          <w:sdt>
            <w:sdtPr>
              <w:rPr>
                <w:b/>
                <w:i/>
                <w:sz w:val="18"/>
              </w:rPr>
              <w:id w:val="109744657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E2E49" w:rsidRDefault="00CE2E49" w:rsidP="003162AC">
                <w:pPr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Activities completed to report and file the inspection outcome</w:t>
                </w:r>
              </w:p>
            </w:sdtContent>
          </w:sdt>
          <w:p w:rsidR="00CE2E49" w:rsidRDefault="00CE2E49" w:rsidP="003162AC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884786883"/>
              <w:showingPlcHdr/>
            </w:sdtPr>
            <w:sdtEndPr/>
            <w:sdtContent>
              <w:p w:rsidR="00CE2E49" w:rsidRPr="00CE2E49" w:rsidRDefault="00CE2E49" w:rsidP="003162AC">
                <w:pPr>
                  <w:rPr>
                    <w:sz w:val="18"/>
                  </w:rPr>
                </w:pPr>
                <w:r w:rsidRPr="00AE7EE5">
                  <w:rPr>
                    <w:rStyle w:val="PlaceholderText"/>
                  </w:rPr>
                  <w:t xml:space="preserve">Click here to enter </w:t>
                </w:r>
                <w:r w:rsidRPr="00CE2E49">
                  <w:rPr>
                    <w:rStyle w:val="PlaceholderText"/>
                  </w:rPr>
                  <w:t>Activities completed to report and file the inspection outcome</w:t>
                </w:r>
                <w:r w:rsidRPr="00AE7EE5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862093" w:rsidRDefault="0086209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862093" w:rsidRPr="00242004" w:rsidTr="008F77F4">
        <w:trPr>
          <w:trHeight w:val="136"/>
        </w:trPr>
        <w:tc>
          <w:tcPr>
            <w:tcW w:w="9242" w:type="dxa"/>
            <w:gridSpan w:val="3"/>
            <w:shd w:val="clear" w:color="auto" w:fill="A6A6A6" w:themeFill="background1" w:themeFillShade="A6"/>
          </w:tcPr>
          <w:sdt>
            <w:sdtPr>
              <w:rPr>
                <w:b/>
                <w:i/>
                <w:color w:val="FFFFFF" w:themeColor="background1"/>
                <w:sz w:val="18"/>
              </w:rPr>
              <w:id w:val="12297244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62093" w:rsidRPr="00242004" w:rsidRDefault="00096494" w:rsidP="00FB5B01">
                <w:pPr>
                  <w:rPr>
                    <w:b/>
                    <w:i/>
                    <w:color w:val="FFFFFF" w:themeColor="background1"/>
                    <w:sz w:val="18"/>
                  </w:rPr>
                </w:pPr>
                <w:r>
                  <w:rPr>
                    <w:b/>
                    <w:i/>
                    <w:color w:val="FFFFFF" w:themeColor="background1"/>
                    <w:sz w:val="18"/>
                  </w:rPr>
                  <w:t>Conditions of registration</w:t>
                </w:r>
              </w:p>
            </w:sdtContent>
          </w:sdt>
        </w:tc>
      </w:tr>
      <w:tr w:rsidR="00862093" w:rsidTr="008F77F4">
        <w:tc>
          <w:tcPr>
            <w:tcW w:w="9242" w:type="dxa"/>
            <w:gridSpan w:val="3"/>
          </w:tcPr>
          <w:sdt>
            <w:sdtPr>
              <w:rPr>
                <w:b/>
                <w:color w:val="808080" w:themeColor="background1" w:themeShade="80"/>
                <w:sz w:val="18"/>
                <w:szCs w:val="18"/>
              </w:rPr>
              <w:id w:val="54611244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62093" w:rsidRPr="00B976E9" w:rsidRDefault="00862093" w:rsidP="00862093">
                <w:pPr>
                  <w:spacing w:after="40"/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B976E9">
                  <w:rPr>
                    <w:b/>
                    <w:color w:val="808080" w:themeColor="background1" w:themeShade="80"/>
                    <w:sz w:val="18"/>
                    <w:szCs w:val="18"/>
                  </w:rPr>
                  <w:t>Please answer the question below to the best of your knowledge and belief.</w:t>
                </w: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</w:p>
              <w:p w:rsidR="00862093" w:rsidRDefault="00862093" w:rsidP="00096494">
                <w:pPr>
                  <w:spacing w:after="40"/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B976E9">
                  <w:rPr>
                    <w:b/>
                    <w:color w:val="808080" w:themeColor="background1" w:themeShade="80"/>
                    <w:sz w:val="18"/>
                    <w:szCs w:val="18"/>
                  </w:rPr>
                  <w:t>If you answer yes to any of the question 1-</w:t>
                </w:r>
                <w:r w:rsidR="002E76EC">
                  <w:rPr>
                    <w:b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F158C2">
                  <w:rPr>
                    <w:b/>
                    <w:color w:val="808080" w:themeColor="background1" w:themeShade="80"/>
                    <w:sz w:val="18"/>
                    <w:szCs w:val="18"/>
                  </w:rPr>
                  <w:t>,</w:t>
                </w:r>
                <w:r w:rsidRPr="00B976E9">
                  <w:rPr>
                    <w:b/>
                    <w:color w:val="808080" w:themeColor="background1" w:themeShade="80"/>
                    <w:sz w:val="18"/>
                    <w:szCs w:val="18"/>
                  </w:rPr>
                  <w:t xml:space="preserve"> you </w:t>
                </w:r>
                <w:r w:rsidR="00096494">
                  <w:rPr>
                    <w:b/>
                    <w:color w:val="808080" w:themeColor="background1" w:themeShade="80"/>
                    <w:sz w:val="18"/>
                    <w:szCs w:val="18"/>
                  </w:rPr>
                  <w:t>do not meet the conditions of registration</w:t>
                </w:r>
                <w:r w:rsidRPr="00B976E9">
                  <w:rPr>
                    <w:b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  <w:p w:rsidR="00A54939" w:rsidRPr="00862093" w:rsidRDefault="00A54939" w:rsidP="008F77F4">
                <w:pPr>
                  <w:spacing w:after="40"/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8F77F4">
                  <w:rPr>
                    <w:b/>
                    <w:color w:val="808080" w:themeColor="background1" w:themeShade="80"/>
                    <w:sz w:val="18"/>
                    <w:szCs w:val="18"/>
                  </w:rPr>
                  <w:t xml:space="preserve">If you answer yes to </w:t>
                </w:r>
                <w:r w:rsidR="008F77F4" w:rsidRPr="008F77F4">
                  <w:rPr>
                    <w:b/>
                    <w:color w:val="808080" w:themeColor="background1" w:themeShade="80"/>
                    <w:sz w:val="18"/>
                    <w:szCs w:val="18"/>
                  </w:rPr>
                  <w:t xml:space="preserve">any of </w:t>
                </w:r>
                <w:r w:rsidRPr="008F77F4">
                  <w:rPr>
                    <w:b/>
                    <w:color w:val="808080" w:themeColor="background1" w:themeShade="80"/>
                    <w:sz w:val="18"/>
                    <w:szCs w:val="18"/>
                  </w:rPr>
                  <w:t>th</w:t>
                </w:r>
                <w:r w:rsidR="008F77F4" w:rsidRPr="008F77F4">
                  <w:rPr>
                    <w:b/>
                    <w:color w:val="808080" w:themeColor="background1" w:themeShade="80"/>
                    <w:sz w:val="18"/>
                    <w:szCs w:val="18"/>
                  </w:rPr>
                  <w:t>e</w:t>
                </w:r>
                <w:r w:rsidRPr="008F77F4">
                  <w:rPr>
                    <w:b/>
                    <w:color w:val="808080" w:themeColor="background1" w:themeShade="80"/>
                    <w:sz w:val="18"/>
                    <w:szCs w:val="18"/>
                  </w:rPr>
                  <w:t xml:space="preserve"> question</w:t>
                </w:r>
                <w:r w:rsidR="008F77F4" w:rsidRPr="008F77F4">
                  <w:rPr>
                    <w:b/>
                    <w:color w:val="808080" w:themeColor="background1" w:themeShade="80"/>
                    <w:sz w:val="18"/>
                    <w:szCs w:val="18"/>
                  </w:rPr>
                  <w:t>s</w:t>
                </w:r>
                <w:r w:rsidR="002E76EC">
                  <w:rPr>
                    <w:b/>
                    <w:color w:val="808080" w:themeColor="background1" w:themeShade="80"/>
                    <w:sz w:val="18"/>
                    <w:szCs w:val="18"/>
                  </w:rPr>
                  <w:t xml:space="preserve"> 4-5</w:t>
                </w:r>
                <w:r w:rsidRPr="008F77F4">
                  <w:rPr>
                    <w:b/>
                    <w:color w:val="808080" w:themeColor="background1" w:themeShade="80"/>
                    <w:sz w:val="18"/>
                    <w:szCs w:val="18"/>
                  </w:rPr>
                  <w:t xml:space="preserve">, the Registrar </w:t>
                </w:r>
                <w:r w:rsidR="002E76EC">
                  <w:rPr>
                    <w:b/>
                    <w:color w:val="808080" w:themeColor="background1" w:themeShade="80"/>
                    <w:sz w:val="18"/>
                    <w:szCs w:val="18"/>
                  </w:rPr>
                  <w:t>will</w:t>
                </w:r>
                <w:r w:rsidRPr="008F77F4">
                  <w:rPr>
                    <w:b/>
                    <w:color w:val="808080" w:themeColor="background1" w:themeShade="80"/>
                    <w:sz w:val="18"/>
                    <w:szCs w:val="18"/>
                  </w:rPr>
                  <w:t xml:space="preserve"> contact you for further information</w:t>
                </w:r>
                <w:r w:rsidR="008F77F4">
                  <w:rPr>
                    <w:b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266B84" w:rsidTr="008F77F4">
        <w:tc>
          <w:tcPr>
            <w:tcW w:w="7479" w:type="dxa"/>
          </w:tcPr>
          <w:sdt>
            <w:sdtPr>
              <w:rPr>
                <w:sz w:val="18"/>
                <w:szCs w:val="18"/>
              </w:rPr>
              <w:id w:val="-23493114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66B84" w:rsidRPr="00266B84" w:rsidRDefault="00266B84" w:rsidP="00266B84">
                <w:pPr>
                  <w:pStyle w:val="ListParagraph"/>
                  <w:numPr>
                    <w:ilvl w:val="0"/>
                    <w:numId w:val="4"/>
                  </w:numPr>
                  <w:spacing w:after="40" w:line="240" w:lineRule="auto"/>
                  <w:rPr>
                    <w:sz w:val="18"/>
                    <w:szCs w:val="18"/>
                  </w:rPr>
                </w:pPr>
                <w:r w:rsidRPr="00266B84">
                  <w:rPr>
                    <w:sz w:val="18"/>
                    <w:szCs w:val="18"/>
                  </w:rPr>
                  <w:t>Are you under 18 years of age?</w:t>
                </w:r>
              </w:p>
            </w:sdtContent>
          </w:sdt>
        </w:tc>
        <w:tc>
          <w:tcPr>
            <w:tcW w:w="851" w:type="dxa"/>
            <w:vAlign w:val="center"/>
          </w:tcPr>
          <w:p w:rsidR="00266B84" w:rsidRPr="00B976E9" w:rsidRDefault="00266B84" w:rsidP="00963491">
            <w:pPr>
              <w:spacing w:after="40"/>
              <w:rPr>
                <w:b/>
                <w:sz w:val="18"/>
                <w:szCs w:val="18"/>
              </w:rPr>
            </w:pPr>
            <w:r w:rsidRPr="00B976E9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36930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Pr="00B976E9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12" w:type="dxa"/>
            <w:vAlign w:val="center"/>
          </w:tcPr>
          <w:p w:rsidR="00266B84" w:rsidRPr="00B976E9" w:rsidRDefault="00266B84" w:rsidP="00963491">
            <w:pPr>
              <w:spacing w:after="40"/>
              <w:rPr>
                <w:b/>
                <w:sz w:val="18"/>
                <w:szCs w:val="18"/>
              </w:rPr>
            </w:pPr>
            <w:r w:rsidRPr="00B976E9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49800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Pr="00B976E9">
              <w:rPr>
                <w:b/>
                <w:sz w:val="18"/>
                <w:szCs w:val="18"/>
              </w:rPr>
              <w:t>No</w:t>
            </w:r>
          </w:p>
        </w:tc>
      </w:tr>
      <w:tr w:rsidR="003A2AD9" w:rsidRPr="00266B84" w:rsidTr="008F77F4">
        <w:tc>
          <w:tcPr>
            <w:tcW w:w="7479" w:type="dxa"/>
          </w:tcPr>
          <w:sdt>
            <w:sdtPr>
              <w:rPr>
                <w:sz w:val="18"/>
                <w:szCs w:val="18"/>
              </w:rPr>
              <w:id w:val="67468527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2AD9" w:rsidRPr="00266B84" w:rsidRDefault="003A2AD9" w:rsidP="00266B84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sz w:val="18"/>
                  </w:rPr>
                </w:pPr>
                <w:r w:rsidRPr="00266B84">
                  <w:rPr>
                    <w:sz w:val="18"/>
                    <w:szCs w:val="18"/>
                  </w:rPr>
                  <w:t>Are you an undischarged bankrupt?</w:t>
                </w:r>
              </w:p>
            </w:sdtContent>
          </w:sdt>
        </w:tc>
        <w:tc>
          <w:tcPr>
            <w:tcW w:w="851" w:type="dxa"/>
            <w:vAlign w:val="center"/>
          </w:tcPr>
          <w:p w:rsidR="003A2AD9" w:rsidRPr="00266B84" w:rsidRDefault="003A2AD9" w:rsidP="00963491">
            <w:pPr>
              <w:spacing w:after="40"/>
              <w:rPr>
                <w:b/>
                <w:sz w:val="18"/>
                <w:szCs w:val="18"/>
              </w:rPr>
            </w:pPr>
            <w:r w:rsidRPr="00266B84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7981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B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266B84">
              <w:rPr>
                <w:b/>
                <w:sz w:val="18"/>
                <w:szCs w:val="18"/>
              </w:rPr>
              <w:t xml:space="preserve"> Yes</w:t>
            </w:r>
          </w:p>
        </w:tc>
        <w:tc>
          <w:tcPr>
            <w:tcW w:w="912" w:type="dxa"/>
            <w:vAlign w:val="center"/>
          </w:tcPr>
          <w:p w:rsidR="003A2AD9" w:rsidRPr="00266B84" w:rsidRDefault="003A2AD9" w:rsidP="00963491">
            <w:pPr>
              <w:spacing w:after="40"/>
              <w:rPr>
                <w:b/>
                <w:sz w:val="18"/>
                <w:szCs w:val="18"/>
              </w:rPr>
            </w:pPr>
            <w:r w:rsidRPr="00266B84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68309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B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266B84">
              <w:rPr>
                <w:b/>
                <w:sz w:val="18"/>
                <w:szCs w:val="18"/>
              </w:rPr>
              <w:t xml:space="preserve"> No</w:t>
            </w:r>
          </w:p>
        </w:tc>
      </w:tr>
      <w:tr w:rsidR="003A2AD9" w:rsidTr="008F77F4">
        <w:tc>
          <w:tcPr>
            <w:tcW w:w="7479" w:type="dxa"/>
          </w:tcPr>
          <w:sdt>
            <w:sdtPr>
              <w:rPr>
                <w:sz w:val="18"/>
                <w:szCs w:val="18"/>
              </w:rPr>
              <w:id w:val="-196950160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2AD9" w:rsidRPr="00266B84" w:rsidRDefault="003A2AD9" w:rsidP="00266B84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sz w:val="18"/>
                    <w:szCs w:val="18"/>
                  </w:rPr>
                </w:pPr>
                <w:r w:rsidRPr="00266B84">
                  <w:rPr>
                    <w:sz w:val="18"/>
                    <w:szCs w:val="18"/>
                  </w:rPr>
                  <w:t>Are you prohibited from being a director, or being concerned or taking part in the management of, an incorporated or unincorporated body under any enactment or order made under any enactment?</w:t>
                </w:r>
              </w:p>
            </w:sdtContent>
          </w:sdt>
        </w:tc>
        <w:tc>
          <w:tcPr>
            <w:tcW w:w="851" w:type="dxa"/>
            <w:vAlign w:val="center"/>
          </w:tcPr>
          <w:p w:rsidR="003A2AD9" w:rsidRPr="00B976E9" w:rsidRDefault="003A2AD9" w:rsidP="00963491">
            <w:pPr>
              <w:spacing w:after="40"/>
              <w:rPr>
                <w:b/>
                <w:sz w:val="18"/>
                <w:szCs w:val="18"/>
              </w:rPr>
            </w:pPr>
            <w:r w:rsidRPr="00B976E9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38749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Pr="00B976E9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12" w:type="dxa"/>
            <w:vAlign w:val="center"/>
          </w:tcPr>
          <w:p w:rsidR="003A2AD9" w:rsidRPr="00B976E9" w:rsidRDefault="003A2AD9" w:rsidP="00963491">
            <w:pPr>
              <w:spacing w:after="40"/>
              <w:rPr>
                <w:b/>
                <w:sz w:val="18"/>
                <w:szCs w:val="18"/>
              </w:rPr>
            </w:pPr>
            <w:r w:rsidRPr="00B976E9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73815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Pr="00B976E9">
              <w:rPr>
                <w:b/>
                <w:sz w:val="18"/>
                <w:szCs w:val="18"/>
              </w:rPr>
              <w:t>No</w:t>
            </w:r>
          </w:p>
        </w:tc>
      </w:tr>
      <w:tr w:rsidR="003A2AD9" w:rsidTr="008F77F4">
        <w:tc>
          <w:tcPr>
            <w:tcW w:w="7479" w:type="dxa"/>
          </w:tcPr>
          <w:sdt>
            <w:sdtPr>
              <w:rPr>
                <w:sz w:val="18"/>
                <w:szCs w:val="18"/>
              </w:rPr>
              <w:id w:val="1692569528"/>
              <w:lock w:val="sdtContentLocked"/>
              <w:placeholder>
                <w:docPart w:val="DefaultPlaceholder_1082065158"/>
              </w:placeholder>
            </w:sdtPr>
            <w:sdtEndPr>
              <w:rPr>
                <w:sz w:val="16"/>
              </w:rPr>
            </w:sdtEndPr>
            <w:sdtContent>
              <w:p w:rsidR="003A2AD9" w:rsidRDefault="003A2AD9" w:rsidP="00A54939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sz w:val="18"/>
                    <w:szCs w:val="18"/>
                  </w:rPr>
                </w:pPr>
                <w:r w:rsidRPr="00266B84">
                  <w:rPr>
                    <w:sz w:val="18"/>
                    <w:szCs w:val="18"/>
                  </w:rPr>
                  <w:t>Hav</w:t>
                </w:r>
                <w:r w:rsidR="00096494">
                  <w:rPr>
                    <w:sz w:val="18"/>
                    <w:szCs w:val="18"/>
                  </w:rPr>
                  <w:t>e you been convicted of a crime?</w:t>
                </w:r>
              </w:p>
              <w:p w:rsidR="00CD1D5E" w:rsidRPr="00266B84" w:rsidRDefault="00CD1D5E" w:rsidP="00CD1D5E">
                <w:pPr>
                  <w:pStyle w:val="ListParagraph"/>
                  <w:spacing w:after="0" w:line="240" w:lineRule="auto"/>
                  <w:ind w:left="360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8"/>
                  </w:rPr>
                  <w:t>Note: Criminal Convictions must be declared unless they are exempt under the Criminal Records (Clean Slate) Act 2004.</w:t>
                </w:r>
              </w:p>
            </w:sdtContent>
          </w:sdt>
        </w:tc>
        <w:tc>
          <w:tcPr>
            <w:tcW w:w="851" w:type="dxa"/>
            <w:vAlign w:val="center"/>
          </w:tcPr>
          <w:p w:rsidR="003A2AD9" w:rsidRPr="00B976E9" w:rsidRDefault="003A2AD9" w:rsidP="00963491">
            <w:pPr>
              <w:spacing w:after="40"/>
              <w:rPr>
                <w:b/>
                <w:sz w:val="18"/>
                <w:szCs w:val="18"/>
              </w:rPr>
            </w:pPr>
            <w:r w:rsidRPr="00B976E9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40589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Pr="00B976E9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12" w:type="dxa"/>
            <w:vAlign w:val="center"/>
          </w:tcPr>
          <w:p w:rsidR="003A2AD9" w:rsidRPr="00B976E9" w:rsidRDefault="003A2AD9" w:rsidP="00963491">
            <w:pPr>
              <w:spacing w:after="40"/>
              <w:rPr>
                <w:b/>
                <w:sz w:val="18"/>
                <w:szCs w:val="18"/>
              </w:rPr>
            </w:pPr>
            <w:r w:rsidRPr="00B976E9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5810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Pr="00B976E9">
              <w:rPr>
                <w:b/>
                <w:sz w:val="18"/>
                <w:szCs w:val="18"/>
              </w:rPr>
              <w:t>No</w:t>
            </w:r>
          </w:p>
        </w:tc>
      </w:tr>
      <w:tr w:rsidR="003A2AD9" w:rsidTr="008F77F4">
        <w:tc>
          <w:tcPr>
            <w:tcW w:w="7479" w:type="dxa"/>
          </w:tcPr>
          <w:sdt>
            <w:sdtPr>
              <w:rPr>
                <w:sz w:val="18"/>
                <w:szCs w:val="18"/>
              </w:rPr>
              <w:id w:val="152983378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2AD9" w:rsidRPr="00A54939" w:rsidRDefault="003A2AD9" w:rsidP="00A54939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sz w:val="18"/>
                    <w:szCs w:val="18"/>
                  </w:rPr>
                </w:pPr>
                <w:r w:rsidRPr="00266B84">
                  <w:rPr>
                    <w:sz w:val="18"/>
                    <w:szCs w:val="18"/>
                  </w:rPr>
                  <w:t xml:space="preserve">Have you been </w:t>
                </w:r>
                <w:r w:rsidR="001A7AA4" w:rsidRPr="0010155A">
                  <w:rPr>
                    <w:sz w:val="18"/>
                    <w:szCs w:val="18"/>
                  </w:rPr>
                  <w:t xml:space="preserve">subject to any preliminary investigations or action that might lead to disciplinary proceedings relating to </w:t>
                </w:r>
                <w:r w:rsidR="007422A5" w:rsidRPr="0010155A">
                  <w:rPr>
                    <w:sz w:val="18"/>
                    <w:szCs w:val="18"/>
                  </w:rPr>
                  <w:t>an</w:t>
                </w:r>
                <w:r w:rsidR="001A7AA4" w:rsidRPr="0010155A">
                  <w:rPr>
                    <w:sz w:val="18"/>
                    <w:szCs w:val="18"/>
                  </w:rPr>
                  <w:t>y</w:t>
                </w:r>
                <w:r w:rsidR="007422A5" w:rsidRPr="0010155A">
                  <w:rPr>
                    <w:sz w:val="18"/>
                    <w:szCs w:val="18"/>
                  </w:rPr>
                  <w:t xml:space="preserve"> offence under</w:t>
                </w:r>
                <w:r w:rsidR="007422A5">
                  <w:rPr>
                    <w:sz w:val="18"/>
                    <w:szCs w:val="18"/>
                  </w:rPr>
                  <w:t xml:space="preserve"> the Building Act 2004</w:t>
                </w:r>
                <w:r w:rsidR="001A7AA4">
                  <w:rPr>
                    <w:sz w:val="18"/>
                    <w:szCs w:val="18"/>
                  </w:rPr>
                  <w:t>?</w:t>
                </w:r>
              </w:p>
            </w:sdtContent>
          </w:sdt>
        </w:tc>
        <w:tc>
          <w:tcPr>
            <w:tcW w:w="851" w:type="dxa"/>
            <w:vAlign w:val="center"/>
          </w:tcPr>
          <w:p w:rsidR="003A2AD9" w:rsidRPr="00B976E9" w:rsidRDefault="003A2AD9" w:rsidP="00963491">
            <w:pPr>
              <w:spacing w:after="40"/>
              <w:rPr>
                <w:b/>
                <w:sz w:val="18"/>
                <w:szCs w:val="18"/>
              </w:rPr>
            </w:pPr>
            <w:r w:rsidRPr="00B976E9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89177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Pr="00B976E9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12" w:type="dxa"/>
            <w:vAlign w:val="center"/>
          </w:tcPr>
          <w:p w:rsidR="003A2AD9" w:rsidRPr="00B976E9" w:rsidRDefault="003A2AD9" w:rsidP="00963491">
            <w:pPr>
              <w:spacing w:after="40"/>
              <w:rPr>
                <w:b/>
                <w:sz w:val="18"/>
                <w:szCs w:val="18"/>
              </w:rPr>
            </w:pPr>
            <w:r w:rsidRPr="00B976E9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97351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Pr="00B976E9">
              <w:rPr>
                <w:b/>
                <w:sz w:val="18"/>
                <w:szCs w:val="18"/>
              </w:rPr>
              <w:t>No</w:t>
            </w:r>
          </w:p>
        </w:tc>
      </w:tr>
    </w:tbl>
    <w:p w:rsidR="009A1129" w:rsidRPr="00CD1D5E" w:rsidRDefault="009A1129" w:rsidP="006513B5">
      <w:pPr>
        <w:spacing w:after="0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4B7F4A" w:rsidRPr="004B7F4A" w:rsidTr="001A7AA4">
        <w:tc>
          <w:tcPr>
            <w:tcW w:w="9242" w:type="dxa"/>
            <w:gridSpan w:val="2"/>
            <w:shd w:val="clear" w:color="auto" w:fill="A6A6A6" w:themeFill="background1" w:themeFillShade="A6"/>
          </w:tcPr>
          <w:sdt>
            <w:sdtPr>
              <w:rPr>
                <w:b/>
                <w:i/>
                <w:color w:val="FFFFFF" w:themeColor="background1"/>
                <w:sz w:val="18"/>
              </w:rPr>
              <w:id w:val="123612216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4B7F4A" w:rsidRPr="004B7F4A" w:rsidRDefault="004B7F4A" w:rsidP="002E76EC">
                <w:pPr>
                  <w:rPr>
                    <w:b/>
                    <w:i/>
                    <w:color w:val="FFFFFF" w:themeColor="background1"/>
                    <w:sz w:val="18"/>
                  </w:rPr>
                </w:pPr>
                <w:r w:rsidRPr="004B7F4A">
                  <w:rPr>
                    <w:b/>
                    <w:i/>
                    <w:color w:val="FFFFFF" w:themeColor="background1"/>
                    <w:sz w:val="18"/>
                  </w:rPr>
                  <w:t xml:space="preserve">Agree to </w:t>
                </w:r>
                <w:r w:rsidR="0062284D">
                  <w:rPr>
                    <w:b/>
                    <w:i/>
                    <w:color w:val="FFFFFF" w:themeColor="background1"/>
                    <w:sz w:val="18"/>
                  </w:rPr>
                  <w:t>the</w:t>
                </w:r>
                <w:r w:rsidRPr="004B7F4A">
                  <w:rPr>
                    <w:b/>
                    <w:i/>
                    <w:color w:val="FFFFFF" w:themeColor="background1"/>
                    <w:sz w:val="18"/>
                  </w:rPr>
                  <w:t xml:space="preserve"> assessment </w:t>
                </w:r>
                <w:r w:rsidR="002E76EC">
                  <w:rPr>
                    <w:b/>
                    <w:i/>
                    <w:color w:val="FFFFFF" w:themeColor="background1"/>
                    <w:sz w:val="18"/>
                  </w:rPr>
                  <w:t xml:space="preserve">activities </w:t>
                </w:r>
                <w:r w:rsidR="0062284D">
                  <w:rPr>
                    <w:b/>
                    <w:i/>
                    <w:color w:val="FFFFFF" w:themeColor="background1"/>
                    <w:sz w:val="18"/>
                  </w:rPr>
                  <w:t>and registration conditions</w:t>
                </w:r>
              </w:p>
            </w:sdtContent>
          </w:sdt>
        </w:tc>
      </w:tr>
      <w:tr w:rsidR="004B7F4A" w:rsidRPr="0021442E" w:rsidTr="001A7AA4">
        <w:tc>
          <w:tcPr>
            <w:tcW w:w="9242" w:type="dxa"/>
            <w:gridSpan w:val="2"/>
          </w:tcPr>
          <w:sdt>
            <w:sdtPr>
              <w:rPr>
                <w:sz w:val="18"/>
              </w:rPr>
              <w:id w:val="-133707187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4B7F4A" w:rsidRPr="0021442E" w:rsidRDefault="004B7F4A" w:rsidP="00FB5B01">
                <w:pPr>
                  <w:rPr>
                    <w:sz w:val="18"/>
                  </w:rPr>
                </w:pPr>
                <w:r w:rsidRPr="0021442E">
                  <w:rPr>
                    <w:sz w:val="18"/>
                  </w:rPr>
                  <w:t>I agree to the following assessment activities</w:t>
                </w:r>
                <w:r w:rsidR="0062284D">
                  <w:rPr>
                    <w:sz w:val="18"/>
                  </w:rPr>
                  <w:t xml:space="preserve"> and registration conditions</w:t>
                </w:r>
                <w:r w:rsidR="002E76EC">
                  <w:rPr>
                    <w:sz w:val="18"/>
                  </w:rPr>
                  <w:t xml:space="preserve"> required </w:t>
                </w:r>
                <w:r w:rsidR="00A54939">
                  <w:rPr>
                    <w:sz w:val="18"/>
                  </w:rPr>
                  <w:t>by MBIE</w:t>
                </w:r>
                <w:r w:rsidRPr="0021442E">
                  <w:rPr>
                    <w:sz w:val="18"/>
                  </w:rPr>
                  <w:t>:</w:t>
                </w:r>
              </w:p>
              <w:p w:rsidR="004B7F4A" w:rsidRPr="0021442E" w:rsidRDefault="004B7F4A" w:rsidP="004B7F4A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sz w:val="18"/>
                  </w:rPr>
                </w:pPr>
                <w:r w:rsidRPr="0021442E">
                  <w:rPr>
                    <w:sz w:val="18"/>
                  </w:rPr>
                  <w:t>In-person observations of ability to assess pool barriers and to appropriately interact with pool owners</w:t>
                </w:r>
                <w:r w:rsidR="002E76EC">
                  <w:rPr>
                    <w:sz w:val="18"/>
                  </w:rPr>
                  <w:t>.</w:t>
                </w:r>
              </w:p>
              <w:p w:rsidR="002E76EC" w:rsidRDefault="004B7F4A" w:rsidP="00FB5B0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sz w:val="18"/>
                  </w:rPr>
                </w:pPr>
                <w:r w:rsidRPr="0021442E">
                  <w:rPr>
                    <w:sz w:val="18"/>
                  </w:rPr>
                  <w:t>Demonstration</w:t>
                </w:r>
                <w:r w:rsidR="002E76EC">
                  <w:rPr>
                    <w:sz w:val="18"/>
                  </w:rPr>
                  <w:t>s</w:t>
                </w:r>
                <w:r w:rsidRPr="0021442E">
                  <w:rPr>
                    <w:sz w:val="18"/>
                  </w:rPr>
                  <w:t xml:space="preserve"> of knowledge of relevant legislation, and ability to assess compliance to it</w:t>
                </w:r>
                <w:r w:rsidR="002E76EC">
                  <w:rPr>
                    <w:sz w:val="18"/>
                  </w:rPr>
                  <w:t>.</w:t>
                </w:r>
              </w:p>
              <w:p w:rsidR="004B7F4A" w:rsidRDefault="002E76EC" w:rsidP="00FB5B0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sz w:val="18"/>
                  </w:rPr>
                </w:pPr>
                <w:r>
                  <w:rPr>
                    <w:sz w:val="18"/>
                  </w:rPr>
                  <w:t>Submit</w:t>
                </w:r>
                <w:r w:rsidR="00A222C5">
                  <w:rPr>
                    <w:sz w:val="18"/>
                  </w:rPr>
                  <w:t xml:space="preserve"> to</w:t>
                </w:r>
                <w:r>
                  <w:rPr>
                    <w:sz w:val="18"/>
                  </w:rPr>
                  <w:t xml:space="preserve"> e</w:t>
                </w:r>
                <w:r w:rsidR="004B7F4A" w:rsidRPr="0021442E">
                  <w:rPr>
                    <w:sz w:val="18"/>
                  </w:rPr>
                  <w:t>vidence of suitable record keeping and business systems</w:t>
                </w:r>
                <w:r>
                  <w:rPr>
                    <w:sz w:val="18"/>
                  </w:rPr>
                  <w:t>,</w:t>
                </w:r>
                <w:r w:rsidR="004B7F4A" w:rsidRPr="0021442E">
                  <w:rPr>
                    <w:sz w:val="18"/>
                  </w:rPr>
                  <w:t xml:space="preserve"> including quality management</w:t>
                </w:r>
                <w:r w:rsidR="001A7AA4" w:rsidRPr="0021442E">
                  <w:rPr>
                    <w:sz w:val="18"/>
                  </w:rPr>
                  <w:t>.</w:t>
                </w:r>
              </w:p>
              <w:p w:rsidR="00665AEB" w:rsidRDefault="002E76EC" w:rsidP="00FB5B0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sz w:val="18"/>
                  </w:rPr>
                </w:pPr>
                <w:r>
                  <w:rPr>
                    <w:sz w:val="18"/>
                  </w:rPr>
                  <w:t>Demonstrate c</w:t>
                </w:r>
                <w:r w:rsidR="0062284D">
                  <w:rPr>
                    <w:sz w:val="18"/>
                  </w:rPr>
                  <w:t>ompl</w:t>
                </w:r>
                <w:r w:rsidR="00A54939">
                  <w:rPr>
                    <w:sz w:val="18"/>
                  </w:rPr>
                  <w:t>iance</w:t>
                </w:r>
                <w:r w:rsidR="0062284D">
                  <w:rPr>
                    <w:sz w:val="18"/>
                  </w:rPr>
                  <w:t xml:space="preserve"> w</w:t>
                </w:r>
                <w:r w:rsidR="00A54939">
                  <w:rPr>
                    <w:sz w:val="18"/>
                  </w:rPr>
                  <w:t xml:space="preserve">ith the </w:t>
                </w:r>
                <w:r>
                  <w:rPr>
                    <w:sz w:val="18"/>
                  </w:rPr>
                  <w:t xml:space="preserve">relevant </w:t>
                </w:r>
                <w:r w:rsidR="00A54939">
                  <w:rPr>
                    <w:sz w:val="18"/>
                  </w:rPr>
                  <w:t>provisions under</w:t>
                </w:r>
                <w:r w:rsidR="0062284D">
                  <w:rPr>
                    <w:sz w:val="18"/>
                  </w:rPr>
                  <w:t xml:space="preserve"> the Building Act 2004.</w:t>
                </w:r>
              </w:p>
              <w:p w:rsidR="00665AEB" w:rsidRDefault="00A54939" w:rsidP="00FB5B0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sz w:val="18"/>
                  </w:rPr>
                </w:pPr>
                <w:r>
                  <w:rPr>
                    <w:sz w:val="18"/>
                  </w:rPr>
                  <w:t>S</w:t>
                </w:r>
                <w:r w:rsidR="00665AEB">
                  <w:rPr>
                    <w:sz w:val="18"/>
                  </w:rPr>
                  <w:t>ubmit records of pool barrier inspections you undertake</w:t>
                </w:r>
                <w:r w:rsidR="0062284D">
                  <w:rPr>
                    <w:sz w:val="18"/>
                  </w:rPr>
                  <w:t>.</w:t>
                </w:r>
              </w:p>
              <w:p w:rsidR="00665AEB" w:rsidRDefault="00A54939" w:rsidP="00665AEB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sz w:val="18"/>
                  </w:rPr>
                </w:pPr>
                <w:r>
                  <w:rPr>
                    <w:sz w:val="18"/>
                  </w:rPr>
                  <w:t>U</w:t>
                </w:r>
                <w:r w:rsidR="00665AEB" w:rsidRPr="00E93EDC">
                  <w:rPr>
                    <w:sz w:val="18"/>
                  </w:rPr>
                  <w:t>ndertake</w:t>
                </w:r>
                <w:r w:rsidR="00665AEB">
                  <w:rPr>
                    <w:sz w:val="18"/>
                  </w:rPr>
                  <w:t xml:space="preserve"> MBIE approved</w:t>
                </w:r>
                <w:r w:rsidR="00665AEB" w:rsidRPr="00E93EDC">
                  <w:rPr>
                    <w:sz w:val="18"/>
                  </w:rPr>
                  <w:t xml:space="preserve"> training.</w:t>
                </w:r>
              </w:p>
              <w:p w:rsidR="00665AEB" w:rsidRPr="00E93EDC" w:rsidRDefault="00665AEB" w:rsidP="00665AEB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sz w:val="18"/>
                  </w:rPr>
                </w:pPr>
                <w:r>
                  <w:rPr>
                    <w:sz w:val="18"/>
                  </w:rPr>
                  <w:t>N</w:t>
                </w:r>
                <w:r w:rsidRPr="00E93EDC">
                  <w:rPr>
                    <w:sz w:val="18"/>
                  </w:rPr>
                  <w:t>otify MBIE within 10 working days if your circumstances change such that you no longer meet the requirements for registration.</w:t>
                </w:r>
              </w:p>
              <w:p w:rsidR="00665AEB" w:rsidRDefault="00665AEB" w:rsidP="00665AEB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sz w:val="18"/>
                  </w:rPr>
                </w:pPr>
                <w:r w:rsidRPr="00874715">
                  <w:rPr>
                    <w:sz w:val="18"/>
                  </w:rPr>
                  <w:t xml:space="preserve">Notify MBIE </w:t>
                </w:r>
                <w:r w:rsidRPr="00E93EDC">
                  <w:rPr>
                    <w:sz w:val="18"/>
                  </w:rPr>
                  <w:t>within 10 working days</w:t>
                </w:r>
                <w:r w:rsidRPr="00874715">
                  <w:rPr>
                    <w:sz w:val="18"/>
                  </w:rPr>
                  <w:t xml:space="preserve"> if you</w:t>
                </w:r>
                <w:r>
                  <w:rPr>
                    <w:sz w:val="18"/>
                  </w:rPr>
                  <w:t>r contact details change</w:t>
                </w:r>
                <w:r w:rsidRPr="00874715">
                  <w:rPr>
                    <w:sz w:val="18"/>
                  </w:rPr>
                  <w:t xml:space="preserve"> during a period of registration.</w:t>
                </w:r>
              </w:p>
              <w:p w:rsidR="00A222C5" w:rsidRDefault="00A222C5" w:rsidP="00A222C5">
                <w:pPr>
                  <w:pStyle w:val="ListParagraph"/>
                  <w:spacing w:after="0" w:line="240" w:lineRule="auto"/>
                  <w:rPr>
                    <w:sz w:val="18"/>
                  </w:rPr>
                </w:pPr>
              </w:p>
              <w:p w:rsidR="00665AEB" w:rsidRPr="00A54939" w:rsidRDefault="00A54939" w:rsidP="00A5493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Note: </w:t>
                </w:r>
                <w:r w:rsidR="00665AEB" w:rsidRPr="00A54939">
                  <w:rPr>
                    <w:sz w:val="18"/>
                  </w:rPr>
                  <w:t>MBIE may amend the criteria of acceptance at any time; a three month transitional period will be given after notice of any change for you to comply with the amended criteria.</w:t>
                </w:r>
              </w:p>
            </w:sdtContent>
          </w:sdt>
        </w:tc>
      </w:tr>
      <w:tr w:rsidR="001A7AA4" w:rsidRPr="0021442E" w:rsidTr="003D55BF">
        <w:trPr>
          <w:trHeight w:val="567"/>
        </w:trPr>
        <w:tc>
          <w:tcPr>
            <w:tcW w:w="2376" w:type="dxa"/>
            <w:vAlign w:val="center"/>
          </w:tcPr>
          <w:sdt>
            <w:sdtPr>
              <w:rPr>
                <w:b/>
                <w:sz w:val="18"/>
              </w:rPr>
              <w:id w:val="114370404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1A7AA4" w:rsidRPr="0021442E" w:rsidRDefault="001A7AA4" w:rsidP="0021442E">
                <w:pPr>
                  <w:jc w:val="right"/>
                  <w:rPr>
                    <w:b/>
                    <w:sz w:val="18"/>
                  </w:rPr>
                </w:pPr>
                <w:r w:rsidRPr="0021442E">
                  <w:rPr>
                    <w:b/>
                    <w:sz w:val="18"/>
                  </w:rPr>
                  <w:t>Applicant</w:t>
                </w:r>
                <w:r w:rsidR="004A589F">
                  <w:rPr>
                    <w:b/>
                    <w:sz w:val="18"/>
                  </w:rPr>
                  <w:t>’</w:t>
                </w:r>
                <w:r w:rsidRPr="0021442E">
                  <w:rPr>
                    <w:b/>
                    <w:sz w:val="18"/>
                  </w:rPr>
                  <w:t>s signature:</w:t>
                </w:r>
              </w:p>
            </w:sdtContent>
          </w:sdt>
        </w:tc>
        <w:tc>
          <w:tcPr>
            <w:tcW w:w="6866" w:type="dxa"/>
            <w:tcBorders>
              <w:bottom w:val="single" w:sz="4" w:space="0" w:color="auto"/>
            </w:tcBorders>
            <w:vAlign w:val="center"/>
          </w:tcPr>
          <w:p w:rsidR="001A7AA4" w:rsidRPr="0021442E" w:rsidRDefault="001A7AA4" w:rsidP="001A7AA4">
            <w:pPr>
              <w:rPr>
                <w:sz w:val="18"/>
              </w:rPr>
            </w:pPr>
          </w:p>
        </w:tc>
      </w:tr>
      <w:tr w:rsidR="001A7AA4" w:rsidRPr="0021442E" w:rsidTr="003D55BF">
        <w:trPr>
          <w:trHeight w:val="567"/>
        </w:trPr>
        <w:tc>
          <w:tcPr>
            <w:tcW w:w="2376" w:type="dxa"/>
            <w:vAlign w:val="center"/>
          </w:tcPr>
          <w:sdt>
            <w:sdtPr>
              <w:rPr>
                <w:b/>
                <w:sz w:val="18"/>
              </w:rPr>
              <w:id w:val="168586413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1A7AA4" w:rsidRPr="0021442E" w:rsidRDefault="001A7AA4" w:rsidP="0021442E">
                <w:pPr>
                  <w:jc w:val="right"/>
                  <w:rPr>
                    <w:b/>
                    <w:sz w:val="18"/>
                  </w:rPr>
                </w:pPr>
                <w:r w:rsidRPr="0021442E">
                  <w:rPr>
                    <w:b/>
                    <w:sz w:val="18"/>
                  </w:rPr>
                  <w:t>Date:</w:t>
                </w:r>
              </w:p>
            </w:sdtContent>
          </w:sdt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AA4" w:rsidRPr="0021442E" w:rsidRDefault="001A7AA4" w:rsidP="001A7AA4">
            <w:pPr>
              <w:rPr>
                <w:sz w:val="18"/>
              </w:rPr>
            </w:pPr>
          </w:p>
        </w:tc>
      </w:tr>
    </w:tbl>
    <w:p w:rsidR="004B7F4A" w:rsidRPr="00C36134" w:rsidRDefault="004B7F4A" w:rsidP="006513B5">
      <w:pPr>
        <w:spacing w:after="0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A2AD9" w:rsidRPr="00242004" w:rsidTr="008F77F4">
        <w:trPr>
          <w:trHeight w:val="136"/>
        </w:trPr>
        <w:tc>
          <w:tcPr>
            <w:tcW w:w="9242" w:type="dxa"/>
            <w:shd w:val="clear" w:color="auto" w:fill="A6A6A6" w:themeFill="background1" w:themeFillShade="A6"/>
          </w:tcPr>
          <w:sdt>
            <w:sdtPr>
              <w:rPr>
                <w:b/>
                <w:i/>
                <w:color w:val="FFFFFF" w:themeColor="background1"/>
                <w:sz w:val="18"/>
              </w:rPr>
              <w:id w:val="-27317051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2AD9" w:rsidRPr="00242004" w:rsidRDefault="003A2AD9" w:rsidP="00FB5B01">
                <w:pPr>
                  <w:rPr>
                    <w:b/>
                    <w:i/>
                    <w:color w:val="FFFFFF" w:themeColor="background1"/>
                    <w:sz w:val="18"/>
                  </w:rPr>
                </w:pPr>
                <w:r w:rsidRPr="00242004">
                  <w:rPr>
                    <w:b/>
                    <w:i/>
                    <w:color w:val="FFFFFF" w:themeColor="background1"/>
                    <w:sz w:val="18"/>
                  </w:rPr>
                  <w:t>Declaration</w:t>
                </w:r>
              </w:p>
            </w:sdtContent>
          </w:sdt>
        </w:tc>
      </w:tr>
      <w:tr w:rsidR="003A2AD9" w:rsidTr="008F77F4">
        <w:tc>
          <w:tcPr>
            <w:tcW w:w="9242" w:type="dxa"/>
          </w:tcPr>
          <w:p w:rsidR="003A2AD9" w:rsidRPr="0021442E" w:rsidRDefault="003A2AD9" w:rsidP="0021442E">
            <w:pPr>
              <w:autoSpaceDE w:val="0"/>
              <w:autoSpaceDN w:val="0"/>
              <w:adjustRightInd w:val="0"/>
              <w:spacing w:after="80" w:line="176" w:lineRule="atLeast"/>
              <w:ind w:left="34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8"/>
                <w:szCs w:val="17"/>
              </w:rPr>
              <w:t xml:space="preserve">I </w:t>
            </w:r>
            <w:sdt>
              <w:sdtPr>
                <w:rPr>
                  <w:rStyle w:val="Style23"/>
                </w:rPr>
                <w:id w:val="2091035310"/>
                <w:showingPlcHdr/>
                <w:text/>
              </w:sdtPr>
              <w:sdtEndPr>
                <w:rPr>
                  <w:rStyle w:val="DefaultParagraphFont"/>
                  <w:b/>
                  <w:color w:val="D9D9D9" w:themeColor="background1" w:themeShade="D9"/>
                </w:rPr>
              </w:sdtEndPr>
              <w:sdtContent>
                <w:r w:rsidRPr="00173757">
                  <w:rPr>
                    <w:rStyle w:val="PlaceholderText"/>
                  </w:rPr>
                  <w:t xml:space="preserve">Click here and enter full name, </w:t>
                </w:r>
                <w:r w:rsidRPr="00173757">
                  <w:rPr>
                    <w:color w:val="808080"/>
                  </w:rPr>
                  <w:t>address, and occupation</w:t>
                </w:r>
              </w:sdtContent>
            </w:sdt>
            <w:r w:rsidRPr="00173757">
              <w:rPr>
                <w:rFonts w:cs="Myriad Pro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cs="Myriad Pro"/>
                  <w:color w:val="000000"/>
                  <w:sz w:val="17"/>
                  <w:szCs w:val="17"/>
                </w:rPr>
                <w:id w:val="913432039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rFonts w:cstheme="minorBidi"/>
                  <w:color w:val="auto"/>
                  <w:sz w:val="18"/>
                  <w:szCs w:val="18"/>
                </w:rPr>
              </w:sdtEndPr>
              <w:sdtContent>
                <w:r w:rsidRPr="00E21BAF">
                  <w:rPr>
                    <w:sz w:val="18"/>
                    <w:szCs w:val="18"/>
                  </w:rPr>
                  <w:t>solemnly and sincerely declare that</w:t>
                </w:r>
                <w:r>
                  <w:rPr>
                    <w:sz w:val="18"/>
                    <w:szCs w:val="18"/>
                  </w:rPr>
                  <w:t xml:space="preserve"> the statements contained in </w:t>
                </w:r>
                <w:r w:rsidRPr="00E21BAF">
                  <w:rPr>
                    <w:sz w:val="18"/>
                    <w:szCs w:val="18"/>
                  </w:rPr>
                  <w:t>this form are true. And I make this solemn declaration conscientiously believing the same to be true and by virtue of the Oaths and Declarations Act 1957</w:t>
                </w:r>
                <w:r w:rsidR="004A589F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3A2AD9" w:rsidTr="008F77F4">
        <w:tc>
          <w:tcPr>
            <w:tcW w:w="9242" w:type="dxa"/>
          </w:tcPr>
          <w:sdt>
            <w:sdtPr>
              <w:rPr>
                <w:rFonts w:cs="Myriad Pro"/>
                <w:color w:val="000000"/>
                <w:sz w:val="18"/>
                <w:szCs w:val="17"/>
              </w:rPr>
              <w:id w:val="157516919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2AD9" w:rsidRPr="00173757" w:rsidRDefault="003A2AD9" w:rsidP="003A2AD9">
                <w:pPr>
                  <w:autoSpaceDE w:val="0"/>
                  <w:autoSpaceDN w:val="0"/>
                  <w:adjustRightInd w:val="0"/>
                  <w:spacing w:after="80" w:line="176" w:lineRule="atLeast"/>
                  <w:rPr>
                    <w:rFonts w:cs="Myriad Pro"/>
                    <w:color w:val="000000"/>
                    <w:sz w:val="18"/>
                    <w:szCs w:val="17"/>
                  </w:rPr>
                </w:pPr>
                <w:r w:rsidRPr="00173757">
                  <w:rPr>
                    <w:rFonts w:cs="Myriad Pro"/>
                    <w:color w:val="000000"/>
                    <w:sz w:val="18"/>
                    <w:szCs w:val="17"/>
                  </w:rPr>
                  <w:t xml:space="preserve">I understand that a person who intentionally makes a false statement in a statutory declaration is guilty of an offence under section 11 of the Statutory Declarations Act 1959, and I believe that the statements in this declaration are true in every particular. </w:t>
                </w:r>
              </w:p>
            </w:sdtContent>
          </w:sdt>
          <w:p w:rsidR="003A2AD9" w:rsidRPr="00173757" w:rsidRDefault="003A2AD9" w:rsidP="003A2AD9">
            <w:pPr>
              <w:autoSpaceDE w:val="0"/>
              <w:autoSpaceDN w:val="0"/>
              <w:adjustRightInd w:val="0"/>
              <w:spacing w:after="80" w:line="176" w:lineRule="atLeast"/>
              <w:rPr>
                <w:rFonts w:cs="Myriad Pro"/>
                <w:color w:val="000000"/>
                <w:sz w:val="17"/>
                <w:szCs w:val="17"/>
              </w:rPr>
            </w:pPr>
          </w:p>
          <w:p w:rsidR="003A2AD9" w:rsidRPr="00173757" w:rsidRDefault="00707D70" w:rsidP="003A2AD9">
            <w:pPr>
              <w:autoSpaceDE w:val="0"/>
              <w:autoSpaceDN w:val="0"/>
              <w:adjustRightInd w:val="0"/>
              <w:spacing w:after="80" w:line="176" w:lineRule="atLeast"/>
              <w:rPr>
                <w:rFonts w:cs="Myriad Pro"/>
                <w:color w:val="000000"/>
                <w:sz w:val="17"/>
                <w:szCs w:val="17"/>
              </w:rPr>
            </w:pPr>
            <w:sdt>
              <w:sdtPr>
                <w:rPr>
                  <w:rFonts w:cs="Myriad Pro"/>
                  <w:color w:val="000000"/>
                  <w:sz w:val="17"/>
                  <w:szCs w:val="17"/>
                </w:rPr>
                <w:id w:val="186933355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2AD9" w:rsidRPr="00173757">
                  <w:rPr>
                    <w:rFonts w:cs="Myriad Pro"/>
                    <w:color w:val="000000"/>
                    <w:sz w:val="17"/>
                    <w:szCs w:val="17"/>
                  </w:rPr>
                  <w:t>Signature of person making the declaration</w:t>
                </w:r>
              </w:sdtContent>
            </w:sdt>
            <w:r w:rsidR="003A2AD9" w:rsidRPr="00173757">
              <w:rPr>
                <w:rFonts w:cs="Myriad Pro"/>
                <w:color w:val="000000"/>
                <w:sz w:val="17"/>
                <w:szCs w:val="17"/>
              </w:rPr>
              <w:t xml:space="preserve">............................................................................................... </w:t>
            </w:r>
          </w:p>
          <w:p w:rsidR="003A2AD9" w:rsidRPr="00173757" w:rsidRDefault="003A2AD9" w:rsidP="003A2AD9">
            <w:pPr>
              <w:autoSpaceDE w:val="0"/>
              <w:autoSpaceDN w:val="0"/>
              <w:adjustRightInd w:val="0"/>
              <w:spacing w:after="80" w:line="176" w:lineRule="atLeast"/>
              <w:rPr>
                <w:rFonts w:cs="Myriad Pro"/>
                <w:color w:val="000000"/>
                <w:sz w:val="17"/>
                <w:szCs w:val="17"/>
              </w:rPr>
            </w:pPr>
          </w:p>
          <w:p w:rsidR="003A2AD9" w:rsidRPr="00173757" w:rsidRDefault="00707D70" w:rsidP="003A2AD9">
            <w:pPr>
              <w:autoSpaceDE w:val="0"/>
              <w:autoSpaceDN w:val="0"/>
              <w:adjustRightInd w:val="0"/>
              <w:spacing w:after="80" w:line="176" w:lineRule="atLeast"/>
              <w:rPr>
                <w:rFonts w:cs="Myriad Pro"/>
                <w:color w:val="000000"/>
                <w:sz w:val="17"/>
                <w:szCs w:val="17"/>
              </w:rPr>
            </w:pPr>
            <w:sdt>
              <w:sdtPr>
                <w:rPr>
                  <w:rFonts w:cs="Myriad Pro"/>
                  <w:color w:val="000000"/>
                  <w:sz w:val="17"/>
                  <w:szCs w:val="17"/>
                </w:rPr>
                <w:id w:val="-1922714570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2AD9" w:rsidRPr="00173757">
                  <w:rPr>
                    <w:rFonts w:cs="Myriad Pro"/>
                    <w:color w:val="000000"/>
                    <w:sz w:val="17"/>
                    <w:szCs w:val="17"/>
                  </w:rPr>
                  <w:t>Declared at (place</w:t>
                </w:r>
              </w:sdtContent>
            </w:sdt>
            <w:r w:rsidR="003A2AD9" w:rsidRPr="00173757">
              <w:rPr>
                <w:rFonts w:cs="Myriad Pro"/>
                <w:color w:val="000000"/>
                <w:sz w:val="17"/>
                <w:szCs w:val="17"/>
              </w:rPr>
              <w:t xml:space="preserve">)........................................................................................, </w:t>
            </w:r>
            <w:sdt>
              <w:sdtPr>
                <w:rPr>
                  <w:rFonts w:cs="Myriad Pro"/>
                  <w:color w:val="000000"/>
                  <w:sz w:val="17"/>
                  <w:szCs w:val="17"/>
                </w:rPr>
                <w:id w:val="20060981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2AD9" w:rsidRPr="00173757">
                  <w:rPr>
                    <w:rFonts w:cs="Myriad Pro"/>
                    <w:color w:val="000000"/>
                    <w:sz w:val="17"/>
                    <w:szCs w:val="17"/>
                  </w:rPr>
                  <w:t>on (day</w:t>
                </w:r>
              </w:sdtContent>
            </w:sdt>
            <w:r w:rsidR="003A2AD9" w:rsidRPr="00173757">
              <w:rPr>
                <w:rFonts w:cs="Myriad Pro"/>
                <w:color w:val="000000"/>
                <w:sz w:val="17"/>
                <w:szCs w:val="17"/>
              </w:rPr>
              <w:t xml:space="preserve">).............. </w:t>
            </w:r>
            <w:sdt>
              <w:sdtPr>
                <w:rPr>
                  <w:rFonts w:cs="Myriad Pro"/>
                  <w:color w:val="000000"/>
                  <w:sz w:val="17"/>
                  <w:szCs w:val="17"/>
                </w:rPr>
                <w:id w:val="-178672681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4A589F">
                  <w:rPr>
                    <w:rFonts w:cs="Myriad Pro"/>
                    <w:color w:val="000000"/>
                    <w:sz w:val="17"/>
                    <w:szCs w:val="17"/>
                  </w:rPr>
                  <w:t>o</w:t>
                </w:r>
                <w:r w:rsidR="003A2AD9" w:rsidRPr="00173757">
                  <w:rPr>
                    <w:rFonts w:cs="Myriad Pro"/>
                    <w:color w:val="000000"/>
                    <w:sz w:val="17"/>
                    <w:szCs w:val="17"/>
                  </w:rPr>
                  <w:t>f (month</w:t>
                </w:r>
              </w:sdtContent>
            </w:sdt>
            <w:proofErr w:type="gramStart"/>
            <w:r w:rsidR="003A2AD9" w:rsidRPr="00173757">
              <w:rPr>
                <w:rFonts w:cs="Myriad Pro"/>
                <w:color w:val="000000"/>
                <w:sz w:val="17"/>
                <w:szCs w:val="17"/>
              </w:rPr>
              <w:t>)..</w:t>
            </w:r>
            <w:r w:rsidR="00B55036">
              <w:rPr>
                <w:rFonts w:cs="Myriad Pro"/>
                <w:color w:val="000000"/>
                <w:sz w:val="17"/>
                <w:szCs w:val="17"/>
              </w:rPr>
              <w:t>...................</w:t>
            </w:r>
            <w:r w:rsidR="003A2AD9" w:rsidRPr="00173757">
              <w:rPr>
                <w:rFonts w:cs="Myriad Pro"/>
                <w:color w:val="000000"/>
                <w:sz w:val="17"/>
                <w:szCs w:val="17"/>
              </w:rPr>
              <w:t>(</w:t>
            </w:r>
            <w:proofErr w:type="gramEnd"/>
            <w:sdt>
              <w:sdtPr>
                <w:rPr>
                  <w:rFonts w:cs="Myriad Pro"/>
                  <w:color w:val="000000"/>
                  <w:sz w:val="17"/>
                  <w:szCs w:val="17"/>
                </w:rPr>
                <w:id w:val="-181155401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2AD9" w:rsidRPr="00173757">
                  <w:rPr>
                    <w:rFonts w:cs="Myriad Pro"/>
                    <w:color w:val="000000"/>
                    <w:sz w:val="17"/>
                    <w:szCs w:val="17"/>
                  </w:rPr>
                  <w:t>Year) 20</w:t>
                </w:r>
              </w:sdtContent>
            </w:sdt>
            <w:r w:rsidR="003A2AD9" w:rsidRPr="00173757">
              <w:rPr>
                <w:rFonts w:cs="Myriad Pro"/>
                <w:color w:val="000000"/>
                <w:sz w:val="17"/>
                <w:szCs w:val="17"/>
              </w:rPr>
              <w:t xml:space="preserve">.... </w:t>
            </w:r>
          </w:p>
          <w:p w:rsidR="003A2AD9" w:rsidRDefault="003A2AD9" w:rsidP="003A2AD9">
            <w:pPr>
              <w:autoSpaceDE w:val="0"/>
              <w:autoSpaceDN w:val="0"/>
              <w:adjustRightInd w:val="0"/>
              <w:spacing w:after="80" w:line="176" w:lineRule="atLeast"/>
              <w:rPr>
                <w:rFonts w:cs="Myriad Pro"/>
                <w:b/>
                <w:color w:val="000000"/>
                <w:sz w:val="18"/>
                <w:szCs w:val="14"/>
                <w:u w:val="single"/>
              </w:rPr>
            </w:pPr>
          </w:p>
          <w:sdt>
            <w:sdtPr>
              <w:rPr>
                <w:rFonts w:cs="Myriad Pro"/>
                <w:b/>
                <w:color w:val="000000"/>
                <w:sz w:val="18"/>
                <w:szCs w:val="14"/>
                <w:u w:val="single"/>
              </w:rPr>
              <w:id w:val="-129120094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2AD9" w:rsidRPr="006C5643" w:rsidRDefault="003A2AD9" w:rsidP="003A2AD9">
                <w:pPr>
                  <w:autoSpaceDE w:val="0"/>
                  <w:autoSpaceDN w:val="0"/>
                  <w:adjustRightInd w:val="0"/>
                  <w:spacing w:after="80" w:line="176" w:lineRule="atLeast"/>
                  <w:rPr>
                    <w:rFonts w:cs="Myriad Pro"/>
                    <w:b/>
                    <w:color w:val="000000"/>
                    <w:sz w:val="18"/>
                    <w:szCs w:val="14"/>
                    <w:u w:val="single"/>
                  </w:rPr>
                </w:pPr>
                <w:r w:rsidRPr="00E21BAF">
                  <w:rPr>
                    <w:rFonts w:cs="Myriad Pro"/>
                    <w:b/>
                    <w:color w:val="000000"/>
                    <w:sz w:val="18"/>
                    <w:szCs w:val="14"/>
                    <w:u w:val="single"/>
                  </w:rPr>
                  <w:t>Justice of the Peace, barrister and solicitor of the High Court, or other person authorised by law to take statutory declarations</w:t>
                </w:r>
                <w:r>
                  <w:rPr>
                    <w:rFonts w:cs="Myriad Pro"/>
                    <w:b/>
                    <w:color w:val="000000"/>
                    <w:sz w:val="18"/>
                    <w:szCs w:val="14"/>
                    <w:u w:val="single"/>
                  </w:rPr>
                  <w:t xml:space="preserve"> </w:t>
                </w:r>
                <w:r w:rsidRPr="006C5643">
                  <w:rPr>
                    <w:rFonts w:cs="Myriad Pro"/>
                    <w:b/>
                    <w:color w:val="000000"/>
                    <w:sz w:val="18"/>
                    <w:szCs w:val="14"/>
                    <w:u w:val="single"/>
                  </w:rPr>
                  <w:t>(in printed letters)</w:t>
                </w:r>
              </w:p>
            </w:sdtContent>
          </w:sdt>
          <w:p w:rsidR="003A2AD9" w:rsidRPr="00173757" w:rsidRDefault="003A2AD9" w:rsidP="003A2AD9">
            <w:pPr>
              <w:autoSpaceDE w:val="0"/>
              <w:autoSpaceDN w:val="0"/>
              <w:adjustRightInd w:val="0"/>
              <w:spacing w:after="80" w:line="176" w:lineRule="atLeast"/>
              <w:rPr>
                <w:rFonts w:cs="Myriad Pro"/>
                <w:color w:val="000000"/>
                <w:sz w:val="17"/>
                <w:szCs w:val="17"/>
              </w:rPr>
            </w:pPr>
          </w:p>
          <w:p w:rsidR="003A2AD9" w:rsidRPr="00173757" w:rsidRDefault="00707D70" w:rsidP="003A2AD9">
            <w:pPr>
              <w:autoSpaceDE w:val="0"/>
              <w:autoSpaceDN w:val="0"/>
              <w:adjustRightInd w:val="0"/>
              <w:spacing w:after="80" w:line="176" w:lineRule="atLeast"/>
              <w:rPr>
                <w:rFonts w:cs="Myriad Pro"/>
                <w:color w:val="000000"/>
                <w:sz w:val="17"/>
                <w:szCs w:val="17"/>
              </w:rPr>
            </w:pPr>
            <w:sdt>
              <w:sdtPr>
                <w:rPr>
                  <w:rFonts w:cs="Myriad Pro"/>
                  <w:color w:val="000000"/>
                  <w:sz w:val="17"/>
                  <w:szCs w:val="17"/>
                </w:rPr>
                <w:id w:val="49345801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2AD9" w:rsidRPr="00173757">
                  <w:rPr>
                    <w:rFonts w:cs="Myriad Pro"/>
                    <w:color w:val="000000"/>
                    <w:sz w:val="17"/>
                    <w:szCs w:val="17"/>
                  </w:rPr>
                  <w:t>Before me (full name</w:t>
                </w:r>
              </w:sdtContent>
            </w:sdt>
            <w:r w:rsidR="003A2AD9" w:rsidRPr="00173757">
              <w:rPr>
                <w:rFonts w:cs="Myriad Pro"/>
                <w:color w:val="000000"/>
                <w:sz w:val="17"/>
                <w:szCs w:val="17"/>
              </w:rPr>
              <w:t xml:space="preserve">)............................................................................................................................................................... </w:t>
            </w:r>
          </w:p>
          <w:p w:rsidR="003A2AD9" w:rsidRPr="00173757" w:rsidRDefault="003A2AD9" w:rsidP="003A2AD9">
            <w:pPr>
              <w:autoSpaceDE w:val="0"/>
              <w:autoSpaceDN w:val="0"/>
              <w:adjustRightInd w:val="0"/>
              <w:spacing w:after="80" w:line="176" w:lineRule="atLeast"/>
              <w:rPr>
                <w:rFonts w:cs="Myriad Pro"/>
                <w:color w:val="000000"/>
                <w:sz w:val="17"/>
                <w:szCs w:val="17"/>
              </w:rPr>
            </w:pPr>
          </w:p>
          <w:p w:rsidR="003A2AD9" w:rsidRPr="00173757" w:rsidRDefault="00707D70" w:rsidP="003A2AD9">
            <w:pPr>
              <w:autoSpaceDE w:val="0"/>
              <w:autoSpaceDN w:val="0"/>
              <w:adjustRightInd w:val="0"/>
              <w:spacing w:after="80" w:line="176" w:lineRule="atLeast"/>
              <w:rPr>
                <w:rFonts w:cs="Myriad Pro"/>
                <w:color w:val="000000"/>
                <w:sz w:val="17"/>
                <w:szCs w:val="17"/>
              </w:rPr>
            </w:pPr>
            <w:sdt>
              <w:sdtPr>
                <w:rPr>
                  <w:rFonts w:cs="Myriad Pro"/>
                  <w:color w:val="000000"/>
                  <w:sz w:val="17"/>
                  <w:szCs w:val="17"/>
                </w:rPr>
                <w:id w:val="2058659314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2AD9" w:rsidRPr="00173757">
                  <w:rPr>
                    <w:rFonts w:cs="Myriad Pro"/>
                    <w:color w:val="000000"/>
                    <w:sz w:val="17"/>
                    <w:szCs w:val="17"/>
                  </w:rPr>
                  <w:t>Qualification</w:t>
                </w:r>
              </w:sdtContent>
            </w:sdt>
            <w:r w:rsidR="003A2AD9" w:rsidRPr="00173757">
              <w:rPr>
                <w:rFonts w:cs="Myriad Pro"/>
                <w:color w:val="000000"/>
                <w:sz w:val="17"/>
                <w:szCs w:val="17"/>
              </w:rPr>
              <w:t>...............................................................................................................................................................</w:t>
            </w:r>
          </w:p>
          <w:p w:rsidR="003A2AD9" w:rsidRPr="00173757" w:rsidRDefault="003A2AD9" w:rsidP="003A2AD9">
            <w:pPr>
              <w:autoSpaceDE w:val="0"/>
              <w:autoSpaceDN w:val="0"/>
              <w:adjustRightInd w:val="0"/>
              <w:spacing w:after="80" w:line="176" w:lineRule="atLeast"/>
              <w:rPr>
                <w:rFonts w:cs="Myriad Pro"/>
                <w:color w:val="000000"/>
                <w:sz w:val="17"/>
                <w:szCs w:val="17"/>
              </w:rPr>
            </w:pPr>
          </w:p>
          <w:p w:rsidR="003A2AD9" w:rsidRPr="00173757" w:rsidRDefault="00707D70" w:rsidP="003A2AD9">
            <w:pPr>
              <w:autoSpaceDE w:val="0"/>
              <w:autoSpaceDN w:val="0"/>
              <w:adjustRightInd w:val="0"/>
              <w:spacing w:after="80" w:line="176" w:lineRule="atLeast"/>
              <w:rPr>
                <w:rFonts w:cs="Myriad Pro"/>
                <w:color w:val="000000"/>
                <w:sz w:val="17"/>
                <w:szCs w:val="17"/>
              </w:rPr>
            </w:pPr>
            <w:sdt>
              <w:sdtPr>
                <w:rPr>
                  <w:rFonts w:cs="Myriad Pro"/>
                  <w:color w:val="000000"/>
                  <w:sz w:val="17"/>
                  <w:szCs w:val="17"/>
                </w:rPr>
                <w:id w:val="91976257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2AD9" w:rsidRPr="00173757">
                  <w:rPr>
                    <w:rFonts w:cs="Myriad Pro"/>
                    <w:color w:val="000000"/>
                    <w:sz w:val="17"/>
                    <w:szCs w:val="17"/>
                  </w:rPr>
                  <w:t>Address</w:t>
                </w:r>
              </w:sdtContent>
            </w:sdt>
            <w:r w:rsidR="003A2AD9" w:rsidRPr="00173757">
              <w:rPr>
                <w:rFonts w:cs="Myriad Pro"/>
                <w:color w:val="000000"/>
                <w:sz w:val="17"/>
                <w:szCs w:val="17"/>
              </w:rPr>
              <w:t>...............................................................................................................................................................</w:t>
            </w:r>
          </w:p>
          <w:p w:rsidR="004A589F" w:rsidRDefault="004A589F" w:rsidP="00C36134">
            <w:pPr>
              <w:autoSpaceDE w:val="0"/>
              <w:autoSpaceDN w:val="0"/>
              <w:adjustRightInd w:val="0"/>
              <w:spacing w:after="100" w:line="176" w:lineRule="atLeast"/>
              <w:rPr>
                <w:rFonts w:cs="Myriad Pro"/>
                <w:color w:val="000000"/>
                <w:sz w:val="14"/>
                <w:szCs w:val="14"/>
              </w:rPr>
            </w:pPr>
          </w:p>
          <w:p w:rsidR="003A2AD9" w:rsidRPr="009314AA" w:rsidRDefault="00707D70" w:rsidP="00C36134">
            <w:pPr>
              <w:autoSpaceDE w:val="0"/>
              <w:autoSpaceDN w:val="0"/>
              <w:adjustRightInd w:val="0"/>
              <w:spacing w:after="100" w:line="176" w:lineRule="atLeast"/>
              <w:rPr>
                <w:rFonts w:cs="Myriad Pro"/>
                <w:color w:val="000000"/>
                <w:sz w:val="17"/>
                <w:szCs w:val="17"/>
              </w:rPr>
            </w:pPr>
            <w:sdt>
              <w:sdtPr>
                <w:rPr>
                  <w:rFonts w:cs="Myriad Pro"/>
                  <w:color w:val="000000"/>
                  <w:sz w:val="14"/>
                  <w:szCs w:val="14"/>
                </w:rPr>
                <w:id w:val="-105283473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2AD9" w:rsidRPr="00173757">
                  <w:rPr>
                    <w:rFonts w:cs="Myriad Pro"/>
                    <w:color w:val="000000"/>
                    <w:sz w:val="14"/>
                    <w:szCs w:val="14"/>
                  </w:rPr>
                  <w:t>Signature of person befor</w:t>
                </w:r>
                <w:r w:rsidR="00C36134">
                  <w:rPr>
                    <w:rFonts w:cs="Myriad Pro"/>
                    <w:color w:val="000000"/>
                    <w:sz w:val="14"/>
                    <w:szCs w:val="14"/>
                  </w:rPr>
                  <w:t>e whom the declaration is made</w:t>
                </w:r>
              </w:sdtContent>
            </w:sdt>
            <w:r w:rsidR="00C36134">
              <w:rPr>
                <w:rFonts w:cs="Myriad Pro"/>
                <w:color w:val="000000"/>
                <w:sz w:val="14"/>
                <w:szCs w:val="14"/>
              </w:rPr>
              <w:t xml:space="preserve">]  </w:t>
            </w:r>
            <w:r w:rsidR="003A2AD9" w:rsidRPr="00173757">
              <w:rPr>
                <w:rFonts w:cs="Myriad Pro"/>
                <w:color w:val="000000"/>
                <w:sz w:val="17"/>
                <w:szCs w:val="17"/>
              </w:rPr>
              <w:t>................................................................................................</w:t>
            </w:r>
            <w:r w:rsidR="009314AA">
              <w:rPr>
                <w:rFonts w:cs="Myriad Pro"/>
                <w:color w:val="000000"/>
                <w:sz w:val="17"/>
                <w:szCs w:val="17"/>
              </w:rPr>
              <w:t>......................</w:t>
            </w:r>
          </w:p>
        </w:tc>
      </w:tr>
    </w:tbl>
    <w:p w:rsidR="00F33273" w:rsidRDefault="00F33273" w:rsidP="004A589F">
      <w:pPr>
        <w:spacing w:after="0"/>
      </w:pPr>
    </w:p>
    <w:sectPr w:rsidR="00F33273" w:rsidSect="004615D4">
      <w:headerReference w:type="even" r:id="rId18"/>
      <w:headerReference w:type="default" r:id="rId19"/>
      <w:headerReference w:type="first" r:id="rId20"/>
      <w:pgSz w:w="11906" w:h="16838"/>
      <w:pgMar w:top="817" w:right="1440" w:bottom="1440" w:left="1440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04" w:rsidRDefault="00952004" w:rsidP="001318CD">
      <w:pPr>
        <w:spacing w:after="0" w:line="240" w:lineRule="auto"/>
      </w:pPr>
      <w:r>
        <w:separator/>
      </w:r>
    </w:p>
  </w:endnote>
  <w:endnote w:type="continuationSeparator" w:id="0">
    <w:p w:rsidR="00952004" w:rsidRDefault="00952004" w:rsidP="0013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4" w:rsidRDefault="00952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4" w:rsidRDefault="00952004" w:rsidP="00DA7E52">
    <w:pPr>
      <w:pStyle w:val="Footer"/>
      <w:jc w:val="right"/>
    </w:pPr>
    <w:r>
      <w:t xml:space="preserve">Page </w:t>
    </w:r>
    <w:sdt>
      <w:sdtPr>
        <w:id w:val="-4020710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A7E52">
          <w:rPr>
            <w:b/>
          </w:rPr>
          <w:fldChar w:fldCharType="begin"/>
        </w:r>
        <w:r w:rsidRPr="00DA7E52">
          <w:rPr>
            <w:b/>
          </w:rPr>
          <w:instrText xml:space="preserve"> PAGE   \* MERGEFORMAT </w:instrText>
        </w:r>
        <w:r w:rsidRPr="00DA7E52">
          <w:rPr>
            <w:b/>
          </w:rPr>
          <w:fldChar w:fldCharType="separate"/>
        </w:r>
        <w:r w:rsidR="00707D70">
          <w:rPr>
            <w:b/>
            <w:noProof/>
          </w:rPr>
          <w:t>8</w:t>
        </w:r>
        <w:r w:rsidRPr="00DA7E52">
          <w:rPr>
            <w:b/>
            <w:noProof/>
          </w:rPr>
          <w:fldChar w:fldCharType="end"/>
        </w:r>
        <w:r>
          <w:rPr>
            <w:noProof/>
          </w:rPr>
          <w:t xml:space="preserve"> of </w:t>
        </w:r>
        <w:r w:rsidRPr="00DA7E52">
          <w:rPr>
            <w:b/>
            <w:noProof/>
          </w:rPr>
          <w:fldChar w:fldCharType="begin"/>
        </w:r>
        <w:r w:rsidRPr="00DA7E52">
          <w:rPr>
            <w:b/>
            <w:noProof/>
          </w:rPr>
          <w:instrText xml:space="preserve"> NUMPAGES  \# "0" \* Arabic  \* MERGEFORMAT </w:instrText>
        </w:r>
        <w:r w:rsidRPr="00DA7E52">
          <w:rPr>
            <w:b/>
            <w:noProof/>
          </w:rPr>
          <w:fldChar w:fldCharType="separate"/>
        </w:r>
        <w:r w:rsidR="00707D70">
          <w:rPr>
            <w:b/>
            <w:noProof/>
          </w:rPr>
          <w:t>8</w:t>
        </w:r>
        <w:r w:rsidRPr="00DA7E52">
          <w:rPr>
            <w:b/>
            <w:noProof/>
          </w:rPr>
          <w:fldChar w:fldCharType="end"/>
        </w:r>
      </w:sdtContent>
    </w:sdt>
  </w:p>
  <w:p w:rsidR="00952004" w:rsidRDefault="009520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4" w:rsidRDefault="00952004">
    <w:pPr>
      <w:pStyle w:val="Footer"/>
      <w:jc w:val="right"/>
    </w:pPr>
    <w:r>
      <w:t xml:space="preserve">Page </w:t>
    </w:r>
    <w:sdt>
      <w:sdtPr>
        <w:id w:val="15892739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A7E52">
          <w:rPr>
            <w:b/>
          </w:rPr>
          <w:fldChar w:fldCharType="begin"/>
        </w:r>
        <w:r w:rsidRPr="00DA7E52">
          <w:rPr>
            <w:b/>
          </w:rPr>
          <w:instrText xml:space="preserve"> PAGE   \* MERGEFORMAT </w:instrText>
        </w:r>
        <w:r w:rsidRPr="00DA7E52">
          <w:rPr>
            <w:b/>
          </w:rPr>
          <w:fldChar w:fldCharType="separate"/>
        </w:r>
        <w:r w:rsidR="00707D70">
          <w:rPr>
            <w:b/>
            <w:noProof/>
          </w:rPr>
          <w:t>1</w:t>
        </w:r>
        <w:r w:rsidRPr="00DA7E52">
          <w:rPr>
            <w:b/>
            <w:noProof/>
          </w:rPr>
          <w:fldChar w:fldCharType="end"/>
        </w:r>
        <w:r>
          <w:rPr>
            <w:noProof/>
          </w:rPr>
          <w:t xml:space="preserve"> of </w:t>
        </w:r>
        <w:r w:rsidRPr="00DA7E52">
          <w:rPr>
            <w:b/>
            <w:noProof/>
          </w:rPr>
          <w:fldChar w:fldCharType="begin"/>
        </w:r>
        <w:r w:rsidRPr="00DA7E52">
          <w:rPr>
            <w:b/>
            <w:noProof/>
          </w:rPr>
          <w:instrText xml:space="preserve"> NUMPAGES  \# "0" \* Arabic  \* MERGEFORMAT </w:instrText>
        </w:r>
        <w:r w:rsidRPr="00DA7E52">
          <w:rPr>
            <w:b/>
            <w:noProof/>
          </w:rPr>
          <w:fldChar w:fldCharType="separate"/>
        </w:r>
        <w:r w:rsidR="00707D70">
          <w:rPr>
            <w:b/>
            <w:noProof/>
          </w:rPr>
          <w:t>8</w:t>
        </w:r>
        <w:r w:rsidRPr="00DA7E52">
          <w:rPr>
            <w:b/>
            <w:noProof/>
          </w:rPr>
          <w:fldChar w:fldCharType="end"/>
        </w:r>
      </w:sdtContent>
    </w:sdt>
  </w:p>
  <w:p w:rsidR="00952004" w:rsidRDefault="00952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04" w:rsidRDefault="00952004" w:rsidP="001318CD">
      <w:pPr>
        <w:spacing w:after="0" w:line="240" w:lineRule="auto"/>
      </w:pPr>
      <w:r>
        <w:separator/>
      </w:r>
    </w:p>
  </w:footnote>
  <w:footnote w:type="continuationSeparator" w:id="0">
    <w:p w:rsidR="00952004" w:rsidRDefault="00952004" w:rsidP="0013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4" w:rsidRDefault="00707D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5603" o:spid="_x0000_s2050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4" w:rsidRDefault="00707D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5604" o:spid="_x0000_s2051" type="#_x0000_t136" style="position:absolute;margin-left:0;margin-top:0;width:397.65pt;height:23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4" w:rsidRDefault="00952004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463B035E" wp14:editId="60FD17B2">
          <wp:simplePos x="0" y="0"/>
          <wp:positionH relativeFrom="page">
            <wp:posOffset>399733</wp:posOffset>
          </wp:positionH>
          <wp:positionV relativeFrom="paragraph">
            <wp:posOffset>-142240</wp:posOffset>
          </wp:positionV>
          <wp:extent cx="6982460" cy="1207135"/>
          <wp:effectExtent l="0" t="0" r="8890" b="0"/>
          <wp:wrapNone/>
          <wp:docPr id="6" name="Picture 6" descr="C:\Users\shiree\downloads\MBIE Templates New\MBIE Templates New\memo cle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ee\downloads\MBIE Templates New\MBIE Templates New\memo cle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0" t="2816" r="3890" b="85942"/>
                  <a:stretch/>
                </pic:blipFill>
                <pic:spPr bwMode="auto">
                  <a:xfrm>
                    <a:off x="0" y="0"/>
                    <a:ext cx="698246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4" w:rsidRDefault="00707D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5606" o:spid="_x0000_s2053" type="#_x0000_t136" style="position:absolute;margin-left:0;margin-top:0;width:397.65pt;height:238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4" w:rsidRDefault="0095200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4" w:rsidRDefault="00952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0FD"/>
    <w:multiLevelType w:val="hybridMultilevel"/>
    <w:tmpl w:val="56D6E8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4FE7"/>
    <w:multiLevelType w:val="hybridMultilevel"/>
    <w:tmpl w:val="CE9E2B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C1521"/>
    <w:multiLevelType w:val="hybridMultilevel"/>
    <w:tmpl w:val="8A5C88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859"/>
    <w:multiLevelType w:val="hybridMultilevel"/>
    <w:tmpl w:val="6D18902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F46F61"/>
    <w:multiLevelType w:val="hybridMultilevel"/>
    <w:tmpl w:val="62D4F9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02491"/>
    <w:multiLevelType w:val="hybridMultilevel"/>
    <w:tmpl w:val="F6F6F46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607976"/>
    <w:multiLevelType w:val="hybridMultilevel"/>
    <w:tmpl w:val="0B9CA2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formatting="1" w:enforcement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01"/>
    <w:rsid w:val="00000004"/>
    <w:rsid w:val="00003829"/>
    <w:rsid w:val="00037783"/>
    <w:rsid w:val="00041C13"/>
    <w:rsid w:val="00086FB1"/>
    <w:rsid w:val="00096494"/>
    <w:rsid w:val="000A401F"/>
    <w:rsid w:val="000C455E"/>
    <w:rsid w:val="000D2A61"/>
    <w:rsid w:val="0010155A"/>
    <w:rsid w:val="001155B1"/>
    <w:rsid w:val="001218AF"/>
    <w:rsid w:val="001318CD"/>
    <w:rsid w:val="00165C6C"/>
    <w:rsid w:val="001A7AA4"/>
    <w:rsid w:val="0021000F"/>
    <w:rsid w:val="00212FDF"/>
    <w:rsid w:val="0021442E"/>
    <w:rsid w:val="00215C53"/>
    <w:rsid w:val="00242004"/>
    <w:rsid w:val="00266B84"/>
    <w:rsid w:val="00281926"/>
    <w:rsid w:val="002A00CD"/>
    <w:rsid w:val="002B3EE6"/>
    <w:rsid w:val="002D0AA5"/>
    <w:rsid w:val="002E76EC"/>
    <w:rsid w:val="002F0027"/>
    <w:rsid w:val="003058C7"/>
    <w:rsid w:val="003162AC"/>
    <w:rsid w:val="00347EFB"/>
    <w:rsid w:val="0036082B"/>
    <w:rsid w:val="003A2AD9"/>
    <w:rsid w:val="003D55BF"/>
    <w:rsid w:val="004444FE"/>
    <w:rsid w:val="004615D4"/>
    <w:rsid w:val="0047160C"/>
    <w:rsid w:val="0048670B"/>
    <w:rsid w:val="004A589F"/>
    <w:rsid w:val="004B7F4A"/>
    <w:rsid w:val="004C6574"/>
    <w:rsid w:val="004D6262"/>
    <w:rsid w:val="004D7498"/>
    <w:rsid w:val="00587FBB"/>
    <w:rsid w:val="00615E61"/>
    <w:rsid w:val="0062284D"/>
    <w:rsid w:val="006513B5"/>
    <w:rsid w:val="00665AEB"/>
    <w:rsid w:val="00665F92"/>
    <w:rsid w:val="006A627E"/>
    <w:rsid w:val="006A6806"/>
    <w:rsid w:val="006B7247"/>
    <w:rsid w:val="006B7A70"/>
    <w:rsid w:val="006D62C9"/>
    <w:rsid w:val="00707D70"/>
    <w:rsid w:val="007147BC"/>
    <w:rsid w:val="00720D5D"/>
    <w:rsid w:val="00731E4F"/>
    <w:rsid w:val="0073472E"/>
    <w:rsid w:val="007422A5"/>
    <w:rsid w:val="00763811"/>
    <w:rsid w:val="007B2F8A"/>
    <w:rsid w:val="007F5DBA"/>
    <w:rsid w:val="008103A1"/>
    <w:rsid w:val="00815590"/>
    <w:rsid w:val="00862093"/>
    <w:rsid w:val="00887AA8"/>
    <w:rsid w:val="008A0D78"/>
    <w:rsid w:val="008A0FB8"/>
    <w:rsid w:val="008B7012"/>
    <w:rsid w:val="008D69DB"/>
    <w:rsid w:val="008D6A86"/>
    <w:rsid w:val="008F77F4"/>
    <w:rsid w:val="00901F9E"/>
    <w:rsid w:val="009314AA"/>
    <w:rsid w:val="00952004"/>
    <w:rsid w:val="00963491"/>
    <w:rsid w:val="00993A35"/>
    <w:rsid w:val="009A1129"/>
    <w:rsid w:val="009D05DD"/>
    <w:rsid w:val="009E2EAE"/>
    <w:rsid w:val="00A1076C"/>
    <w:rsid w:val="00A222C5"/>
    <w:rsid w:val="00A54939"/>
    <w:rsid w:val="00A5554B"/>
    <w:rsid w:val="00A9344B"/>
    <w:rsid w:val="00A94DDE"/>
    <w:rsid w:val="00AD18BE"/>
    <w:rsid w:val="00AE2314"/>
    <w:rsid w:val="00B037DA"/>
    <w:rsid w:val="00B11A58"/>
    <w:rsid w:val="00B24DB0"/>
    <w:rsid w:val="00B55036"/>
    <w:rsid w:val="00BB5C75"/>
    <w:rsid w:val="00BF1BF1"/>
    <w:rsid w:val="00C10C6B"/>
    <w:rsid w:val="00C133B4"/>
    <w:rsid w:val="00C230A3"/>
    <w:rsid w:val="00C36134"/>
    <w:rsid w:val="00C50808"/>
    <w:rsid w:val="00C9687F"/>
    <w:rsid w:val="00CD1D5E"/>
    <w:rsid w:val="00CE2E49"/>
    <w:rsid w:val="00CE3137"/>
    <w:rsid w:val="00CE6779"/>
    <w:rsid w:val="00D05DCA"/>
    <w:rsid w:val="00D13CCD"/>
    <w:rsid w:val="00D356A9"/>
    <w:rsid w:val="00D460B9"/>
    <w:rsid w:val="00D74DF1"/>
    <w:rsid w:val="00DA7E52"/>
    <w:rsid w:val="00DB35BF"/>
    <w:rsid w:val="00DE387D"/>
    <w:rsid w:val="00E26CFC"/>
    <w:rsid w:val="00E84C60"/>
    <w:rsid w:val="00E91CCA"/>
    <w:rsid w:val="00EA17A8"/>
    <w:rsid w:val="00EC03D2"/>
    <w:rsid w:val="00EC4A8B"/>
    <w:rsid w:val="00ED0E9A"/>
    <w:rsid w:val="00F158C2"/>
    <w:rsid w:val="00F212BC"/>
    <w:rsid w:val="00F257D7"/>
    <w:rsid w:val="00F33273"/>
    <w:rsid w:val="00F86E28"/>
    <w:rsid w:val="00F977F7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5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01"/>
    <w:pPr>
      <w:spacing w:before="40"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B01"/>
    <w:rPr>
      <w:color w:val="808080"/>
    </w:rPr>
  </w:style>
  <w:style w:type="character" w:customStyle="1" w:styleId="Style1">
    <w:name w:val="Style1"/>
    <w:basedOn w:val="DefaultParagraphFont"/>
    <w:uiPriority w:val="1"/>
    <w:rsid w:val="00FB5B01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FB5B01"/>
    <w:rPr>
      <w:rFonts w:asciiTheme="minorHAnsi" w:hAnsiTheme="minorHAnsi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B5B01"/>
    <w:rPr>
      <w:rFonts w:asciiTheme="minorHAnsi" w:hAnsiTheme="minorHAnsi"/>
      <w:color w:val="000000" w:themeColor="text1"/>
      <w:sz w:val="22"/>
    </w:rPr>
  </w:style>
  <w:style w:type="character" w:customStyle="1" w:styleId="Style5">
    <w:name w:val="Style5"/>
    <w:basedOn w:val="DefaultParagraphFont"/>
    <w:uiPriority w:val="1"/>
    <w:rsid w:val="00FB5B01"/>
    <w:rPr>
      <w:rFonts w:asciiTheme="minorHAnsi" w:hAnsiTheme="minorHAnsi"/>
      <w:color w:val="000000" w:themeColor="text1"/>
      <w:sz w:val="22"/>
    </w:rPr>
  </w:style>
  <w:style w:type="character" w:customStyle="1" w:styleId="Style6">
    <w:name w:val="Style6"/>
    <w:basedOn w:val="DefaultParagraphFont"/>
    <w:uiPriority w:val="1"/>
    <w:rsid w:val="00FB5B01"/>
    <w:rPr>
      <w:rFonts w:asciiTheme="minorHAnsi" w:hAnsiTheme="minorHAnsi"/>
      <w:color w:val="000000" w:themeColor="text1"/>
      <w:sz w:val="22"/>
    </w:rPr>
  </w:style>
  <w:style w:type="character" w:customStyle="1" w:styleId="Style12">
    <w:name w:val="Style12"/>
    <w:basedOn w:val="DefaultParagraphFont"/>
    <w:uiPriority w:val="1"/>
    <w:rsid w:val="00FB5B01"/>
    <w:rPr>
      <w:rFonts w:asciiTheme="minorHAnsi" w:hAnsiTheme="minorHAnsi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3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CD"/>
  </w:style>
  <w:style w:type="paragraph" w:styleId="Footer">
    <w:name w:val="footer"/>
    <w:basedOn w:val="Normal"/>
    <w:link w:val="FooterChar"/>
    <w:uiPriority w:val="99"/>
    <w:unhideWhenUsed/>
    <w:rsid w:val="0013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CD"/>
  </w:style>
  <w:style w:type="character" w:customStyle="1" w:styleId="Style16">
    <w:name w:val="Style16"/>
    <w:basedOn w:val="DefaultParagraphFont"/>
    <w:uiPriority w:val="1"/>
    <w:rsid w:val="009A1129"/>
    <w:rPr>
      <w:rFonts w:asciiTheme="minorHAnsi" w:hAnsiTheme="minorHAnsi"/>
      <w:color w:val="000000" w:themeColor="text1"/>
      <w:sz w:val="22"/>
    </w:rPr>
  </w:style>
  <w:style w:type="character" w:customStyle="1" w:styleId="Style17">
    <w:name w:val="Style17"/>
    <w:basedOn w:val="DefaultParagraphFont"/>
    <w:uiPriority w:val="1"/>
    <w:rsid w:val="009A1129"/>
    <w:rPr>
      <w:rFonts w:asciiTheme="minorHAnsi" w:hAnsiTheme="minorHAnsi"/>
      <w:color w:val="000000" w:themeColor="text1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5D4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5D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15D4"/>
    <w:pPr>
      <w:spacing w:before="40" w:after="160" w:line="260" w:lineRule="atLeast"/>
      <w:ind w:left="720"/>
      <w:contextualSpacing/>
    </w:pPr>
  </w:style>
  <w:style w:type="character" w:customStyle="1" w:styleId="Style20">
    <w:name w:val="Style20"/>
    <w:basedOn w:val="DefaultParagraphFont"/>
    <w:uiPriority w:val="1"/>
    <w:rsid w:val="004615D4"/>
    <w:rPr>
      <w:rFonts w:asciiTheme="minorHAnsi" w:hAnsiTheme="minorHAnsi"/>
      <w:color w:val="000000" w:themeColor="text1"/>
      <w:sz w:val="22"/>
    </w:rPr>
  </w:style>
  <w:style w:type="character" w:customStyle="1" w:styleId="Style21">
    <w:name w:val="Style21"/>
    <w:basedOn w:val="DefaultParagraphFont"/>
    <w:uiPriority w:val="1"/>
    <w:rsid w:val="004615D4"/>
    <w:rPr>
      <w:rFonts w:asciiTheme="minorHAnsi" w:hAnsiTheme="minorHAnsi"/>
      <w:color w:val="000000" w:themeColor="text1"/>
      <w:sz w:val="22"/>
    </w:rPr>
  </w:style>
  <w:style w:type="character" w:customStyle="1" w:styleId="Style22">
    <w:name w:val="Style22"/>
    <w:basedOn w:val="DefaultParagraphFont"/>
    <w:uiPriority w:val="1"/>
    <w:rsid w:val="004615D4"/>
    <w:rPr>
      <w:rFonts w:asciiTheme="minorHAnsi" w:hAnsiTheme="minorHAnsi"/>
      <w:color w:val="404040" w:themeColor="text1" w:themeTint="BF"/>
      <w:sz w:val="22"/>
    </w:rPr>
  </w:style>
  <w:style w:type="character" w:customStyle="1" w:styleId="Style23">
    <w:name w:val="Style23"/>
    <w:basedOn w:val="DefaultParagraphFont"/>
    <w:uiPriority w:val="1"/>
    <w:rsid w:val="003A2AD9"/>
    <w:rPr>
      <w:rFonts w:asciiTheme="minorHAnsi" w:hAnsiTheme="minorHAnsi"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D35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5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01"/>
    <w:pPr>
      <w:spacing w:before="40"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B01"/>
    <w:rPr>
      <w:color w:val="808080"/>
    </w:rPr>
  </w:style>
  <w:style w:type="character" w:customStyle="1" w:styleId="Style1">
    <w:name w:val="Style1"/>
    <w:basedOn w:val="DefaultParagraphFont"/>
    <w:uiPriority w:val="1"/>
    <w:rsid w:val="00FB5B01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FB5B01"/>
    <w:rPr>
      <w:rFonts w:asciiTheme="minorHAnsi" w:hAnsiTheme="minorHAnsi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B5B01"/>
    <w:rPr>
      <w:rFonts w:asciiTheme="minorHAnsi" w:hAnsiTheme="minorHAnsi"/>
      <w:color w:val="000000" w:themeColor="text1"/>
      <w:sz w:val="22"/>
    </w:rPr>
  </w:style>
  <w:style w:type="character" w:customStyle="1" w:styleId="Style5">
    <w:name w:val="Style5"/>
    <w:basedOn w:val="DefaultParagraphFont"/>
    <w:uiPriority w:val="1"/>
    <w:rsid w:val="00FB5B01"/>
    <w:rPr>
      <w:rFonts w:asciiTheme="minorHAnsi" w:hAnsiTheme="minorHAnsi"/>
      <w:color w:val="000000" w:themeColor="text1"/>
      <w:sz w:val="22"/>
    </w:rPr>
  </w:style>
  <w:style w:type="character" w:customStyle="1" w:styleId="Style6">
    <w:name w:val="Style6"/>
    <w:basedOn w:val="DefaultParagraphFont"/>
    <w:uiPriority w:val="1"/>
    <w:rsid w:val="00FB5B01"/>
    <w:rPr>
      <w:rFonts w:asciiTheme="minorHAnsi" w:hAnsiTheme="minorHAnsi"/>
      <w:color w:val="000000" w:themeColor="text1"/>
      <w:sz w:val="22"/>
    </w:rPr>
  </w:style>
  <w:style w:type="character" w:customStyle="1" w:styleId="Style12">
    <w:name w:val="Style12"/>
    <w:basedOn w:val="DefaultParagraphFont"/>
    <w:uiPriority w:val="1"/>
    <w:rsid w:val="00FB5B01"/>
    <w:rPr>
      <w:rFonts w:asciiTheme="minorHAnsi" w:hAnsiTheme="minorHAnsi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3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CD"/>
  </w:style>
  <w:style w:type="paragraph" w:styleId="Footer">
    <w:name w:val="footer"/>
    <w:basedOn w:val="Normal"/>
    <w:link w:val="FooterChar"/>
    <w:uiPriority w:val="99"/>
    <w:unhideWhenUsed/>
    <w:rsid w:val="0013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CD"/>
  </w:style>
  <w:style w:type="character" w:customStyle="1" w:styleId="Style16">
    <w:name w:val="Style16"/>
    <w:basedOn w:val="DefaultParagraphFont"/>
    <w:uiPriority w:val="1"/>
    <w:rsid w:val="009A1129"/>
    <w:rPr>
      <w:rFonts w:asciiTheme="minorHAnsi" w:hAnsiTheme="minorHAnsi"/>
      <w:color w:val="000000" w:themeColor="text1"/>
      <w:sz w:val="22"/>
    </w:rPr>
  </w:style>
  <w:style w:type="character" w:customStyle="1" w:styleId="Style17">
    <w:name w:val="Style17"/>
    <w:basedOn w:val="DefaultParagraphFont"/>
    <w:uiPriority w:val="1"/>
    <w:rsid w:val="009A1129"/>
    <w:rPr>
      <w:rFonts w:asciiTheme="minorHAnsi" w:hAnsiTheme="minorHAnsi"/>
      <w:color w:val="000000" w:themeColor="text1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5D4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5D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15D4"/>
    <w:pPr>
      <w:spacing w:before="40" w:after="160" w:line="260" w:lineRule="atLeast"/>
      <w:ind w:left="720"/>
      <w:contextualSpacing/>
    </w:pPr>
  </w:style>
  <w:style w:type="character" w:customStyle="1" w:styleId="Style20">
    <w:name w:val="Style20"/>
    <w:basedOn w:val="DefaultParagraphFont"/>
    <w:uiPriority w:val="1"/>
    <w:rsid w:val="004615D4"/>
    <w:rPr>
      <w:rFonts w:asciiTheme="minorHAnsi" w:hAnsiTheme="minorHAnsi"/>
      <w:color w:val="000000" w:themeColor="text1"/>
      <w:sz w:val="22"/>
    </w:rPr>
  </w:style>
  <w:style w:type="character" w:customStyle="1" w:styleId="Style21">
    <w:name w:val="Style21"/>
    <w:basedOn w:val="DefaultParagraphFont"/>
    <w:uiPriority w:val="1"/>
    <w:rsid w:val="004615D4"/>
    <w:rPr>
      <w:rFonts w:asciiTheme="minorHAnsi" w:hAnsiTheme="minorHAnsi"/>
      <w:color w:val="000000" w:themeColor="text1"/>
      <w:sz w:val="22"/>
    </w:rPr>
  </w:style>
  <w:style w:type="character" w:customStyle="1" w:styleId="Style22">
    <w:name w:val="Style22"/>
    <w:basedOn w:val="DefaultParagraphFont"/>
    <w:uiPriority w:val="1"/>
    <w:rsid w:val="004615D4"/>
    <w:rPr>
      <w:rFonts w:asciiTheme="minorHAnsi" w:hAnsiTheme="minorHAnsi"/>
      <w:color w:val="404040" w:themeColor="text1" w:themeTint="BF"/>
      <w:sz w:val="22"/>
    </w:rPr>
  </w:style>
  <w:style w:type="character" w:customStyle="1" w:styleId="Style23">
    <w:name w:val="Style23"/>
    <w:basedOn w:val="DefaultParagraphFont"/>
    <w:uiPriority w:val="1"/>
    <w:rsid w:val="003A2AD9"/>
    <w:rPr>
      <w:rFonts w:asciiTheme="minorHAnsi" w:hAnsiTheme="minorHAnsi"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D35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olinspectors@mbie.govt.n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justice.govt.nz/services/criminal-records/how-to-get-a-copy-of-your-criminal-conviction-history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justice.govt.nz/services/criminal-records/get-a-copy-of-your-criminal-record%200" TargetMode="Externa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5D159053A4AC0BFFCA28FD74D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7E37-744E-4A6D-BA6B-51FBF9E55071}"/>
      </w:docPartPr>
      <w:docPartBody>
        <w:p w:rsidR="00B637E3" w:rsidRDefault="003A0EB4" w:rsidP="003A0EB4">
          <w:pPr>
            <w:pStyle w:val="4535D159053A4AC0BFFCA28FD74D3B7D8"/>
          </w:pPr>
          <w:r w:rsidRPr="0078708C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78708C">
            <w:rPr>
              <w:rStyle w:val="PlaceholderText"/>
            </w:rPr>
            <w:t xml:space="preserve"> enter </w:t>
          </w:r>
          <w:r w:rsidRPr="00711257">
            <w:rPr>
              <w:rStyle w:val="PlaceholderText"/>
            </w:rPr>
            <w:t>Legal/Family Name.</w:t>
          </w:r>
        </w:p>
      </w:docPartBody>
    </w:docPart>
    <w:docPart>
      <w:docPartPr>
        <w:name w:val="10A17A67AF8D46C9B83CA7A87C3F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16186-18E9-4327-BD42-422F9443B57A}"/>
      </w:docPartPr>
      <w:docPartBody>
        <w:p w:rsidR="00B637E3" w:rsidRDefault="003A0EB4" w:rsidP="003A0EB4">
          <w:pPr>
            <w:pStyle w:val="10A17A67AF8D46C9B83CA7A87C3F166E8"/>
          </w:pPr>
          <w:r w:rsidRPr="0078708C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78708C">
            <w:rPr>
              <w:rStyle w:val="PlaceholderText"/>
            </w:rPr>
            <w:t xml:space="preserve"> enter </w:t>
          </w:r>
          <w:r w:rsidRPr="00711257">
            <w:rPr>
              <w:rStyle w:val="PlaceholderText"/>
            </w:rPr>
            <w:t>Legal First/Given Names.</w:t>
          </w:r>
        </w:p>
      </w:docPartBody>
    </w:docPart>
    <w:docPart>
      <w:docPartPr>
        <w:name w:val="BEF030EDDCB1489BA6C5A017FEAC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120D-2E15-425D-8600-38FA69FE318F}"/>
      </w:docPartPr>
      <w:docPartBody>
        <w:p w:rsidR="00B637E3" w:rsidRDefault="003A0EB4" w:rsidP="003A0EB4">
          <w:pPr>
            <w:pStyle w:val="BEF030EDDCB1489BA6C5A017FEACA20E8"/>
          </w:pPr>
          <w:r w:rsidRPr="0078708C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78708C">
            <w:rPr>
              <w:rStyle w:val="PlaceholderText"/>
            </w:rPr>
            <w:t xml:space="preserve"> enter </w:t>
          </w:r>
          <w:r w:rsidRPr="00711257">
            <w:rPr>
              <w:rStyle w:val="PlaceholderText"/>
            </w:rPr>
            <w:t>Street Number &amp; Name</w:t>
          </w:r>
          <w:r w:rsidRPr="0078708C">
            <w:rPr>
              <w:rStyle w:val="PlaceholderText"/>
            </w:rPr>
            <w:t>.</w:t>
          </w:r>
        </w:p>
      </w:docPartBody>
    </w:docPart>
    <w:docPart>
      <w:docPartPr>
        <w:name w:val="CF50B4583DBD4CBC8720C038148F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B8C3-A5C3-4CB1-8CAD-029184A57066}"/>
      </w:docPartPr>
      <w:docPartBody>
        <w:p w:rsidR="00B637E3" w:rsidRDefault="003A0EB4" w:rsidP="003A0EB4">
          <w:pPr>
            <w:pStyle w:val="CF50B4583DBD4CBC8720C038148F7A098"/>
          </w:pPr>
          <w:r w:rsidRPr="0078708C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78708C">
            <w:rPr>
              <w:rStyle w:val="PlaceholderText"/>
            </w:rPr>
            <w:t xml:space="preserve"> enter </w:t>
          </w:r>
          <w:r w:rsidRPr="00711257">
            <w:rPr>
              <w:rStyle w:val="PlaceholderText"/>
            </w:rPr>
            <w:t>Suburb.</w:t>
          </w:r>
        </w:p>
      </w:docPartBody>
    </w:docPart>
    <w:docPart>
      <w:docPartPr>
        <w:name w:val="4998AD4FEAC4402E914D5BFF2800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4AEA-1FCA-42D8-BEBD-1CC8DD0D59EB}"/>
      </w:docPartPr>
      <w:docPartBody>
        <w:p w:rsidR="00B637E3" w:rsidRDefault="003A0EB4" w:rsidP="003A0EB4">
          <w:pPr>
            <w:pStyle w:val="4998AD4FEAC4402E914D5BFF280012118"/>
          </w:pPr>
          <w:r w:rsidRPr="00730FD3">
            <w:rPr>
              <w:rStyle w:val="PlaceholderText"/>
            </w:rPr>
            <w:t>Click here and enter City.</w:t>
          </w:r>
        </w:p>
      </w:docPartBody>
    </w:docPart>
    <w:docPart>
      <w:docPartPr>
        <w:name w:val="50B9135090F94BCD93663AD4ABB3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AF9F-34F9-499A-B14F-4979C83ACF0B}"/>
      </w:docPartPr>
      <w:docPartBody>
        <w:p w:rsidR="00B637E3" w:rsidRDefault="003A0EB4" w:rsidP="003A0EB4">
          <w:pPr>
            <w:pStyle w:val="50B9135090F94BCD93663AD4ABB3E3EC8"/>
          </w:pPr>
          <w:r w:rsidRPr="008A405F">
            <w:rPr>
              <w:color w:val="808080"/>
            </w:rPr>
            <w:t>Click here and enter Trading Name.</w:t>
          </w:r>
        </w:p>
      </w:docPartBody>
    </w:docPart>
    <w:docPart>
      <w:docPartPr>
        <w:name w:val="3AC904D7B2944E3FBCCC0AB8A0B0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5B7B-1367-47AB-9D6C-370025827C62}"/>
      </w:docPartPr>
      <w:docPartBody>
        <w:p w:rsidR="00B637E3" w:rsidRDefault="003A0EB4" w:rsidP="003A0EB4">
          <w:pPr>
            <w:pStyle w:val="3AC904D7B2944E3FBCCC0AB8A0B072968"/>
          </w:pPr>
          <w:r w:rsidRPr="00AE7EE5">
            <w:rPr>
              <w:rStyle w:val="PlaceholderText"/>
            </w:rPr>
            <w:t xml:space="preserve">Click here to enter </w:t>
          </w:r>
          <w:r w:rsidRPr="007147BC">
            <w:rPr>
              <w:rStyle w:val="PlaceholderText"/>
            </w:rPr>
            <w:t>New Zealand Business Number</w:t>
          </w:r>
          <w:r w:rsidRPr="00AE7EE5">
            <w:rPr>
              <w:rStyle w:val="PlaceholderText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9DDB-8759-4DA4-A493-5039D29C4BF2}"/>
      </w:docPartPr>
      <w:docPartBody>
        <w:p w:rsidR="00F477AA" w:rsidRDefault="00F477AA">
          <w:r w:rsidRPr="00D33AD3">
            <w:rPr>
              <w:rStyle w:val="PlaceholderText"/>
            </w:rPr>
            <w:t>Click here to enter text.</w:t>
          </w:r>
        </w:p>
      </w:docPartBody>
    </w:docPart>
    <w:docPart>
      <w:docPartPr>
        <w:name w:val="6567BFEF84B64B48A1E291EE83EE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283A-5249-49BF-8DD0-9E784C80C194}"/>
      </w:docPartPr>
      <w:docPartBody>
        <w:p w:rsidR="003A0EB4" w:rsidRDefault="003A0EB4" w:rsidP="003A0EB4">
          <w:pPr>
            <w:pStyle w:val="6567BFEF84B64B48A1E291EE83EE74822"/>
          </w:pPr>
          <w:r w:rsidRPr="0078708C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78708C">
            <w:rPr>
              <w:rStyle w:val="PlaceholderText"/>
            </w:rPr>
            <w:t xml:space="preserve"> enter </w:t>
          </w:r>
          <w:r w:rsidRPr="00711257">
            <w:rPr>
              <w:rStyle w:val="PlaceholderText"/>
            </w:rPr>
            <w:t>Street Number &amp; Name</w:t>
          </w:r>
          <w:r w:rsidRPr="0078708C">
            <w:rPr>
              <w:rStyle w:val="PlaceholderText"/>
            </w:rPr>
            <w:t>.</w:t>
          </w:r>
        </w:p>
      </w:docPartBody>
    </w:docPart>
    <w:docPart>
      <w:docPartPr>
        <w:name w:val="8B077FC1015147BFBE14AC407D18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6930-6BE4-4A8F-B2F5-E598728CFC6A}"/>
      </w:docPartPr>
      <w:docPartBody>
        <w:p w:rsidR="003A0EB4" w:rsidRDefault="003A0EB4" w:rsidP="003A0EB4">
          <w:pPr>
            <w:pStyle w:val="8B077FC1015147BFBE14AC407D18007F2"/>
          </w:pPr>
          <w:r w:rsidRPr="0078708C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78708C">
            <w:rPr>
              <w:rStyle w:val="PlaceholderText"/>
            </w:rPr>
            <w:t xml:space="preserve"> enter </w:t>
          </w:r>
          <w:r w:rsidRPr="00711257">
            <w:rPr>
              <w:rStyle w:val="PlaceholderText"/>
            </w:rPr>
            <w:t>Suburb.</w:t>
          </w:r>
        </w:p>
      </w:docPartBody>
    </w:docPart>
    <w:docPart>
      <w:docPartPr>
        <w:name w:val="0AE58E56DBC94080827DEC164E238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836A-5AA4-4C7C-A57A-01D1BD23FADD}"/>
      </w:docPartPr>
      <w:docPartBody>
        <w:p w:rsidR="003A0EB4" w:rsidRDefault="003A0EB4" w:rsidP="003A0EB4">
          <w:pPr>
            <w:pStyle w:val="0AE58E56DBC94080827DEC164E2383E32"/>
          </w:pPr>
          <w:r w:rsidRPr="00730FD3">
            <w:rPr>
              <w:rStyle w:val="PlaceholderText"/>
            </w:rPr>
            <w:t>Click here and enter City.</w:t>
          </w:r>
        </w:p>
      </w:docPartBody>
    </w:docPart>
    <w:docPart>
      <w:docPartPr>
        <w:name w:val="F2218CA07DAB440DBAC8D7540943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AFE4-FAC3-482A-99A2-F4B9CF0DAF90}"/>
      </w:docPartPr>
      <w:docPartBody>
        <w:p w:rsidR="003A0EB4" w:rsidRDefault="003A0EB4" w:rsidP="003A0EB4">
          <w:pPr>
            <w:pStyle w:val="F2218CA07DAB440DBAC8D7540943D4C72"/>
          </w:pPr>
          <w:r w:rsidRPr="0078708C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78708C">
            <w:rPr>
              <w:rStyle w:val="PlaceholderText"/>
            </w:rPr>
            <w:t xml:space="preserve"> enter </w:t>
          </w:r>
          <w:r w:rsidRPr="00711257">
            <w:rPr>
              <w:rStyle w:val="PlaceholderText"/>
            </w:rPr>
            <w:t>Street Number &amp; Name</w:t>
          </w:r>
          <w:r w:rsidRPr="0078708C">
            <w:rPr>
              <w:rStyle w:val="PlaceholderText"/>
            </w:rPr>
            <w:t>.</w:t>
          </w:r>
        </w:p>
      </w:docPartBody>
    </w:docPart>
    <w:docPart>
      <w:docPartPr>
        <w:name w:val="0BC30ABBB6594D2E9EC07E9F0D57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FBF7-BA61-43C9-A0FC-CFB6280722FD}"/>
      </w:docPartPr>
      <w:docPartBody>
        <w:p w:rsidR="003A0EB4" w:rsidRDefault="003A0EB4" w:rsidP="003A0EB4">
          <w:pPr>
            <w:pStyle w:val="0BC30ABBB6594D2E9EC07E9F0D5710192"/>
          </w:pPr>
          <w:r w:rsidRPr="0078708C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78708C">
            <w:rPr>
              <w:rStyle w:val="PlaceholderText"/>
            </w:rPr>
            <w:t xml:space="preserve"> enter </w:t>
          </w:r>
          <w:r w:rsidRPr="00711257">
            <w:rPr>
              <w:rStyle w:val="PlaceholderText"/>
            </w:rPr>
            <w:t>Suburb.</w:t>
          </w:r>
        </w:p>
      </w:docPartBody>
    </w:docPart>
    <w:docPart>
      <w:docPartPr>
        <w:name w:val="8F67FD97789D4A30996621C8C15D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921D-C1C8-4240-90AE-3681269ABC62}"/>
      </w:docPartPr>
      <w:docPartBody>
        <w:p w:rsidR="003A0EB4" w:rsidRDefault="003A0EB4" w:rsidP="003A0EB4">
          <w:pPr>
            <w:pStyle w:val="8F67FD97789D4A30996621C8C15DFFC32"/>
          </w:pPr>
          <w:r w:rsidRPr="00730FD3">
            <w:rPr>
              <w:rStyle w:val="PlaceholderText"/>
            </w:rPr>
            <w:t>Click here and enter City.</w:t>
          </w:r>
        </w:p>
      </w:docPartBody>
    </w:docPart>
    <w:docPart>
      <w:docPartPr>
        <w:name w:val="D1638489C192421A842963FAA682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5C54-5C20-43E3-9EF8-6E3138561D75}"/>
      </w:docPartPr>
      <w:docPartBody>
        <w:p w:rsidR="003A0EB4" w:rsidRDefault="003A0EB4" w:rsidP="003A0EB4">
          <w:pPr>
            <w:pStyle w:val="D1638489C192421A842963FAA682D7212"/>
          </w:pPr>
          <w:r w:rsidRPr="008A405F">
            <w:rPr>
              <w:color w:val="808080"/>
            </w:rPr>
            <w:t>Click here and enter Phone Number.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E3"/>
    <w:rsid w:val="003A0EB4"/>
    <w:rsid w:val="007A6604"/>
    <w:rsid w:val="00A45DA0"/>
    <w:rsid w:val="00B637E3"/>
    <w:rsid w:val="00DE4E13"/>
    <w:rsid w:val="00F477AA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EB4"/>
    <w:rPr>
      <w:color w:val="808080"/>
    </w:rPr>
  </w:style>
  <w:style w:type="paragraph" w:customStyle="1" w:styleId="E3ED45A54C7C46AA9D3FC155AD2A2FD4">
    <w:name w:val="E3ED45A54C7C46AA9D3FC155AD2A2FD4"/>
    <w:rsid w:val="00B637E3"/>
  </w:style>
  <w:style w:type="paragraph" w:customStyle="1" w:styleId="072C43A6A5A940AABBB529AAB370B184">
    <w:name w:val="072C43A6A5A940AABBB529AAB370B184"/>
    <w:rsid w:val="00B637E3"/>
  </w:style>
  <w:style w:type="paragraph" w:customStyle="1" w:styleId="4535D159053A4AC0BFFCA28FD74D3B7D">
    <w:name w:val="4535D159053A4AC0BFFCA28FD74D3B7D"/>
    <w:rsid w:val="00B637E3"/>
    <w:rPr>
      <w:rFonts w:eastAsiaTheme="minorHAnsi"/>
      <w:lang w:eastAsia="en-US"/>
    </w:rPr>
  </w:style>
  <w:style w:type="paragraph" w:customStyle="1" w:styleId="10A17A67AF8D46C9B83CA7A87C3F166E">
    <w:name w:val="10A17A67AF8D46C9B83CA7A87C3F166E"/>
    <w:rsid w:val="00B637E3"/>
    <w:rPr>
      <w:rFonts w:eastAsiaTheme="minorHAnsi"/>
      <w:lang w:eastAsia="en-US"/>
    </w:rPr>
  </w:style>
  <w:style w:type="paragraph" w:customStyle="1" w:styleId="BEF030EDDCB1489BA6C5A017FEACA20E">
    <w:name w:val="BEF030EDDCB1489BA6C5A017FEACA20E"/>
    <w:rsid w:val="00B637E3"/>
    <w:rPr>
      <w:rFonts w:eastAsiaTheme="minorHAnsi"/>
      <w:lang w:eastAsia="en-US"/>
    </w:rPr>
  </w:style>
  <w:style w:type="paragraph" w:customStyle="1" w:styleId="CF50B4583DBD4CBC8720C038148F7A09">
    <w:name w:val="CF50B4583DBD4CBC8720C038148F7A09"/>
    <w:rsid w:val="00B637E3"/>
    <w:rPr>
      <w:rFonts w:eastAsiaTheme="minorHAnsi"/>
      <w:lang w:eastAsia="en-US"/>
    </w:rPr>
  </w:style>
  <w:style w:type="paragraph" w:customStyle="1" w:styleId="4998AD4FEAC4402E914D5BFF28001211">
    <w:name w:val="4998AD4FEAC4402E914D5BFF28001211"/>
    <w:rsid w:val="00B637E3"/>
    <w:rPr>
      <w:rFonts w:eastAsiaTheme="minorHAnsi"/>
      <w:lang w:eastAsia="en-US"/>
    </w:rPr>
  </w:style>
  <w:style w:type="paragraph" w:customStyle="1" w:styleId="50B9135090F94BCD93663AD4ABB3E3EC">
    <w:name w:val="50B9135090F94BCD93663AD4ABB3E3EC"/>
    <w:rsid w:val="00B637E3"/>
    <w:rPr>
      <w:rFonts w:eastAsiaTheme="minorHAnsi"/>
      <w:lang w:eastAsia="en-US"/>
    </w:rPr>
  </w:style>
  <w:style w:type="paragraph" w:customStyle="1" w:styleId="3AC904D7B2944E3FBCCC0AB8A0B07296">
    <w:name w:val="3AC904D7B2944E3FBCCC0AB8A0B07296"/>
    <w:rsid w:val="00B637E3"/>
    <w:rPr>
      <w:rFonts w:eastAsiaTheme="minorHAnsi"/>
      <w:lang w:eastAsia="en-US"/>
    </w:rPr>
  </w:style>
  <w:style w:type="paragraph" w:customStyle="1" w:styleId="D38BD3FCBE4B40C8B54A7671B5973277">
    <w:name w:val="D38BD3FCBE4B40C8B54A7671B5973277"/>
    <w:rsid w:val="00B637E3"/>
    <w:rPr>
      <w:rFonts w:eastAsiaTheme="minorHAnsi"/>
      <w:lang w:eastAsia="en-US"/>
    </w:rPr>
  </w:style>
  <w:style w:type="paragraph" w:customStyle="1" w:styleId="D2B310F021314ACFA5218491B5C572F5">
    <w:name w:val="D2B310F021314ACFA5218491B5C572F5"/>
    <w:rsid w:val="00B637E3"/>
    <w:rPr>
      <w:rFonts w:eastAsiaTheme="minorHAnsi"/>
      <w:lang w:eastAsia="en-US"/>
    </w:rPr>
  </w:style>
  <w:style w:type="paragraph" w:customStyle="1" w:styleId="52F55EE76E454BA996A506E862D95D6C">
    <w:name w:val="52F55EE76E454BA996A506E862D95D6C"/>
    <w:rsid w:val="00B637E3"/>
    <w:rPr>
      <w:rFonts w:eastAsiaTheme="minorHAnsi"/>
      <w:lang w:eastAsia="en-US"/>
    </w:rPr>
  </w:style>
  <w:style w:type="paragraph" w:customStyle="1" w:styleId="C0BB0A344137460EA7DC02AFBA11C92F">
    <w:name w:val="C0BB0A344137460EA7DC02AFBA11C92F"/>
    <w:rsid w:val="00B637E3"/>
    <w:rPr>
      <w:rFonts w:eastAsiaTheme="minorHAnsi"/>
      <w:lang w:eastAsia="en-US"/>
    </w:rPr>
  </w:style>
  <w:style w:type="paragraph" w:customStyle="1" w:styleId="2ABB73E66F874C0A829A19556EF1DF54">
    <w:name w:val="2ABB73E66F874C0A829A19556EF1DF54"/>
    <w:rsid w:val="00B637E3"/>
    <w:rPr>
      <w:rFonts w:eastAsiaTheme="minorHAnsi"/>
      <w:lang w:eastAsia="en-US"/>
    </w:rPr>
  </w:style>
  <w:style w:type="paragraph" w:customStyle="1" w:styleId="511C9211858F495C8385DAAC46059FC2">
    <w:name w:val="511C9211858F495C8385DAAC46059FC2"/>
    <w:rsid w:val="00B637E3"/>
    <w:rPr>
      <w:rFonts w:eastAsiaTheme="minorHAnsi"/>
      <w:lang w:eastAsia="en-US"/>
    </w:rPr>
  </w:style>
  <w:style w:type="paragraph" w:customStyle="1" w:styleId="03CD2C3A74D14135865F7A4B95F691BB">
    <w:name w:val="03CD2C3A74D14135865F7A4B95F691BB"/>
    <w:rsid w:val="00B637E3"/>
    <w:rPr>
      <w:rFonts w:eastAsiaTheme="minorHAnsi"/>
      <w:lang w:eastAsia="en-US"/>
    </w:rPr>
  </w:style>
  <w:style w:type="paragraph" w:customStyle="1" w:styleId="F45ECF1005FD490E953E0E44BC2150E9">
    <w:name w:val="F45ECF1005FD490E953E0E44BC2150E9"/>
    <w:rsid w:val="00B637E3"/>
    <w:rPr>
      <w:rFonts w:eastAsiaTheme="minorHAnsi"/>
      <w:lang w:eastAsia="en-US"/>
    </w:rPr>
  </w:style>
  <w:style w:type="paragraph" w:customStyle="1" w:styleId="27A3DFF4768240C4BFF7DF0EC2888EA5">
    <w:name w:val="27A3DFF4768240C4BFF7DF0EC2888EA5"/>
    <w:rsid w:val="00B637E3"/>
    <w:rPr>
      <w:rFonts w:eastAsiaTheme="minorHAnsi"/>
      <w:lang w:eastAsia="en-US"/>
    </w:rPr>
  </w:style>
  <w:style w:type="paragraph" w:customStyle="1" w:styleId="4F6E519084D249CD876B82AE9D796CB8">
    <w:name w:val="4F6E519084D249CD876B82AE9D796CB8"/>
    <w:rsid w:val="00B637E3"/>
    <w:rPr>
      <w:rFonts w:eastAsiaTheme="minorHAnsi"/>
      <w:lang w:eastAsia="en-US"/>
    </w:rPr>
  </w:style>
  <w:style w:type="paragraph" w:customStyle="1" w:styleId="29142387158045348568C64B2367A440">
    <w:name w:val="29142387158045348568C64B2367A440"/>
    <w:rsid w:val="00B637E3"/>
    <w:rPr>
      <w:rFonts w:eastAsiaTheme="minorHAnsi"/>
      <w:lang w:eastAsia="en-US"/>
    </w:rPr>
  </w:style>
  <w:style w:type="paragraph" w:customStyle="1" w:styleId="71D8DD155B8F400E9767AE7C976A0960">
    <w:name w:val="71D8DD155B8F400E9767AE7C976A0960"/>
    <w:rsid w:val="00B637E3"/>
    <w:rPr>
      <w:rFonts w:eastAsiaTheme="minorHAnsi"/>
      <w:lang w:eastAsia="en-US"/>
    </w:rPr>
  </w:style>
  <w:style w:type="paragraph" w:customStyle="1" w:styleId="F5262E137388474A9AC08BBE7C5CF594">
    <w:name w:val="F5262E137388474A9AC08BBE7C5CF594"/>
    <w:rsid w:val="00B637E3"/>
    <w:rPr>
      <w:rFonts w:eastAsiaTheme="minorHAnsi"/>
      <w:lang w:eastAsia="en-US"/>
    </w:rPr>
  </w:style>
  <w:style w:type="paragraph" w:customStyle="1" w:styleId="660EB379D92745BCA720878B7AF4496B">
    <w:name w:val="660EB379D92745BCA720878B7AF4496B"/>
    <w:rsid w:val="00B637E3"/>
    <w:rPr>
      <w:rFonts w:eastAsiaTheme="minorHAnsi"/>
      <w:lang w:eastAsia="en-US"/>
    </w:rPr>
  </w:style>
  <w:style w:type="paragraph" w:customStyle="1" w:styleId="8778ADA5983A40F29A2824A47A2366BA">
    <w:name w:val="8778ADA5983A40F29A2824A47A2366BA"/>
    <w:rsid w:val="00B637E3"/>
    <w:rPr>
      <w:rFonts w:eastAsiaTheme="minorHAnsi"/>
      <w:lang w:eastAsia="en-US"/>
    </w:rPr>
  </w:style>
  <w:style w:type="paragraph" w:customStyle="1" w:styleId="E3ED45A54C7C46AA9D3FC155AD2A2FD41">
    <w:name w:val="E3ED45A54C7C46AA9D3FC155AD2A2FD41"/>
    <w:rsid w:val="00B637E3"/>
    <w:rPr>
      <w:rFonts w:eastAsiaTheme="minorHAnsi"/>
      <w:lang w:eastAsia="en-US"/>
    </w:rPr>
  </w:style>
  <w:style w:type="paragraph" w:customStyle="1" w:styleId="072C43A6A5A940AABBB529AAB370B1841">
    <w:name w:val="072C43A6A5A940AABBB529AAB370B1841"/>
    <w:rsid w:val="00B637E3"/>
    <w:rPr>
      <w:rFonts w:eastAsiaTheme="minorHAnsi"/>
      <w:lang w:eastAsia="en-US"/>
    </w:rPr>
  </w:style>
  <w:style w:type="paragraph" w:customStyle="1" w:styleId="1102A78286554B4E8EC7AA1762F1990D">
    <w:name w:val="1102A78286554B4E8EC7AA1762F1990D"/>
    <w:rsid w:val="00B637E3"/>
    <w:rPr>
      <w:rFonts w:eastAsiaTheme="minorHAnsi"/>
      <w:lang w:eastAsia="en-US"/>
    </w:rPr>
  </w:style>
  <w:style w:type="paragraph" w:customStyle="1" w:styleId="4535D159053A4AC0BFFCA28FD74D3B7D1">
    <w:name w:val="4535D159053A4AC0BFFCA28FD74D3B7D1"/>
    <w:rsid w:val="00B637E3"/>
    <w:rPr>
      <w:rFonts w:eastAsiaTheme="minorHAnsi"/>
      <w:lang w:eastAsia="en-US"/>
    </w:rPr>
  </w:style>
  <w:style w:type="paragraph" w:customStyle="1" w:styleId="10A17A67AF8D46C9B83CA7A87C3F166E1">
    <w:name w:val="10A17A67AF8D46C9B83CA7A87C3F166E1"/>
    <w:rsid w:val="00B637E3"/>
    <w:rPr>
      <w:rFonts w:eastAsiaTheme="minorHAnsi"/>
      <w:lang w:eastAsia="en-US"/>
    </w:rPr>
  </w:style>
  <w:style w:type="paragraph" w:customStyle="1" w:styleId="BEF030EDDCB1489BA6C5A017FEACA20E1">
    <w:name w:val="BEF030EDDCB1489BA6C5A017FEACA20E1"/>
    <w:rsid w:val="00B637E3"/>
    <w:rPr>
      <w:rFonts w:eastAsiaTheme="minorHAnsi"/>
      <w:lang w:eastAsia="en-US"/>
    </w:rPr>
  </w:style>
  <w:style w:type="paragraph" w:customStyle="1" w:styleId="CF50B4583DBD4CBC8720C038148F7A091">
    <w:name w:val="CF50B4583DBD4CBC8720C038148F7A091"/>
    <w:rsid w:val="00B637E3"/>
    <w:rPr>
      <w:rFonts w:eastAsiaTheme="minorHAnsi"/>
      <w:lang w:eastAsia="en-US"/>
    </w:rPr>
  </w:style>
  <w:style w:type="paragraph" w:customStyle="1" w:styleId="4998AD4FEAC4402E914D5BFF280012111">
    <w:name w:val="4998AD4FEAC4402E914D5BFF280012111"/>
    <w:rsid w:val="00B637E3"/>
    <w:rPr>
      <w:rFonts w:eastAsiaTheme="minorHAnsi"/>
      <w:lang w:eastAsia="en-US"/>
    </w:rPr>
  </w:style>
  <w:style w:type="paragraph" w:customStyle="1" w:styleId="50B9135090F94BCD93663AD4ABB3E3EC1">
    <w:name w:val="50B9135090F94BCD93663AD4ABB3E3EC1"/>
    <w:rsid w:val="00B637E3"/>
    <w:rPr>
      <w:rFonts w:eastAsiaTheme="minorHAnsi"/>
      <w:lang w:eastAsia="en-US"/>
    </w:rPr>
  </w:style>
  <w:style w:type="paragraph" w:customStyle="1" w:styleId="3AC904D7B2944E3FBCCC0AB8A0B072961">
    <w:name w:val="3AC904D7B2944E3FBCCC0AB8A0B072961"/>
    <w:rsid w:val="00B637E3"/>
    <w:rPr>
      <w:rFonts w:eastAsiaTheme="minorHAnsi"/>
      <w:lang w:eastAsia="en-US"/>
    </w:rPr>
  </w:style>
  <w:style w:type="paragraph" w:customStyle="1" w:styleId="D38BD3FCBE4B40C8B54A7671B59732771">
    <w:name w:val="D38BD3FCBE4B40C8B54A7671B59732771"/>
    <w:rsid w:val="00B637E3"/>
    <w:rPr>
      <w:rFonts w:eastAsiaTheme="minorHAnsi"/>
      <w:lang w:eastAsia="en-US"/>
    </w:rPr>
  </w:style>
  <w:style w:type="paragraph" w:customStyle="1" w:styleId="D2B310F021314ACFA5218491B5C572F51">
    <w:name w:val="D2B310F021314ACFA5218491B5C572F51"/>
    <w:rsid w:val="00B637E3"/>
    <w:rPr>
      <w:rFonts w:eastAsiaTheme="minorHAnsi"/>
      <w:lang w:eastAsia="en-US"/>
    </w:rPr>
  </w:style>
  <w:style w:type="paragraph" w:customStyle="1" w:styleId="52F55EE76E454BA996A506E862D95D6C1">
    <w:name w:val="52F55EE76E454BA996A506E862D95D6C1"/>
    <w:rsid w:val="00B637E3"/>
    <w:rPr>
      <w:rFonts w:eastAsiaTheme="minorHAnsi"/>
      <w:lang w:eastAsia="en-US"/>
    </w:rPr>
  </w:style>
  <w:style w:type="paragraph" w:customStyle="1" w:styleId="C0BB0A344137460EA7DC02AFBA11C92F1">
    <w:name w:val="C0BB0A344137460EA7DC02AFBA11C92F1"/>
    <w:rsid w:val="00B637E3"/>
    <w:rPr>
      <w:rFonts w:eastAsiaTheme="minorHAnsi"/>
      <w:lang w:eastAsia="en-US"/>
    </w:rPr>
  </w:style>
  <w:style w:type="paragraph" w:customStyle="1" w:styleId="2ABB73E66F874C0A829A19556EF1DF541">
    <w:name w:val="2ABB73E66F874C0A829A19556EF1DF541"/>
    <w:rsid w:val="00B637E3"/>
    <w:rPr>
      <w:rFonts w:eastAsiaTheme="minorHAnsi"/>
      <w:lang w:eastAsia="en-US"/>
    </w:rPr>
  </w:style>
  <w:style w:type="paragraph" w:customStyle="1" w:styleId="511C9211858F495C8385DAAC46059FC21">
    <w:name w:val="511C9211858F495C8385DAAC46059FC21"/>
    <w:rsid w:val="00B637E3"/>
    <w:rPr>
      <w:rFonts w:eastAsiaTheme="minorHAnsi"/>
      <w:lang w:eastAsia="en-US"/>
    </w:rPr>
  </w:style>
  <w:style w:type="paragraph" w:customStyle="1" w:styleId="03CD2C3A74D14135865F7A4B95F691BB1">
    <w:name w:val="03CD2C3A74D14135865F7A4B95F691BB1"/>
    <w:rsid w:val="00B637E3"/>
    <w:rPr>
      <w:rFonts w:eastAsiaTheme="minorHAnsi"/>
      <w:lang w:eastAsia="en-US"/>
    </w:rPr>
  </w:style>
  <w:style w:type="paragraph" w:customStyle="1" w:styleId="F45ECF1005FD490E953E0E44BC2150E91">
    <w:name w:val="F45ECF1005FD490E953E0E44BC2150E91"/>
    <w:rsid w:val="00B637E3"/>
    <w:rPr>
      <w:rFonts w:eastAsiaTheme="minorHAnsi"/>
      <w:lang w:eastAsia="en-US"/>
    </w:rPr>
  </w:style>
  <w:style w:type="paragraph" w:customStyle="1" w:styleId="27A3DFF4768240C4BFF7DF0EC2888EA51">
    <w:name w:val="27A3DFF4768240C4BFF7DF0EC2888EA51"/>
    <w:rsid w:val="00B637E3"/>
    <w:rPr>
      <w:rFonts w:eastAsiaTheme="minorHAnsi"/>
      <w:lang w:eastAsia="en-US"/>
    </w:rPr>
  </w:style>
  <w:style w:type="paragraph" w:customStyle="1" w:styleId="4F6E519084D249CD876B82AE9D796CB81">
    <w:name w:val="4F6E519084D249CD876B82AE9D796CB81"/>
    <w:rsid w:val="00B637E3"/>
    <w:rPr>
      <w:rFonts w:eastAsiaTheme="minorHAnsi"/>
      <w:lang w:eastAsia="en-US"/>
    </w:rPr>
  </w:style>
  <w:style w:type="paragraph" w:customStyle="1" w:styleId="29142387158045348568C64B2367A4401">
    <w:name w:val="29142387158045348568C64B2367A4401"/>
    <w:rsid w:val="00B637E3"/>
    <w:rPr>
      <w:rFonts w:eastAsiaTheme="minorHAnsi"/>
      <w:lang w:eastAsia="en-US"/>
    </w:rPr>
  </w:style>
  <w:style w:type="paragraph" w:customStyle="1" w:styleId="71D8DD155B8F400E9767AE7C976A09601">
    <w:name w:val="71D8DD155B8F400E9767AE7C976A09601"/>
    <w:rsid w:val="00B637E3"/>
    <w:rPr>
      <w:rFonts w:eastAsiaTheme="minorHAnsi"/>
      <w:lang w:eastAsia="en-US"/>
    </w:rPr>
  </w:style>
  <w:style w:type="paragraph" w:customStyle="1" w:styleId="F5262E137388474A9AC08BBE7C5CF5941">
    <w:name w:val="F5262E137388474A9AC08BBE7C5CF5941"/>
    <w:rsid w:val="00B637E3"/>
    <w:rPr>
      <w:rFonts w:eastAsiaTheme="minorHAnsi"/>
      <w:lang w:eastAsia="en-US"/>
    </w:rPr>
  </w:style>
  <w:style w:type="paragraph" w:customStyle="1" w:styleId="660EB379D92745BCA720878B7AF4496B1">
    <w:name w:val="660EB379D92745BCA720878B7AF4496B1"/>
    <w:rsid w:val="00B637E3"/>
    <w:rPr>
      <w:rFonts w:eastAsiaTheme="minorHAnsi"/>
      <w:lang w:eastAsia="en-US"/>
    </w:rPr>
  </w:style>
  <w:style w:type="paragraph" w:customStyle="1" w:styleId="8778ADA5983A40F29A2824A47A2366BA1">
    <w:name w:val="8778ADA5983A40F29A2824A47A2366BA1"/>
    <w:rsid w:val="00B637E3"/>
    <w:rPr>
      <w:rFonts w:eastAsiaTheme="minorHAnsi"/>
      <w:lang w:eastAsia="en-US"/>
    </w:rPr>
  </w:style>
  <w:style w:type="paragraph" w:customStyle="1" w:styleId="E3ED45A54C7C46AA9D3FC155AD2A2FD42">
    <w:name w:val="E3ED45A54C7C46AA9D3FC155AD2A2FD42"/>
    <w:rsid w:val="00B637E3"/>
    <w:rPr>
      <w:rFonts w:eastAsiaTheme="minorHAnsi"/>
      <w:lang w:eastAsia="en-US"/>
    </w:rPr>
  </w:style>
  <w:style w:type="paragraph" w:customStyle="1" w:styleId="072C43A6A5A940AABBB529AAB370B1842">
    <w:name w:val="072C43A6A5A940AABBB529AAB370B1842"/>
    <w:rsid w:val="00B637E3"/>
    <w:rPr>
      <w:rFonts w:eastAsiaTheme="minorHAnsi"/>
      <w:lang w:eastAsia="en-US"/>
    </w:rPr>
  </w:style>
  <w:style w:type="paragraph" w:customStyle="1" w:styleId="1102A78286554B4E8EC7AA1762F1990D1">
    <w:name w:val="1102A78286554B4E8EC7AA1762F1990D1"/>
    <w:rsid w:val="00B637E3"/>
    <w:rPr>
      <w:rFonts w:eastAsiaTheme="minorHAnsi"/>
      <w:lang w:eastAsia="en-US"/>
    </w:rPr>
  </w:style>
  <w:style w:type="paragraph" w:customStyle="1" w:styleId="960A17A8A1DD460991AA32570A7BB77D">
    <w:name w:val="960A17A8A1DD460991AA32570A7BB77D"/>
    <w:rsid w:val="00B637E3"/>
  </w:style>
  <w:style w:type="paragraph" w:customStyle="1" w:styleId="8FE096D2AE514E2497679BD66E59B4D1">
    <w:name w:val="8FE096D2AE514E2497679BD66E59B4D1"/>
    <w:rsid w:val="00B637E3"/>
  </w:style>
  <w:style w:type="paragraph" w:customStyle="1" w:styleId="C8313B19A3D74FECACD510EFEBB3527B">
    <w:name w:val="C8313B19A3D74FECACD510EFEBB3527B"/>
    <w:rsid w:val="00B637E3"/>
  </w:style>
  <w:style w:type="paragraph" w:customStyle="1" w:styleId="9000A102A3494F21867588BE13873E91">
    <w:name w:val="9000A102A3494F21867588BE13873E91"/>
    <w:rsid w:val="00B637E3"/>
  </w:style>
  <w:style w:type="paragraph" w:customStyle="1" w:styleId="C4228EFDA2774A87ACA8F3848017D56E">
    <w:name w:val="C4228EFDA2774A87ACA8F3848017D56E"/>
    <w:rsid w:val="00B637E3"/>
  </w:style>
  <w:style w:type="paragraph" w:customStyle="1" w:styleId="199C289613A14BF296F78D96B49AA521">
    <w:name w:val="199C289613A14BF296F78D96B49AA521"/>
    <w:rsid w:val="00B637E3"/>
  </w:style>
  <w:style w:type="paragraph" w:customStyle="1" w:styleId="4535D159053A4AC0BFFCA28FD74D3B7D2">
    <w:name w:val="4535D159053A4AC0BFFCA28FD74D3B7D2"/>
    <w:rsid w:val="00B637E3"/>
    <w:rPr>
      <w:rFonts w:eastAsiaTheme="minorHAnsi"/>
      <w:lang w:eastAsia="en-US"/>
    </w:rPr>
  </w:style>
  <w:style w:type="paragraph" w:customStyle="1" w:styleId="10A17A67AF8D46C9B83CA7A87C3F166E2">
    <w:name w:val="10A17A67AF8D46C9B83CA7A87C3F166E2"/>
    <w:rsid w:val="00B637E3"/>
    <w:rPr>
      <w:rFonts w:eastAsiaTheme="minorHAnsi"/>
      <w:lang w:eastAsia="en-US"/>
    </w:rPr>
  </w:style>
  <w:style w:type="paragraph" w:customStyle="1" w:styleId="BEF030EDDCB1489BA6C5A017FEACA20E2">
    <w:name w:val="BEF030EDDCB1489BA6C5A017FEACA20E2"/>
    <w:rsid w:val="00B637E3"/>
    <w:rPr>
      <w:rFonts w:eastAsiaTheme="minorHAnsi"/>
      <w:lang w:eastAsia="en-US"/>
    </w:rPr>
  </w:style>
  <w:style w:type="paragraph" w:customStyle="1" w:styleId="CF50B4583DBD4CBC8720C038148F7A092">
    <w:name w:val="CF50B4583DBD4CBC8720C038148F7A092"/>
    <w:rsid w:val="00B637E3"/>
    <w:rPr>
      <w:rFonts w:eastAsiaTheme="minorHAnsi"/>
      <w:lang w:eastAsia="en-US"/>
    </w:rPr>
  </w:style>
  <w:style w:type="paragraph" w:customStyle="1" w:styleId="4998AD4FEAC4402E914D5BFF280012112">
    <w:name w:val="4998AD4FEAC4402E914D5BFF280012112"/>
    <w:rsid w:val="00B637E3"/>
    <w:rPr>
      <w:rFonts w:eastAsiaTheme="minorHAnsi"/>
      <w:lang w:eastAsia="en-US"/>
    </w:rPr>
  </w:style>
  <w:style w:type="paragraph" w:customStyle="1" w:styleId="50B9135090F94BCD93663AD4ABB3E3EC2">
    <w:name w:val="50B9135090F94BCD93663AD4ABB3E3EC2"/>
    <w:rsid w:val="00B637E3"/>
    <w:rPr>
      <w:rFonts w:eastAsiaTheme="minorHAnsi"/>
      <w:lang w:eastAsia="en-US"/>
    </w:rPr>
  </w:style>
  <w:style w:type="paragraph" w:customStyle="1" w:styleId="3AC904D7B2944E3FBCCC0AB8A0B072962">
    <w:name w:val="3AC904D7B2944E3FBCCC0AB8A0B072962"/>
    <w:rsid w:val="00B637E3"/>
    <w:rPr>
      <w:rFonts w:eastAsiaTheme="minorHAnsi"/>
      <w:lang w:eastAsia="en-US"/>
    </w:rPr>
  </w:style>
  <w:style w:type="paragraph" w:customStyle="1" w:styleId="D38BD3FCBE4B40C8B54A7671B59732772">
    <w:name w:val="D38BD3FCBE4B40C8B54A7671B59732772"/>
    <w:rsid w:val="00B637E3"/>
    <w:rPr>
      <w:rFonts w:eastAsiaTheme="minorHAnsi"/>
      <w:lang w:eastAsia="en-US"/>
    </w:rPr>
  </w:style>
  <w:style w:type="paragraph" w:customStyle="1" w:styleId="D2B310F021314ACFA5218491B5C572F52">
    <w:name w:val="D2B310F021314ACFA5218491B5C572F52"/>
    <w:rsid w:val="00B637E3"/>
    <w:rPr>
      <w:rFonts w:eastAsiaTheme="minorHAnsi"/>
      <w:lang w:eastAsia="en-US"/>
    </w:rPr>
  </w:style>
  <w:style w:type="paragraph" w:customStyle="1" w:styleId="52F55EE76E454BA996A506E862D95D6C2">
    <w:name w:val="52F55EE76E454BA996A506E862D95D6C2"/>
    <w:rsid w:val="00B637E3"/>
    <w:rPr>
      <w:rFonts w:eastAsiaTheme="minorHAnsi"/>
      <w:lang w:eastAsia="en-US"/>
    </w:rPr>
  </w:style>
  <w:style w:type="paragraph" w:customStyle="1" w:styleId="C0BB0A344137460EA7DC02AFBA11C92F2">
    <w:name w:val="C0BB0A344137460EA7DC02AFBA11C92F2"/>
    <w:rsid w:val="00B637E3"/>
    <w:rPr>
      <w:rFonts w:eastAsiaTheme="minorHAnsi"/>
      <w:lang w:eastAsia="en-US"/>
    </w:rPr>
  </w:style>
  <w:style w:type="paragraph" w:customStyle="1" w:styleId="2ABB73E66F874C0A829A19556EF1DF542">
    <w:name w:val="2ABB73E66F874C0A829A19556EF1DF542"/>
    <w:rsid w:val="00B637E3"/>
    <w:rPr>
      <w:rFonts w:eastAsiaTheme="minorHAnsi"/>
      <w:lang w:eastAsia="en-US"/>
    </w:rPr>
  </w:style>
  <w:style w:type="paragraph" w:customStyle="1" w:styleId="511C9211858F495C8385DAAC46059FC22">
    <w:name w:val="511C9211858F495C8385DAAC46059FC22"/>
    <w:rsid w:val="00B637E3"/>
    <w:rPr>
      <w:rFonts w:eastAsiaTheme="minorHAnsi"/>
      <w:lang w:eastAsia="en-US"/>
    </w:rPr>
  </w:style>
  <w:style w:type="paragraph" w:customStyle="1" w:styleId="03CD2C3A74D14135865F7A4B95F691BB2">
    <w:name w:val="03CD2C3A74D14135865F7A4B95F691BB2"/>
    <w:rsid w:val="00B637E3"/>
    <w:rPr>
      <w:rFonts w:eastAsiaTheme="minorHAnsi"/>
      <w:lang w:eastAsia="en-US"/>
    </w:rPr>
  </w:style>
  <w:style w:type="paragraph" w:customStyle="1" w:styleId="F45ECF1005FD490E953E0E44BC2150E92">
    <w:name w:val="F45ECF1005FD490E953E0E44BC2150E92"/>
    <w:rsid w:val="00B637E3"/>
    <w:rPr>
      <w:rFonts w:eastAsiaTheme="minorHAnsi"/>
      <w:lang w:eastAsia="en-US"/>
    </w:rPr>
  </w:style>
  <w:style w:type="paragraph" w:customStyle="1" w:styleId="27A3DFF4768240C4BFF7DF0EC2888EA52">
    <w:name w:val="27A3DFF4768240C4BFF7DF0EC2888EA52"/>
    <w:rsid w:val="00B637E3"/>
    <w:rPr>
      <w:rFonts w:eastAsiaTheme="minorHAnsi"/>
      <w:lang w:eastAsia="en-US"/>
    </w:rPr>
  </w:style>
  <w:style w:type="paragraph" w:customStyle="1" w:styleId="4F6E519084D249CD876B82AE9D796CB82">
    <w:name w:val="4F6E519084D249CD876B82AE9D796CB82"/>
    <w:rsid w:val="00B637E3"/>
    <w:rPr>
      <w:rFonts w:eastAsiaTheme="minorHAnsi"/>
      <w:lang w:eastAsia="en-US"/>
    </w:rPr>
  </w:style>
  <w:style w:type="paragraph" w:customStyle="1" w:styleId="29142387158045348568C64B2367A4402">
    <w:name w:val="29142387158045348568C64B2367A4402"/>
    <w:rsid w:val="00B637E3"/>
    <w:rPr>
      <w:rFonts w:eastAsiaTheme="minorHAnsi"/>
      <w:lang w:eastAsia="en-US"/>
    </w:rPr>
  </w:style>
  <w:style w:type="paragraph" w:customStyle="1" w:styleId="71D8DD155B8F400E9767AE7C976A09602">
    <w:name w:val="71D8DD155B8F400E9767AE7C976A09602"/>
    <w:rsid w:val="00B637E3"/>
    <w:rPr>
      <w:rFonts w:eastAsiaTheme="minorHAnsi"/>
      <w:lang w:eastAsia="en-US"/>
    </w:rPr>
  </w:style>
  <w:style w:type="paragraph" w:customStyle="1" w:styleId="F5262E137388474A9AC08BBE7C5CF5942">
    <w:name w:val="F5262E137388474A9AC08BBE7C5CF5942"/>
    <w:rsid w:val="00B637E3"/>
    <w:rPr>
      <w:rFonts w:eastAsiaTheme="minorHAnsi"/>
      <w:lang w:eastAsia="en-US"/>
    </w:rPr>
  </w:style>
  <w:style w:type="paragraph" w:customStyle="1" w:styleId="660EB379D92745BCA720878B7AF4496B2">
    <w:name w:val="660EB379D92745BCA720878B7AF4496B2"/>
    <w:rsid w:val="00B637E3"/>
    <w:rPr>
      <w:rFonts w:eastAsiaTheme="minorHAnsi"/>
      <w:lang w:eastAsia="en-US"/>
    </w:rPr>
  </w:style>
  <w:style w:type="paragraph" w:customStyle="1" w:styleId="8778ADA5983A40F29A2824A47A2366BA2">
    <w:name w:val="8778ADA5983A40F29A2824A47A2366BA2"/>
    <w:rsid w:val="00B637E3"/>
    <w:rPr>
      <w:rFonts w:eastAsiaTheme="minorHAnsi"/>
      <w:lang w:eastAsia="en-US"/>
    </w:rPr>
  </w:style>
  <w:style w:type="paragraph" w:customStyle="1" w:styleId="E3ED45A54C7C46AA9D3FC155AD2A2FD43">
    <w:name w:val="E3ED45A54C7C46AA9D3FC155AD2A2FD43"/>
    <w:rsid w:val="00B637E3"/>
    <w:rPr>
      <w:rFonts w:eastAsiaTheme="minorHAnsi"/>
      <w:lang w:eastAsia="en-US"/>
    </w:rPr>
  </w:style>
  <w:style w:type="paragraph" w:customStyle="1" w:styleId="072C43A6A5A940AABBB529AAB370B1843">
    <w:name w:val="072C43A6A5A940AABBB529AAB370B1843"/>
    <w:rsid w:val="00B637E3"/>
    <w:rPr>
      <w:rFonts w:eastAsiaTheme="minorHAnsi"/>
      <w:lang w:eastAsia="en-US"/>
    </w:rPr>
  </w:style>
  <w:style w:type="paragraph" w:customStyle="1" w:styleId="8FAF859152F14AA0B08ADAFD87F01D39">
    <w:name w:val="8FAF859152F14AA0B08ADAFD87F01D39"/>
    <w:rsid w:val="00B637E3"/>
    <w:rPr>
      <w:rFonts w:eastAsiaTheme="minorHAnsi"/>
      <w:lang w:eastAsia="en-US"/>
    </w:rPr>
  </w:style>
  <w:style w:type="paragraph" w:customStyle="1" w:styleId="960A17A8A1DD460991AA32570A7BB77D1">
    <w:name w:val="960A17A8A1DD460991AA32570A7BB77D1"/>
    <w:rsid w:val="00B637E3"/>
    <w:rPr>
      <w:rFonts w:eastAsiaTheme="minorHAnsi"/>
      <w:lang w:eastAsia="en-US"/>
    </w:rPr>
  </w:style>
  <w:style w:type="paragraph" w:customStyle="1" w:styleId="8FE096D2AE514E2497679BD66E59B4D11">
    <w:name w:val="8FE096D2AE514E2497679BD66E59B4D11"/>
    <w:rsid w:val="00B637E3"/>
    <w:rPr>
      <w:rFonts w:eastAsiaTheme="minorHAnsi"/>
      <w:lang w:eastAsia="en-US"/>
    </w:rPr>
  </w:style>
  <w:style w:type="paragraph" w:customStyle="1" w:styleId="20C4F2A180604E1CA90595E301EF3E3B">
    <w:name w:val="20C4F2A180604E1CA90595E301EF3E3B"/>
    <w:rsid w:val="00B637E3"/>
    <w:rPr>
      <w:rFonts w:eastAsiaTheme="minorHAnsi"/>
      <w:lang w:eastAsia="en-US"/>
    </w:rPr>
  </w:style>
  <w:style w:type="paragraph" w:customStyle="1" w:styleId="1102A78286554B4E8EC7AA1762F1990D2">
    <w:name w:val="1102A78286554B4E8EC7AA1762F1990D2"/>
    <w:rsid w:val="00B637E3"/>
    <w:rPr>
      <w:rFonts w:eastAsiaTheme="minorHAnsi"/>
      <w:lang w:eastAsia="en-US"/>
    </w:rPr>
  </w:style>
  <w:style w:type="paragraph" w:customStyle="1" w:styleId="4535D159053A4AC0BFFCA28FD74D3B7D3">
    <w:name w:val="4535D159053A4AC0BFFCA28FD74D3B7D3"/>
    <w:rsid w:val="00B637E3"/>
    <w:rPr>
      <w:rFonts w:eastAsiaTheme="minorHAnsi"/>
      <w:lang w:eastAsia="en-US"/>
    </w:rPr>
  </w:style>
  <w:style w:type="paragraph" w:customStyle="1" w:styleId="10A17A67AF8D46C9B83CA7A87C3F166E3">
    <w:name w:val="10A17A67AF8D46C9B83CA7A87C3F166E3"/>
    <w:rsid w:val="00B637E3"/>
    <w:rPr>
      <w:rFonts w:eastAsiaTheme="minorHAnsi"/>
      <w:lang w:eastAsia="en-US"/>
    </w:rPr>
  </w:style>
  <w:style w:type="paragraph" w:customStyle="1" w:styleId="BEF030EDDCB1489BA6C5A017FEACA20E3">
    <w:name w:val="BEF030EDDCB1489BA6C5A017FEACA20E3"/>
    <w:rsid w:val="00B637E3"/>
    <w:rPr>
      <w:rFonts w:eastAsiaTheme="minorHAnsi"/>
      <w:lang w:eastAsia="en-US"/>
    </w:rPr>
  </w:style>
  <w:style w:type="paragraph" w:customStyle="1" w:styleId="CF50B4583DBD4CBC8720C038148F7A093">
    <w:name w:val="CF50B4583DBD4CBC8720C038148F7A093"/>
    <w:rsid w:val="00B637E3"/>
    <w:rPr>
      <w:rFonts w:eastAsiaTheme="minorHAnsi"/>
      <w:lang w:eastAsia="en-US"/>
    </w:rPr>
  </w:style>
  <w:style w:type="paragraph" w:customStyle="1" w:styleId="4998AD4FEAC4402E914D5BFF280012113">
    <w:name w:val="4998AD4FEAC4402E914D5BFF280012113"/>
    <w:rsid w:val="00B637E3"/>
    <w:rPr>
      <w:rFonts w:eastAsiaTheme="minorHAnsi"/>
      <w:lang w:eastAsia="en-US"/>
    </w:rPr>
  </w:style>
  <w:style w:type="paragraph" w:customStyle="1" w:styleId="50B9135090F94BCD93663AD4ABB3E3EC3">
    <w:name w:val="50B9135090F94BCD93663AD4ABB3E3EC3"/>
    <w:rsid w:val="00B637E3"/>
    <w:rPr>
      <w:rFonts w:eastAsiaTheme="minorHAnsi"/>
      <w:lang w:eastAsia="en-US"/>
    </w:rPr>
  </w:style>
  <w:style w:type="paragraph" w:customStyle="1" w:styleId="3AC904D7B2944E3FBCCC0AB8A0B072963">
    <w:name w:val="3AC904D7B2944E3FBCCC0AB8A0B072963"/>
    <w:rsid w:val="00B637E3"/>
    <w:rPr>
      <w:rFonts w:eastAsiaTheme="minorHAnsi"/>
      <w:lang w:eastAsia="en-US"/>
    </w:rPr>
  </w:style>
  <w:style w:type="paragraph" w:customStyle="1" w:styleId="D38BD3FCBE4B40C8B54A7671B59732773">
    <w:name w:val="D38BD3FCBE4B40C8B54A7671B59732773"/>
    <w:rsid w:val="00B637E3"/>
    <w:rPr>
      <w:rFonts w:eastAsiaTheme="minorHAnsi"/>
      <w:lang w:eastAsia="en-US"/>
    </w:rPr>
  </w:style>
  <w:style w:type="paragraph" w:customStyle="1" w:styleId="D2B310F021314ACFA5218491B5C572F53">
    <w:name w:val="D2B310F021314ACFA5218491B5C572F53"/>
    <w:rsid w:val="00B637E3"/>
    <w:rPr>
      <w:rFonts w:eastAsiaTheme="minorHAnsi"/>
      <w:lang w:eastAsia="en-US"/>
    </w:rPr>
  </w:style>
  <w:style w:type="paragraph" w:customStyle="1" w:styleId="52F55EE76E454BA996A506E862D95D6C3">
    <w:name w:val="52F55EE76E454BA996A506E862D95D6C3"/>
    <w:rsid w:val="00B637E3"/>
    <w:rPr>
      <w:rFonts w:eastAsiaTheme="minorHAnsi"/>
      <w:lang w:eastAsia="en-US"/>
    </w:rPr>
  </w:style>
  <w:style w:type="paragraph" w:customStyle="1" w:styleId="C0BB0A344137460EA7DC02AFBA11C92F3">
    <w:name w:val="C0BB0A344137460EA7DC02AFBA11C92F3"/>
    <w:rsid w:val="00B637E3"/>
    <w:rPr>
      <w:rFonts w:eastAsiaTheme="minorHAnsi"/>
      <w:lang w:eastAsia="en-US"/>
    </w:rPr>
  </w:style>
  <w:style w:type="paragraph" w:customStyle="1" w:styleId="2ABB73E66F874C0A829A19556EF1DF543">
    <w:name w:val="2ABB73E66F874C0A829A19556EF1DF543"/>
    <w:rsid w:val="00B637E3"/>
    <w:rPr>
      <w:rFonts w:eastAsiaTheme="minorHAnsi"/>
      <w:lang w:eastAsia="en-US"/>
    </w:rPr>
  </w:style>
  <w:style w:type="paragraph" w:customStyle="1" w:styleId="511C9211858F495C8385DAAC46059FC23">
    <w:name w:val="511C9211858F495C8385DAAC46059FC23"/>
    <w:rsid w:val="00B637E3"/>
    <w:rPr>
      <w:rFonts w:eastAsiaTheme="minorHAnsi"/>
      <w:lang w:eastAsia="en-US"/>
    </w:rPr>
  </w:style>
  <w:style w:type="paragraph" w:customStyle="1" w:styleId="03CD2C3A74D14135865F7A4B95F691BB3">
    <w:name w:val="03CD2C3A74D14135865F7A4B95F691BB3"/>
    <w:rsid w:val="00B637E3"/>
    <w:rPr>
      <w:rFonts w:eastAsiaTheme="minorHAnsi"/>
      <w:lang w:eastAsia="en-US"/>
    </w:rPr>
  </w:style>
  <w:style w:type="paragraph" w:customStyle="1" w:styleId="F45ECF1005FD490E953E0E44BC2150E93">
    <w:name w:val="F45ECF1005FD490E953E0E44BC2150E93"/>
    <w:rsid w:val="00B637E3"/>
    <w:rPr>
      <w:rFonts w:eastAsiaTheme="minorHAnsi"/>
      <w:lang w:eastAsia="en-US"/>
    </w:rPr>
  </w:style>
  <w:style w:type="paragraph" w:customStyle="1" w:styleId="27A3DFF4768240C4BFF7DF0EC2888EA53">
    <w:name w:val="27A3DFF4768240C4BFF7DF0EC2888EA53"/>
    <w:rsid w:val="00B637E3"/>
    <w:rPr>
      <w:rFonts w:eastAsiaTheme="minorHAnsi"/>
      <w:lang w:eastAsia="en-US"/>
    </w:rPr>
  </w:style>
  <w:style w:type="paragraph" w:customStyle="1" w:styleId="4F6E519084D249CD876B82AE9D796CB83">
    <w:name w:val="4F6E519084D249CD876B82AE9D796CB83"/>
    <w:rsid w:val="00B637E3"/>
    <w:rPr>
      <w:rFonts w:eastAsiaTheme="minorHAnsi"/>
      <w:lang w:eastAsia="en-US"/>
    </w:rPr>
  </w:style>
  <w:style w:type="paragraph" w:customStyle="1" w:styleId="29142387158045348568C64B2367A4403">
    <w:name w:val="29142387158045348568C64B2367A4403"/>
    <w:rsid w:val="00B637E3"/>
    <w:rPr>
      <w:rFonts w:eastAsiaTheme="minorHAnsi"/>
      <w:lang w:eastAsia="en-US"/>
    </w:rPr>
  </w:style>
  <w:style w:type="paragraph" w:customStyle="1" w:styleId="71D8DD155B8F400E9767AE7C976A09603">
    <w:name w:val="71D8DD155B8F400E9767AE7C976A09603"/>
    <w:rsid w:val="00B637E3"/>
    <w:rPr>
      <w:rFonts w:eastAsiaTheme="minorHAnsi"/>
      <w:lang w:eastAsia="en-US"/>
    </w:rPr>
  </w:style>
  <w:style w:type="paragraph" w:customStyle="1" w:styleId="F5262E137388474A9AC08BBE7C5CF5943">
    <w:name w:val="F5262E137388474A9AC08BBE7C5CF5943"/>
    <w:rsid w:val="00B637E3"/>
    <w:rPr>
      <w:rFonts w:eastAsiaTheme="minorHAnsi"/>
      <w:lang w:eastAsia="en-US"/>
    </w:rPr>
  </w:style>
  <w:style w:type="paragraph" w:customStyle="1" w:styleId="660EB379D92745BCA720878B7AF4496B3">
    <w:name w:val="660EB379D92745BCA720878B7AF4496B3"/>
    <w:rsid w:val="00B637E3"/>
    <w:rPr>
      <w:rFonts w:eastAsiaTheme="minorHAnsi"/>
      <w:lang w:eastAsia="en-US"/>
    </w:rPr>
  </w:style>
  <w:style w:type="paragraph" w:customStyle="1" w:styleId="8778ADA5983A40F29A2824A47A2366BA3">
    <w:name w:val="8778ADA5983A40F29A2824A47A2366BA3"/>
    <w:rsid w:val="00B637E3"/>
    <w:rPr>
      <w:rFonts w:eastAsiaTheme="minorHAnsi"/>
      <w:lang w:eastAsia="en-US"/>
    </w:rPr>
  </w:style>
  <w:style w:type="paragraph" w:customStyle="1" w:styleId="E3ED45A54C7C46AA9D3FC155AD2A2FD44">
    <w:name w:val="E3ED45A54C7C46AA9D3FC155AD2A2FD44"/>
    <w:rsid w:val="00B637E3"/>
    <w:rPr>
      <w:rFonts w:eastAsiaTheme="minorHAnsi"/>
      <w:lang w:eastAsia="en-US"/>
    </w:rPr>
  </w:style>
  <w:style w:type="paragraph" w:customStyle="1" w:styleId="072C43A6A5A940AABBB529AAB370B1844">
    <w:name w:val="072C43A6A5A940AABBB529AAB370B1844"/>
    <w:rsid w:val="00B637E3"/>
    <w:rPr>
      <w:rFonts w:eastAsiaTheme="minorHAnsi"/>
      <w:lang w:eastAsia="en-US"/>
    </w:rPr>
  </w:style>
  <w:style w:type="paragraph" w:customStyle="1" w:styleId="8FAF859152F14AA0B08ADAFD87F01D391">
    <w:name w:val="8FAF859152F14AA0B08ADAFD87F01D391"/>
    <w:rsid w:val="00B637E3"/>
    <w:rPr>
      <w:rFonts w:eastAsiaTheme="minorHAnsi"/>
      <w:lang w:eastAsia="en-US"/>
    </w:rPr>
  </w:style>
  <w:style w:type="paragraph" w:customStyle="1" w:styleId="960A17A8A1DD460991AA32570A7BB77D2">
    <w:name w:val="960A17A8A1DD460991AA32570A7BB77D2"/>
    <w:rsid w:val="00B637E3"/>
    <w:rPr>
      <w:rFonts w:eastAsiaTheme="minorHAnsi"/>
      <w:lang w:eastAsia="en-US"/>
    </w:rPr>
  </w:style>
  <w:style w:type="paragraph" w:customStyle="1" w:styleId="8FE096D2AE514E2497679BD66E59B4D12">
    <w:name w:val="8FE096D2AE514E2497679BD66E59B4D12"/>
    <w:rsid w:val="00B637E3"/>
    <w:rPr>
      <w:rFonts w:eastAsiaTheme="minorHAnsi"/>
      <w:lang w:eastAsia="en-US"/>
    </w:rPr>
  </w:style>
  <w:style w:type="paragraph" w:customStyle="1" w:styleId="20C4F2A180604E1CA90595E301EF3E3B1">
    <w:name w:val="20C4F2A180604E1CA90595E301EF3E3B1"/>
    <w:rsid w:val="00B637E3"/>
    <w:rPr>
      <w:rFonts w:eastAsiaTheme="minorHAnsi"/>
      <w:lang w:eastAsia="en-US"/>
    </w:rPr>
  </w:style>
  <w:style w:type="paragraph" w:customStyle="1" w:styleId="1102A78286554B4E8EC7AA1762F1990D3">
    <w:name w:val="1102A78286554B4E8EC7AA1762F1990D3"/>
    <w:rsid w:val="00B637E3"/>
    <w:rPr>
      <w:rFonts w:eastAsiaTheme="minorHAnsi"/>
      <w:lang w:eastAsia="en-US"/>
    </w:rPr>
  </w:style>
  <w:style w:type="paragraph" w:customStyle="1" w:styleId="369F6D802CB74731B026FEE9FBF608FE">
    <w:name w:val="369F6D802CB74731B026FEE9FBF608FE"/>
    <w:rsid w:val="00B637E3"/>
  </w:style>
  <w:style w:type="paragraph" w:customStyle="1" w:styleId="FB1A49753CA349F99380227CDB1D3306">
    <w:name w:val="FB1A49753CA349F99380227CDB1D3306"/>
    <w:rsid w:val="00B637E3"/>
  </w:style>
  <w:style w:type="paragraph" w:customStyle="1" w:styleId="BBEA6499027C43308794BAD085CE7BF3">
    <w:name w:val="BBEA6499027C43308794BAD085CE7BF3"/>
    <w:rsid w:val="00B637E3"/>
  </w:style>
  <w:style w:type="paragraph" w:customStyle="1" w:styleId="95815313720847E8B170C17B8780EE5A">
    <w:name w:val="95815313720847E8B170C17B8780EE5A"/>
    <w:rsid w:val="00B637E3"/>
  </w:style>
  <w:style w:type="paragraph" w:customStyle="1" w:styleId="8AC5F8EE9F144659AFC1381FF23A56E8">
    <w:name w:val="8AC5F8EE9F144659AFC1381FF23A56E8"/>
    <w:rsid w:val="00B637E3"/>
  </w:style>
  <w:style w:type="paragraph" w:customStyle="1" w:styleId="E6DDE2D0519340A1A18F3C8F12FCC8BD">
    <w:name w:val="E6DDE2D0519340A1A18F3C8F12FCC8BD"/>
    <w:rsid w:val="00B637E3"/>
  </w:style>
  <w:style w:type="paragraph" w:customStyle="1" w:styleId="8FED1E667FD64AC498E59F71C64E8219">
    <w:name w:val="8FED1E667FD64AC498E59F71C64E8219"/>
    <w:rsid w:val="00B637E3"/>
  </w:style>
  <w:style w:type="paragraph" w:customStyle="1" w:styleId="3F823868C0B34996AAEF9F0F8073A791">
    <w:name w:val="3F823868C0B34996AAEF9F0F8073A791"/>
    <w:rsid w:val="00B637E3"/>
  </w:style>
  <w:style w:type="paragraph" w:customStyle="1" w:styleId="54A86E1CC7BB413A9EBA3F9930C1294E">
    <w:name w:val="54A86E1CC7BB413A9EBA3F9930C1294E"/>
    <w:rsid w:val="00B637E3"/>
  </w:style>
  <w:style w:type="paragraph" w:customStyle="1" w:styleId="C4AC5F5DDA0547DF872480044D0CB902">
    <w:name w:val="C4AC5F5DDA0547DF872480044D0CB902"/>
    <w:rsid w:val="00B637E3"/>
  </w:style>
  <w:style w:type="paragraph" w:customStyle="1" w:styleId="1FFCC74D95334667917F8D44532495AC">
    <w:name w:val="1FFCC74D95334667917F8D44532495AC"/>
    <w:rsid w:val="00B637E3"/>
  </w:style>
  <w:style w:type="paragraph" w:customStyle="1" w:styleId="7A6EB29301D84C83B73D8E63E90E7218">
    <w:name w:val="7A6EB29301D84C83B73D8E63E90E7218"/>
    <w:rsid w:val="00B637E3"/>
  </w:style>
  <w:style w:type="paragraph" w:customStyle="1" w:styleId="74BDBB6F233E48A6A7370319ECDAB77D">
    <w:name w:val="74BDBB6F233E48A6A7370319ECDAB77D"/>
    <w:rsid w:val="00B637E3"/>
  </w:style>
  <w:style w:type="paragraph" w:customStyle="1" w:styleId="62981E4BDD7342479310778266337925">
    <w:name w:val="62981E4BDD7342479310778266337925"/>
    <w:rsid w:val="00B637E3"/>
  </w:style>
  <w:style w:type="paragraph" w:customStyle="1" w:styleId="A88172980BC24FE6A2ECA951759C5DB9">
    <w:name w:val="A88172980BC24FE6A2ECA951759C5DB9"/>
    <w:rsid w:val="00B637E3"/>
  </w:style>
  <w:style w:type="paragraph" w:customStyle="1" w:styleId="14D7828FCDDE4480BDC157A7A2998161">
    <w:name w:val="14D7828FCDDE4480BDC157A7A2998161"/>
    <w:rsid w:val="00B637E3"/>
  </w:style>
  <w:style w:type="paragraph" w:customStyle="1" w:styleId="D2291F9BF83E483E96F802F1BC8B656A">
    <w:name w:val="D2291F9BF83E483E96F802F1BC8B656A"/>
    <w:rsid w:val="00B637E3"/>
  </w:style>
  <w:style w:type="paragraph" w:customStyle="1" w:styleId="D15BC072CD7644F3B3EE7AF4EF1BDA7E">
    <w:name w:val="D15BC072CD7644F3B3EE7AF4EF1BDA7E"/>
    <w:rsid w:val="00B637E3"/>
  </w:style>
  <w:style w:type="paragraph" w:customStyle="1" w:styleId="28B6E702C23A429C86D70AAA661D8438">
    <w:name w:val="28B6E702C23A429C86D70AAA661D8438"/>
    <w:rsid w:val="00B637E3"/>
  </w:style>
  <w:style w:type="paragraph" w:customStyle="1" w:styleId="1A6D4B806434432EAAD7C4EDF072F5BB">
    <w:name w:val="1A6D4B806434432EAAD7C4EDF072F5BB"/>
    <w:rsid w:val="00B637E3"/>
  </w:style>
  <w:style w:type="paragraph" w:customStyle="1" w:styleId="3137A45367D7479B912306B6F9AFF83A">
    <w:name w:val="3137A45367D7479B912306B6F9AFF83A"/>
    <w:rsid w:val="00B637E3"/>
  </w:style>
  <w:style w:type="paragraph" w:customStyle="1" w:styleId="4E2420F11C844277A7F81A9E27049007">
    <w:name w:val="4E2420F11C844277A7F81A9E27049007"/>
    <w:rsid w:val="00B637E3"/>
  </w:style>
  <w:style w:type="paragraph" w:customStyle="1" w:styleId="6F7CCAA1552F4C2C9451DDE329BE9016">
    <w:name w:val="6F7CCAA1552F4C2C9451DDE329BE9016"/>
    <w:rsid w:val="00B637E3"/>
  </w:style>
  <w:style w:type="paragraph" w:customStyle="1" w:styleId="55E136D6CCBD4DE3B8801EB4817BAFAF">
    <w:name w:val="55E136D6CCBD4DE3B8801EB4817BAFAF"/>
    <w:rsid w:val="00B637E3"/>
  </w:style>
  <w:style w:type="paragraph" w:customStyle="1" w:styleId="5B3C424710D949CA863E5784460345CB">
    <w:name w:val="5B3C424710D949CA863E5784460345CB"/>
    <w:rsid w:val="00B637E3"/>
  </w:style>
  <w:style w:type="paragraph" w:customStyle="1" w:styleId="517CC53A069449F08B301DF718104B75">
    <w:name w:val="517CC53A069449F08B301DF718104B75"/>
    <w:rsid w:val="00B637E3"/>
  </w:style>
  <w:style w:type="paragraph" w:customStyle="1" w:styleId="9C564DE4D77A43459DE8D1C0A68B84AB">
    <w:name w:val="9C564DE4D77A43459DE8D1C0A68B84AB"/>
    <w:rsid w:val="00B637E3"/>
  </w:style>
  <w:style w:type="paragraph" w:customStyle="1" w:styleId="72889C798D0147E1BC9A3C8DDEC74F5D">
    <w:name w:val="72889C798D0147E1BC9A3C8DDEC74F5D"/>
    <w:rsid w:val="00B637E3"/>
  </w:style>
  <w:style w:type="paragraph" w:customStyle="1" w:styleId="2824EE0B6EB34E0AB89E0B52E8C71A30">
    <w:name w:val="2824EE0B6EB34E0AB89E0B52E8C71A30"/>
    <w:rsid w:val="00B637E3"/>
  </w:style>
  <w:style w:type="paragraph" w:customStyle="1" w:styleId="A0F98D347FBF4FDBB55BBBFC0F029F2A">
    <w:name w:val="A0F98D347FBF4FDBB55BBBFC0F029F2A"/>
    <w:rsid w:val="00B637E3"/>
  </w:style>
  <w:style w:type="paragraph" w:customStyle="1" w:styleId="5B473D1E32934231B959B94F02259C95">
    <w:name w:val="5B473D1E32934231B959B94F02259C95"/>
    <w:rsid w:val="00B637E3"/>
  </w:style>
  <w:style w:type="paragraph" w:customStyle="1" w:styleId="2D34C597AC9F472D9A340D57D09E18BF">
    <w:name w:val="2D34C597AC9F472D9A340D57D09E18BF"/>
    <w:rsid w:val="00B637E3"/>
  </w:style>
  <w:style w:type="paragraph" w:customStyle="1" w:styleId="261D66448AB740DD810956B7308A0B61">
    <w:name w:val="261D66448AB740DD810956B7308A0B61"/>
    <w:rsid w:val="00B637E3"/>
  </w:style>
  <w:style w:type="paragraph" w:customStyle="1" w:styleId="6CD869B7C6B5431BBA69F7E4AC6C6D3B">
    <w:name w:val="6CD869B7C6B5431BBA69F7E4AC6C6D3B"/>
    <w:rsid w:val="00B637E3"/>
  </w:style>
  <w:style w:type="paragraph" w:customStyle="1" w:styleId="B5E6393448184FED85B0F62AD58DEA08">
    <w:name w:val="B5E6393448184FED85B0F62AD58DEA08"/>
    <w:rsid w:val="00B637E3"/>
  </w:style>
  <w:style w:type="paragraph" w:customStyle="1" w:styleId="040F28C1DF6A4AB08861C8531587ADDC">
    <w:name w:val="040F28C1DF6A4AB08861C8531587ADDC"/>
    <w:rsid w:val="00B637E3"/>
  </w:style>
  <w:style w:type="paragraph" w:customStyle="1" w:styleId="EE13074CAB4447C5BDF919644F98CED5">
    <w:name w:val="EE13074CAB4447C5BDF919644F98CED5"/>
    <w:rsid w:val="00B637E3"/>
  </w:style>
  <w:style w:type="paragraph" w:customStyle="1" w:styleId="D72E8E8952A14E95A83C5DB7F4FE8DDD">
    <w:name w:val="D72E8E8952A14E95A83C5DB7F4FE8DDD"/>
    <w:rsid w:val="00B637E3"/>
  </w:style>
  <w:style w:type="paragraph" w:customStyle="1" w:styleId="63265428ED534194928582A1F378DAD5">
    <w:name w:val="63265428ED534194928582A1F378DAD5"/>
    <w:rsid w:val="00B637E3"/>
  </w:style>
  <w:style w:type="paragraph" w:customStyle="1" w:styleId="5E5CD2AECB5F4875A10A4B6A074DC6B2">
    <w:name w:val="5E5CD2AECB5F4875A10A4B6A074DC6B2"/>
    <w:rsid w:val="00B637E3"/>
  </w:style>
  <w:style w:type="paragraph" w:customStyle="1" w:styleId="28C800D5F6F84E4AB1FF089B57514EE8">
    <w:name w:val="28C800D5F6F84E4AB1FF089B57514EE8"/>
    <w:rsid w:val="00B637E3"/>
  </w:style>
  <w:style w:type="paragraph" w:customStyle="1" w:styleId="4535D159053A4AC0BFFCA28FD74D3B7D4">
    <w:name w:val="4535D159053A4AC0BFFCA28FD74D3B7D4"/>
    <w:rsid w:val="00B637E3"/>
    <w:rPr>
      <w:rFonts w:eastAsiaTheme="minorHAnsi"/>
      <w:lang w:eastAsia="en-US"/>
    </w:rPr>
  </w:style>
  <w:style w:type="paragraph" w:customStyle="1" w:styleId="10A17A67AF8D46C9B83CA7A87C3F166E4">
    <w:name w:val="10A17A67AF8D46C9B83CA7A87C3F166E4"/>
    <w:rsid w:val="00B637E3"/>
    <w:rPr>
      <w:rFonts w:eastAsiaTheme="minorHAnsi"/>
      <w:lang w:eastAsia="en-US"/>
    </w:rPr>
  </w:style>
  <w:style w:type="paragraph" w:customStyle="1" w:styleId="BEF030EDDCB1489BA6C5A017FEACA20E4">
    <w:name w:val="BEF030EDDCB1489BA6C5A017FEACA20E4"/>
    <w:rsid w:val="00B637E3"/>
    <w:rPr>
      <w:rFonts w:eastAsiaTheme="minorHAnsi"/>
      <w:lang w:eastAsia="en-US"/>
    </w:rPr>
  </w:style>
  <w:style w:type="paragraph" w:customStyle="1" w:styleId="CF50B4583DBD4CBC8720C038148F7A094">
    <w:name w:val="CF50B4583DBD4CBC8720C038148F7A094"/>
    <w:rsid w:val="00B637E3"/>
    <w:rPr>
      <w:rFonts w:eastAsiaTheme="minorHAnsi"/>
      <w:lang w:eastAsia="en-US"/>
    </w:rPr>
  </w:style>
  <w:style w:type="paragraph" w:customStyle="1" w:styleId="4998AD4FEAC4402E914D5BFF280012114">
    <w:name w:val="4998AD4FEAC4402E914D5BFF280012114"/>
    <w:rsid w:val="00B637E3"/>
    <w:rPr>
      <w:rFonts w:eastAsiaTheme="minorHAnsi"/>
      <w:lang w:eastAsia="en-US"/>
    </w:rPr>
  </w:style>
  <w:style w:type="paragraph" w:customStyle="1" w:styleId="50B9135090F94BCD93663AD4ABB3E3EC4">
    <w:name w:val="50B9135090F94BCD93663AD4ABB3E3EC4"/>
    <w:rsid w:val="00B637E3"/>
    <w:rPr>
      <w:rFonts w:eastAsiaTheme="minorHAnsi"/>
      <w:lang w:eastAsia="en-US"/>
    </w:rPr>
  </w:style>
  <w:style w:type="paragraph" w:customStyle="1" w:styleId="3AC904D7B2944E3FBCCC0AB8A0B072964">
    <w:name w:val="3AC904D7B2944E3FBCCC0AB8A0B072964"/>
    <w:rsid w:val="00B637E3"/>
    <w:rPr>
      <w:rFonts w:eastAsiaTheme="minorHAnsi"/>
      <w:lang w:eastAsia="en-US"/>
    </w:rPr>
  </w:style>
  <w:style w:type="paragraph" w:customStyle="1" w:styleId="D38BD3FCBE4B40C8B54A7671B59732774">
    <w:name w:val="D38BD3FCBE4B40C8B54A7671B59732774"/>
    <w:rsid w:val="00B637E3"/>
    <w:rPr>
      <w:rFonts w:eastAsiaTheme="minorHAnsi"/>
      <w:lang w:eastAsia="en-US"/>
    </w:rPr>
  </w:style>
  <w:style w:type="paragraph" w:customStyle="1" w:styleId="D2B310F021314ACFA5218491B5C572F54">
    <w:name w:val="D2B310F021314ACFA5218491B5C572F54"/>
    <w:rsid w:val="00B637E3"/>
    <w:rPr>
      <w:rFonts w:eastAsiaTheme="minorHAnsi"/>
      <w:lang w:eastAsia="en-US"/>
    </w:rPr>
  </w:style>
  <w:style w:type="paragraph" w:customStyle="1" w:styleId="52F55EE76E454BA996A506E862D95D6C4">
    <w:name w:val="52F55EE76E454BA996A506E862D95D6C4"/>
    <w:rsid w:val="00B637E3"/>
    <w:rPr>
      <w:rFonts w:eastAsiaTheme="minorHAnsi"/>
      <w:lang w:eastAsia="en-US"/>
    </w:rPr>
  </w:style>
  <w:style w:type="paragraph" w:customStyle="1" w:styleId="C0BB0A344137460EA7DC02AFBA11C92F4">
    <w:name w:val="C0BB0A344137460EA7DC02AFBA11C92F4"/>
    <w:rsid w:val="00B637E3"/>
    <w:rPr>
      <w:rFonts w:eastAsiaTheme="minorHAnsi"/>
      <w:lang w:eastAsia="en-US"/>
    </w:rPr>
  </w:style>
  <w:style w:type="paragraph" w:customStyle="1" w:styleId="2ABB73E66F874C0A829A19556EF1DF544">
    <w:name w:val="2ABB73E66F874C0A829A19556EF1DF544"/>
    <w:rsid w:val="00B637E3"/>
    <w:rPr>
      <w:rFonts w:eastAsiaTheme="minorHAnsi"/>
      <w:lang w:eastAsia="en-US"/>
    </w:rPr>
  </w:style>
  <w:style w:type="paragraph" w:customStyle="1" w:styleId="511C9211858F495C8385DAAC46059FC24">
    <w:name w:val="511C9211858F495C8385DAAC46059FC24"/>
    <w:rsid w:val="00B637E3"/>
    <w:rPr>
      <w:rFonts w:eastAsiaTheme="minorHAnsi"/>
      <w:lang w:eastAsia="en-US"/>
    </w:rPr>
  </w:style>
  <w:style w:type="paragraph" w:customStyle="1" w:styleId="03CD2C3A74D14135865F7A4B95F691BB4">
    <w:name w:val="03CD2C3A74D14135865F7A4B95F691BB4"/>
    <w:rsid w:val="00B637E3"/>
    <w:rPr>
      <w:rFonts w:eastAsiaTheme="minorHAnsi"/>
      <w:lang w:eastAsia="en-US"/>
    </w:rPr>
  </w:style>
  <w:style w:type="paragraph" w:customStyle="1" w:styleId="F45ECF1005FD490E953E0E44BC2150E94">
    <w:name w:val="F45ECF1005FD490E953E0E44BC2150E94"/>
    <w:rsid w:val="00B637E3"/>
    <w:rPr>
      <w:rFonts w:eastAsiaTheme="minorHAnsi"/>
      <w:lang w:eastAsia="en-US"/>
    </w:rPr>
  </w:style>
  <w:style w:type="paragraph" w:customStyle="1" w:styleId="27A3DFF4768240C4BFF7DF0EC2888EA54">
    <w:name w:val="27A3DFF4768240C4BFF7DF0EC2888EA54"/>
    <w:rsid w:val="00B637E3"/>
    <w:rPr>
      <w:rFonts w:eastAsiaTheme="minorHAnsi"/>
      <w:lang w:eastAsia="en-US"/>
    </w:rPr>
  </w:style>
  <w:style w:type="paragraph" w:customStyle="1" w:styleId="4F6E519084D249CD876B82AE9D796CB84">
    <w:name w:val="4F6E519084D249CD876B82AE9D796CB84"/>
    <w:rsid w:val="00B637E3"/>
    <w:rPr>
      <w:rFonts w:eastAsiaTheme="minorHAnsi"/>
      <w:lang w:eastAsia="en-US"/>
    </w:rPr>
  </w:style>
  <w:style w:type="paragraph" w:customStyle="1" w:styleId="29142387158045348568C64B2367A4404">
    <w:name w:val="29142387158045348568C64B2367A4404"/>
    <w:rsid w:val="00B637E3"/>
    <w:rPr>
      <w:rFonts w:eastAsiaTheme="minorHAnsi"/>
      <w:lang w:eastAsia="en-US"/>
    </w:rPr>
  </w:style>
  <w:style w:type="paragraph" w:customStyle="1" w:styleId="71D8DD155B8F400E9767AE7C976A09604">
    <w:name w:val="71D8DD155B8F400E9767AE7C976A09604"/>
    <w:rsid w:val="00B637E3"/>
    <w:rPr>
      <w:rFonts w:eastAsiaTheme="minorHAnsi"/>
      <w:lang w:eastAsia="en-US"/>
    </w:rPr>
  </w:style>
  <w:style w:type="paragraph" w:customStyle="1" w:styleId="F5262E137388474A9AC08BBE7C5CF5944">
    <w:name w:val="F5262E137388474A9AC08BBE7C5CF5944"/>
    <w:rsid w:val="00B637E3"/>
    <w:rPr>
      <w:rFonts w:eastAsiaTheme="minorHAnsi"/>
      <w:lang w:eastAsia="en-US"/>
    </w:rPr>
  </w:style>
  <w:style w:type="paragraph" w:customStyle="1" w:styleId="660EB379D92745BCA720878B7AF4496B4">
    <w:name w:val="660EB379D92745BCA720878B7AF4496B4"/>
    <w:rsid w:val="00B637E3"/>
    <w:rPr>
      <w:rFonts w:eastAsiaTheme="minorHAnsi"/>
      <w:lang w:eastAsia="en-US"/>
    </w:rPr>
  </w:style>
  <w:style w:type="paragraph" w:customStyle="1" w:styleId="8778ADA5983A40F29A2824A47A2366BA4">
    <w:name w:val="8778ADA5983A40F29A2824A47A2366BA4"/>
    <w:rsid w:val="00B637E3"/>
    <w:rPr>
      <w:rFonts w:eastAsiaTheme="minorHAnsi"/>
      <w:lang w:eastAsia="en-US"/>
    </w:rPr>
  </w:style>
  <w:style w:type="paragraph" w:customStyle="1" w:styleId="E3ED45A54C7C46AA9D3FC155AD2A2FD45">
    <w:name w:val="E3ED45A54C7C46AA9D3FC155AD2A2FD45"/>
    <w:rsid w:val="00B637E3"/>
    <w:rPr>
      <w:rFonts w:eastAsiaTheme="minorHAnsi"/>
      <w:lang w:eastAsia="en-US"/>
    </w:rPr>
  </w:style>
  <w:style w:type="paragraph" w:customStyle="1" w:styleId="072C43A6A5A940AABBB529AAB370B1845">
    <w:name w:val="072C43A6A5A940AABBB529AAB370B1845"/>
    <w:rsid w:val="00B637E3"/>
    <w:rPr>
      <w:rFonts w:eastAsiaTheme="minorHAnsi"/>
      <w:lang w:eastAsia="en-US"/>
    </w:rPr>
  </w:style>
  <w:style w:type="paragraph" w:customStyle="1" w:styleId="8FAF859152F14AA0B08ADAFD87F01D392">
    <w:name w:val="8FAF859152F14AA0B08ADAFD87F01D392"/>
    <w:rsid w:val="00B637E3"/>
    <w:rPr>
      <w:rFonts w:eastAsiaTheme="minorHAnsi"/>
      <w:lang w:eastAsia="en-US"/>
    </w:rPr>
  </w:style>
  <w:style w:type="paragraph" w:customStyle="1" w:styleId="960A17A8A1DD460991AA32570A7BB77D3">
    <w:name w:val="960A17A8A1DD460991AA32570A7BB77D3"/>
    <w:rsid w:val="00B637E3"/>
    <w:rPr>
      <w:rFonts w:eastAsiaTheme="minorHAnsi"/>
      <w:lang w:eastAsia="en-US"/>
    </w:rPr>
  </w:style>
  <w:style w:type="paragraph" w:customStyle="1" w:styleId="8FE096D2AE514E2497679BD66E59B4D13">
    <w:name w:val="8FE096D2AE514E2497679BD66E59B4D13"/>
    <w:rsid w:val="00B637E3"/>
    <w:rPr>
      <w:rFonts w:eastAsiaTheme="minorHAnsi"/>
      <w:lang w:eastAsia="en-US"/>
    </w:rPr>
  </w:style>
  <w:style w:type="paragraph" w:customStyle="1" w:styleId="20C4F2A180604E1CA90595E301EF3E3B2">
    <w:name w:val="20C4F2A180604E1CA90595E301EF3E3B2"/>
    <w:rsid w:val="00B637E3"/>
    <w:rPr>
      <w:rFonts w:eastAsiaTheme="minorHAnsi"/>
      <w:lang w:eastAsia="en-US"/>
    </w:rPr>
  </w:style>
  <w:style w:type="paragraph" w:customStyle="1" w:styleId="14D7828FCDDE4480BDC157A7A29981611">
    <w:name w:val="14D7828FCDDE4480BDC157A7A29981611"/>
    <w:rsid w:val="00B637E3"/>
    <w:rPr>
      <w:rFonts w:eastAsiaTheme="minorHAnsi"/>
      <w:lang w:eastAsia="en-US"/>
    </w:rPr>
  </w:style>
  <w:style w:type="paragraph" w:customStyle="1" w:styleId="D2291F9BF83E483E96F802F1BC8B656A1">
    <w:name w:val="D2291F9BF83E483E96F802F1BC8B656A1"/>
    <w:rsid w:val="00B637E3"/>
    <w:rPr>
      <w:rFonts w:eastAsiaTheme="minorHAnsi"/>
      <w:lang w:eastAsia="en-US"/>
    </w:rPr>
  </w:style>
  <w:style w:type="paragraph" w:customStyle="1" w:styleId="D15BC072CD7644F3B3EE7AF4EF1BDA7E1">
    <w:name w:val="D15BC072CD7644F3B3EE7AF4EF1BDA7E1"/>
    <w:rsid w:val="00B637E3"/>
    <w:rPr>
      <w:rFonts w:eastAsiaTheme="minorHAnsi"/>
      <w:lang w:eastAsia="en-US"/>
    </w:rPr>
  </w:style>
  <w:style w:type="paragraph" w:customStyle="1" w:styleId="28B6E702C23A429C86D70AAA661D84381">
    <w:name w:val="28B6E702C23A429C86D70AAA661D84381"/>
    <w:rsid w:val="00B637E3"/>
    <w:rPr>
      <w:rFonts w:eastAsiaTheme="minorHAnsi"/>
      <w:lang w:eastAsia="en-US"/>
    </w:rPr>
  </w:style>
  <w:style w:type="paragraph" w:customStyle="1" w:styleId="F0FE75BD223F45C8B95E1F63B06385D1">
    <w:name w:val="F0FE75BD223F45C8B95E1F63B06385D1"/>
    <w:rsid w:val="00B637E3"/>
    <w:rPr>
      <w:rFonts w:eastAsiaTheme="minorHAnsi"/>
      <w:lang w:eastAsia="en-US"/>
    </w:rPr>
  </w:style>
  <w:style w:type="paragraph" w:customStyle="1" w:styleId="A80CAA0C4CB140F79683C5A27B034096">
    <w:name w:val="A80CAA0C4CB140F79683C5A27B034096"/>
    <w:rsid w:val="00B637E3"/>
    <w:rPr>
      <w:rFonts w:eastAsiaTheme="minorHAnsi"/>
      <w:lang w:eastAsia="en-US"/>
    </w:rPr>
  </w:style>
  <w:style w:type="paragraph" w:customStyle="1" w:styleId="5DDE55A06DDE4D6685E23387427148C8">
    <w:name w:val="5DDE55A06DDE4D6685E23387427148C8"/>
    <w:rsid w:val="00B637E3"/>
    <w:rPr>
      <w:rFonts w:eastAsiaTheme="minorHAnsi"/>
      <w:lang w:eastAsia="en-US"/>
    </w:rPr>
  </w:style>
  <w:style w:type="paragraph" w:customStyle="1" w:styleId="1A6D4B806434432EAAD7C4EDF072F5BB1">
    <w:name w:val="1A6D4B806434432EAAD7C4EDF072F5BB1"/>
    <w:rsid w:val="00B637E3"/>
    <w:rPr>
      <w:rFonts w:eastAsiaTheme="minorHAnsi"/>
      <w:lang w:eastAsia="en-US"/>
    </w:rPr>
  </w:style>
  <w:style w:type="paragraph" w:customStyle="1" w:styleId="3137A45367D7479B912306B6F9AFF83A1">
    <w:name w:val="3137A45367D7479B912306B6F9AFF83A1"/>
    <w:rsid w:val="00B637E3"/>
    <w:rPr>
      <w:rFonts w:eastAsiaTheme="minorHAnsi"/>
      <w:lang w:eastAsia="en-US"/>
    </w:rPr>
  </w:style>
  <w:style w:type="paragraph" w:customStyle="1" w:styleId="4E2420F11C844277A7F81A9E270490071">
    <w:name w:val="4E2420F11C844277A7F81A9E270490071"/>
    <w:rsid w:val="00B637E3"/>
    <w:rPr>
      <w:rFonts w:eastAsiaTheme="minorHAnsi"/>
      <w:lang w:eastAsia="en-US"/>
    </w:rPr>
  </w:style>
  <w:style w:type="paragraph" w:customStyle="1" w:styleId="11FDD7D30B9D4AB0ADDA45B61D8CF6D9">
    <w:name w:val="11FDD7D30B9D4AB0ADDA45B61D8CF6D9"/>
    <w:rsid w:val="00B637E3"/>
    <w:rPr>
      <w:rFonts w:eastAsiaTheme="minorHAnsi"/>
      <w:lang w:eastAsia="en-US"/>
    </w:rPr>
  </w:style>
  <w:style w:type="paragraph" w:customStyle="1" w:styleId="2D34C597AC9F472D9A340D57D09E18BF1">
    <w:name w:val="2D34C597AC9F472D9A340D57D09E18BF1"/>
    <w:rsid w:val="00B637E3"/>
    <w:rPr>
      <w:rFonts w:eastAsiaTheme="minorHAnsi"/>
      <w:lang w:eastAsia="en-US"/>
    </w:rPr>
  </w:style>
  <w:style w:type="paragraph" w:customStyle="1" w:styleId="261D66448AB740DD810956B7308A0B611">
    <w:name w:val="261D66448AB740DD810956B7308A0B611"/>
    <w:rsid w:val="00B637E3"/>
    <w:rPr>
      <w:rFonts w:eastAsiaTheme="minorHAnsi"/>
      <w:lang w:eastAsia="en-US"/>
    </w:rPr>
  </w:style>
  <w:style w:type="paragraph" w:customStyle="1" w:styleId="7F11FDFA534A465DB782D6874C902FE1">
    <w:name w:val="7F11FDFA534A465DB782D6874C902FE1"/>
    <w:rsid w:val="00B637E3"/>
    <w:rPr>
      <w:rFonts w:eastAsiaTheme="minorHAnsi"/>
      <w:lang w:eastAsia="en-US"/>
    </w:rPr>
  </w:style>
  <w:style w:type="paragraph" w:customStyle="1" w:styleId="6F7CCAA1552F4C2C9451DDE329BE90161">
    <w:name w:val="6F7CCAA1552F4C2C9451DDE329BE90161"/>
    <w:rsid w:val="00B637E3"/>
    <w:rPr>
      <w:rFonts w:eastAsiaTheme="minorHAnsi"/>
      <w:lang w:eastAsia="en-US"/>
    </w:rPr>
  </w:style>
  <w:style w:type="paragraph" w:customStyle="1" w:styleId="55E136D6CCBD4DE3B8801EB4817BAFAF1">
    <w:name w:val="55E136D6CCBD4DE3B8801EB4817BAFAF1"/>
    <w:rsid w:val="00B637E3"/>
    <w:rPr>
      <w:rFonts w:eastAsiaTheme="minorHAnsi"/>
      <w:lang w:eastAsia="en-US"/>
    </w:rPr>
  </w:style>
  <w:style w:type="paragraph" w:customStyle="1" w:styleId="9C564DE4D77A43459DE8D1C0A68B84AB1">
    <w:name w:val="9C564DE4D77A43459DE8D1C0A68B84AB1"/>
    <w:rsid w:val="00B637E3"/>
    <w:rPr>
      <w:rFonts w:eastAsiaTheme="minorHAnsi"/>
      <w:lang w:eastAsia="en-US"/>
    </w:rPr>
  </w:style>
  <w:style w:type="paragraph" w:customStyle="1" w:styleId="6E5CF607BCB143348CF0643BEE05A2AB">
    <w:name w:val="6E5CF607BCB143348CF0643BEE05A2AB"/>
    <w:rsid w:val="00B637E3"/>
    <w:rPr>
      <w:rFonts w:eastAsiaTheme="minorHAnsi"/>
      <w:lang w:eastAsia="en-US"/>
    </w:rPr>
  </w:style>
  <w:style w:type="paragraph" w:customStyle="1" w:styleId="A0F98D347FBF4FDBB55BBBFC0F029F2A1">
    <w:name w:val="A0F98D347FBF4FDBB55BBBFC0F029F2A1"/>
    <w:rsid w:val="00B637E3"/>
    <w:rPr>
      <w:rFonts w:eastAsiaTheme="minorHAnsi"/>
      <w:lang w:eastAsia="en-US"/>
    </w:rPr>
  </w:style>
  <w:style w:type="paragraph" w:customStyle="1" w:styleId="6CD869B7C6B5431BBA69F7E4AC6C6D3B1">
    <w:name w:val="6CD869B7C6B5431BBA69F7E4AC6C6D3B1"/>
    <w:rsid w:val="00B637E3"/>
    <w:rPr>
      <w:rFonts w:eastAsiaTheme="minorHAnsi"/>
      <w:lang w:eastAsia="en-US"/>
    </w:rPr>
  </w:style>
  <w:style w:type="paragraph" w:customStyle="1" w:styleId="5B3C424710D949CA863E5784460345CB1">
    <w:name w:val="5B3C424710D949CA863E5784460345CB1"/>
    <w:rsid w:val="00B637E3"/>
    <w:rPr>
      <w:rFonts w:eastAsiaTheme="minorHAnsi"/>
      <w:lang w:eastAsia="en-US"/>
    </w:rPr>
  </w:style>
  <w:style w:type="paragraph" w:customStyle="1" w:styleId="517CC53A069449F08B301DF718104B751">
    <w:name w:val="517CC53A069449F08B301DF718104B751"/>
    <w:rsid w:val="00B637E3"/>
    <w:rPr>
      <w:rFonts w:eastAsiaTheme="minorHAnsi"/>
      <w:lang w:eastAsia="en-US"/>
    </w:rPr>
  </w:style>
  <w:style w:type="paragraph" w:customStyle="1" w:styleId="72889C798D0147E1BC9A3C8DDEC74F5D1">
    <w:name w:val="72889C798D0147E1BC9A3C8DDEC74F5D1"/>
    <w:rsid w:val="00B637E3"/>
    <w:rPr>
      <w:rFonts w:eastAsiaTheme="minorHAnsi"/>
      <w:lang w:eastAsia="en-US"/>
    </w:rPr>
  </w:style>
  <w:style w:type="paragraph" w:customStyle="1" w:styleId="2824EE0B6EB34E0AB89E0B52E8C71A301">
    <w:name w:val="2824EE0B6EB34E0AB89E0B52E8C71A301"/>
    <w:rsid w:val="00B637E3"/>
    <w:rPr>
      <w:rFonts w:eastAsiaTheme="minorHAnsi"/>
      <w:lang w:eastAsia="en-US"/>
    </w:rPr>
  </w:style>
  <w:style w:type="paragraph" w:customStyle="1" w:styleId="5B473D1E32934231B959B94F02259C951">
    <w:name w:val="5B473D1E32934231B959B94F02259C951"/>
    <w:rsid w:val="00B637E3"/>
    <w:rPr>
      <w:rFonts w:eastAsiaTheme="minorHAnsi"/>
      <w:lang w:eastAsia="en-US"/>
    </w:rPr>
  </w:style>
  <w:style w:type="paragraph" w:customStyle="1" w:styleId="B5E6393448184FED85B0F62AD58DEA081">
    <w:name w:val="B5E6393448184FED85B0F62AD58DEA081"/>
    <w:rsid w:val="00B637E3"/>
    <w:rPr>
      <w:rFonts w:eastAsiaTheme="minorHAnsi"/>
      <w:lang w:eastAsia="en-US"/>
    </w:rPr>
  </w:style>
  <w:style w:type="paragraph" w:customStyle="1" w:styleId="DAB00825161E45BDA8B4A61AAA5DBD92">
    <w:name w:val="DAB00825161E45BDA8B4A61AAA5DBD92"/>
    <w:rsid w:val="00B637E3"/>
    <w:rPr>
      <w:rFonts w:eastAsiaTheme="minorHAnsi"/>
      <w:lang w:eastAsia="en-US"/>
    </w:rPr>
  </w:style>
  <w:style w:type="paragraph" w:customStyle="1" w:styleId="7978985C8C0742EEB89CFBDBF5D38165">
    <w:name w:val="7978985C8C0742EEB89CFBDBF5D38165"/>
    <w:rsid w:val="00B637E3"/>
    <w:rPr>
      <w:rFonts w:eastAsiaTheme="minorHAnsi"/>
      <w:lang w:eastAsia="en-US"/>
    </w:rPr>
  </w:style>
  <w:style w:type="paragraph" w:customStyle="1" w:styleId="486D14A0B84B4BD89F173830AC4F5DAE">
    <w:name w:val="486D14A0B84B4BD89F173830AC4F5DAE"/>
    <w:rsid w:val="00B637E3"/>
    <w:rPr>
      <w:rFonts w:eastAsiaTheme="minorHAnsi"/>
      <w:lang w:eastAsia="en-US"/>
    </w:rPr>
  </w:style>
  <w:style w:type="paragraph" w:customStyle="1" w:styleId="7021C44681044D23815044E432DFEB59">
    <w:name w:val="7021C44681044D23815044E432DFEB59"/>
    <w:rsid w:val="00B637E3"/>
    <w:rPr>
      <w:rFonts w:eastAsiaTheme="minorHAnsi"/>
      <w:lang w:eastAsia="en-US"/>
    </w:rPr>
  </w:style>
  <w:style w:type="paragraph" w:customStyle="1" w:styleId="A41956E171DE454E97A6F3E137B6CB2F">
    <w:name w:val="A41956E171DE454E97A6F3E137B6CB2F"/>
    <w:rsid w:val="00B637E3"/>
    <w:rPr>
      <w:rFonts w:eastAsiaTheme="minorHAnsi"/>
      <w:lang w:eastAsia="en-US"/>
    </w:rPr>
  </w:style>
  <w:style w:type="paragraph" w:customStyle="1" w:styleId="AB1DC2C6059B4E03B1F170AB7C0D64D9">
    <w:name w:val="AB1DC2C6059B4E03B1F170AB7C0D64D9"/>
    <w:rsid w:val="00B637E3"/>
    <w:rPr>
      <w:rFonts w:eastAsiaTheme="minorHAnsi"/>
      <w:lang w:eastAsia="en-US"/>
    </w:rPr>
  </w:style>
  <w:style w:type="paragraph" w:customStyle="1" w:styleId="040F28C1DF6A4AB08861C8531587ADDC1">
    <w:name w:val="040F28C1DF6A4AB08861C8531587ADDC1"/>
    <w:rsid w:val="00B637E3"/>
    <w:rPr>
      <w:rFonts w:eastAsiaTheme="minorHAnsi"/>
      <w:lang w:eastAsia="en-US"/>
    </w:rPr>
  </w:style>
  <w:style w:type="paragraph" w:customStyle="1" w:styleId="EE13074CAB4447C5BDF919644F98CED51">
    <w:name w:val="EE13074CAB4447C5BDF919644F98CED51"/>
    <w:rsid w:val="00B637E3"/>
    <w:rPr>
      <w:rFonts w:eastAsiaTheme="minorHAnsi"/>
      <w:lang w:eastAsia="en-US"/>
    </w:rPr>
  </w:style>
  <w:style w:type="paragraph" w:customStyle="1" w:styleId="D72E8E8952A14E95A83C5DB7F4FE8DDD1">
    <w:name w:val="D72E8E8952A14E95A83C5DB7F4FE8DDD1"/>
    <w:rsid w:val="00B637E3"/>
    <w:rPr>
      <w:rFonts w:eastAsiaTheme="minorHAnsi"/>
      <w:lang w:eastAsia="en-US"/>
    </w:rPr>
  </w:style>
  <w:style w:type="paragraph" w:customStyle="1" w:styleId="63265428ED534194928582A1F378DAD51">
    <w:name w:val="63265428ED534194928582A1F378DAD51"/>
    <w:rsid w:val="00B637E3"/>
    <w:rPr>
      <w:rFonts w:eastAsiaTheme="minorHAnsi"/>
      <w:lang w:eastAsia="en-US"/>
    </w:rPr>
  </w:style>
  <w:style w:type="paragraph" w:customStyle="1" w:styleId="5E5CD2AECB5F4875A10A4B6A074DC6B21">
    <w:name w:val="5E5CD2AECB5F4875A10A4B6A074DC6B21"/>
    <w:rsid w:val="00B637E3"/>
    <w:rPr>
      <w:rFonts w:eastAsiaTheme="minorHAnsi"/>
      <w:lang w:eastAsia="en-US"/>
    </w:rPr>
  </w:style>
  <w:style w:type="paragraph" w:customStyle="1" w:styleId="28C800D5F6F84E4AB1FF089B57514EE81">
    <w:name w:val="28C800D5F6F84E4AB1FF089B57514EE81"/>
    <w:rsid w:val="00B637E3"/>
    <w:rPr>
      <w:rFonts w:eastAsiaTheme="minorHAnsi"/>
      <w:lang w:eastAsia="en-US"/>
    </w:rPr>
  </w:style>
  <w:style w:type="paragraph" w:customStyle="1" w:styleId="3032334DE6E04172A365AE53B1036339">
    <w:name w:val="3032334DE6E04172A365AE53B1036339"/>
    <w:rsid w:val="00B637E3"/>
    <w:rPr>
      <w:rFonts w:eastAsiaTheme="minorHAnsi"/>
      <w:lang w:eastAsia="en-US"/>
    </w:rPr>
  </w:style>
  <w:style w:type="paragraph" w:customStyle="1" w:styleId="7BBE64D320AE4107B2C8F54D714B6A92">
    <w:name w:val="7BBE64D320AE4107B2C8F54D714B6A92"/>
    <w:rsid w:val="00B637E3"/>
    <w:rPr>
      <w:rFonts w:eastAsiaTheme="minorHAnsi"/>
      <w:lang w:eastAsia="en-US"/>
    </w:rPr>
  </w:style>
  <w:style w:type="paragraph" w:customStyle="1" w:styleId="9FA02D29AF484FA3AD1054E48226BB06">
    <w:name w:val="9FA02D29AF484FA3AD1054E48226BB06"/>
    <w:rsid w:val="00B637E3"/>
    <w:rPr>
      <w:rFonts w:eastAsiaTheme="minorHAnsi"/>
      <w:lang w:eastAsia="en-US"/>
    </w:rPr>
  </w:style>
  <w:style w:type="paragraph" w:customStyle="1" w:styleId="0EE002F6E3344D3FAF5580FA1192CCBD">
    <w:name w:val="0EE002F6E3344D3FAF5580FA1192CCBD"/>
    <w:rsid w:val="00B637E3"/>
    <w:rPr>
      <w:rFonts w:eastAsiaTheme="minorHAnsi"/>
      <w:lang w:eastAsia="en-US"/>
    </w:rPr>
  </w:style>
  <w:style w:type="paragraph" w:customStyle="1" w:styleId="DC5862440C434E06977F7FB0D4249B5A">
    <w:name w:val="DC5862440C434E06977F7FB0D4249B5A"/>
    <w:rsid w:val="00B637E3"/>
    <w:rPr>
      <w:rFonts w:eastAsiaTheme="minorHAnsi"/>
      <w:lang w:eastAsia="en-US"/>
    </w:rPr>
  </w:style>
  <w:style w:type="paragraph" w:customStyle="1" w:styleId="8239858C99B94A968123C81C74B7EF0B">
    <w:name w:val="8239858C99B94A968123C81C74B7EF0B"/>
    <w:rsid w:val="00B637E3"/>
    <w:rPr>
      <w:rFonts w:eastAsiaTheme="minorHAnsi"/>
      <w:lang w:eastAsia="en-US"/>
    </w:rPr>
  </w:style>
  <w:style w:type="paragraph" w:customStyle="1" w:styleId="7ADAF2BB89644D74ADC6DBDD124BBC22">
    <w:name w:val="7ADAF2BB89644D74ADC6DBDD124BBC22"/>
    <w:rsid w:val="00B637E3"/>
    <w:rPr>
      <w:rFonts w:eastAsiaTheme="minorHAnsi"/>
      <w:lang w:eastAsia="en-US"/>
    </w:rPr>
  </w:style>
  <w:style w:type="paragraph" w:customStyle="1" w:styleId="1102A78286554B4E8EC7AA1762F1990D4">
    <w:name w:val="1102A78286554B4E8EC7AA1762F1990D4"/>
    <w:rsid w:val="00B637E3"/>
    <w:rPr>
      <w:rFonts w:eastAsiaTheme="minorHAnsi"/>
      <w:lang w:eastAsia="en-US"/>
    </w:rPr>
  </w:style>
  <w:style w:type="paragraph" w:customStyle="1" w:styleId="0C49225EA5AE47BFBD802291B2EB0771">
    <w:name w:val="0C49225EA5AE47BFBD802291B2EB0771"/>
    <w:rsid w:val="00B637E3"/>
  </w:style>
  <w:style w:type="paragraph" w:customStyle="1" w:styleId="DF799E0F4F9143B39DFBB4E58C0A4AE4">
    <w:name w:val="DF799E0F4F9143B39DFBB4E58C0A4AE4"/>
    <w:rsid w:val="00B637E3"/>
  </w:style>
  <w:style w:type="paragraph" w:customStyle="1" w:styleId="8B3F9D1A7E0C42A1A5F3A6907056D901">
    <w:name w:val="8B3F9D1A7E0C42A1A5F3A6907056D901"/>
    <w:rsid w:val="00B637E3"/>
  </w:style>
  <w:style w:type="paragraph" w:customStyle="1" w:styleId="5644A615ADE5496C8241E29848B8D54B">
    <w:name w:val="5644A615ADE5496C8241E29848B8D54B"/>
    <w:rsid w:val="00B637E3"/>
  </w:style>
  <w:style w:type="paragraph" w:customStyle="1" w:styleId="E593D276FD5A460DA08CB05DD0F4EFBD">
    <w:name w:val="E593D276FD5A460DA08CB05DD0F4EFBD"/>
    <w:rsid w:val="00B637E3"/>
  </w:style>
  <w:style w:type="paragraph" w:customStyle="1" w:styleId="3DC293ACB9604DD797BEF9EB832A3CF4">
    <w:name w:val="3DC293ACB9604DD797BEF9EB832A3CF4"/>
    <w:rsid w:val="00B637E3"/>
  </w:style>
  <w:style w:type="paragraph" w:customStyle="1" w:styleId="355B6B5F54AC4436911AD51406ED1A1C">
    <w:name w:val="355B6B5F54AC4436911AD51406ED1A1C"/>
    <w:rsid w:val="00B637E3"/>
  </w:style>
  <w:style w:type="paragraph" w:customStyle="1" w:styleId="4535D159053A4AC0BFFCA28FD74D3B7D5">
    <w:name w:val="4535D159053A4AC0BFFCA28FD74D3B7D5"/>
    <w:rsid w:val="00F477AA"/>
    <w:rPr>
      <w:rFonts w:eastAsiaTheme="minorHAnsi"/>
      <w:lang w:eastAsia="en-US"/>
    </w:rPr>
  </w:style>
  <w:style w:type="paragraph" w:customStyle="1" w:styleId="10A17A67AF8D46C9B83CA7A87C3F166E5">
    <w:name w:val="10A17A67AF8D46C9B83CA7A87C3F166E5"/>
    <w:rsid w:val="00F477AA"/>
    <w:rPr>
      <w:rFonts w:eastAsiaTheme="minorHAnsi"/>
      <w:lang w:eastAsia="en-US"/>
    </w:rPr>
  </w:style>
  <w:style w:type="paragraph" w:customStyle="1" w:styleId="BEF030EDDCB1489BA6C5A017FEACA20E5">
    <w:name w:val="BEF030EDDCB1489BA6C5A017FEACA20E5"/>
    <w:rsid w:val="00F477AA"/>
    <w:rPr>
      <w:rFonts w:eastAsiaTheme="minorHAnsi"/>
      <w:lang w:eastAsia="en-US"/>
    </w:rPr>
  </w:style>
  <w:style w:type="paragraph" w:customStyle="1" w:styleId="CF50B4583DBD4CBC8720C038148F7A095">
    <w:name w:val="CF50B4583DBD4CBC8720C038148F7A095"/>
    <w:rsid w:val="00F477AA"/>
    <w:rPr>
      <w:rFonts w:eastAsiaTheme="minorHAnsi"/>
      <w:lang w:eastAsia="en-US"/>
    </w:rPr>
  </w:style>
  <w:style w:type="paragraph" w:customStyle="1" w:styleId="4998AD4FEAC4402E914D5BFF280012115">
    <w:name w:val="4998AD4FEAC4402E914D5BFF280012115"/>
    <w:rsid w:val="00F477AA"/>
    <w:rPr>
      <w:rFonts w:eastAsiaTheme="minorHAnsi"/>
      <w:lang w:eastAsia="en-US"/>
    </w:rPr>
  </w:style>
  <w:style w:type="paragraph" w:customStyle="1" w:styleId="50B9135090F94BCD93663AD4ABB3E3EC5">
    <w:name w:val="50B9135090F94BCD93663AD4ABB3E3EC5"/>
    <w:rsid w:val="00F477AA"/>
    <w:rPr>
      <w:rFonts w:eastAsiaTheme="minorHAnsi"/>
      <w:lang w:eastAsia="en-US"/>
    </w:rPr>
  </w:style>
  <w:style w:type="paragraph" w:customStyle="1" w:styleId="3AC904D7B2944E3FBCCC0AB8A0B072965">
    <w:name w:val="3AC904D7B2944E3FBCCC0AB8A0B072965"/>
    <w:rsid w:val="00F477AA"/>
    <w:rPr>
      <w:rFonts w:eastAsiaTheme="minorHAnsi"/>
      <w:lang w:eastAsia="en-US"/>
    </w:rPr>
  </w:style>
  <w:style w:type="paragraph" w:customStyle="1" w:styleId="AB2DA0E80D904CC4B4C9DB05CF60A8F8">
    <w:name w:val="AB2DA0E80D904CC4B4C9DB05CF60A8F8"/>
    <w:rsid w:val="00F477AA"/>
    <w:rPr>
      <w:rFonts w:eastAsiaTheme="minorHAnsi"/>
      <w:lang w:eastAsia="en-US"/>
    </w:rPr>
  </w:style>
  <w:style w:type="paragraph" w:customStyle="1" w:styleId="6ABB5D56D64B41F5A4D6FEF6AE0673E3">
    <w:name w:val="6ABB5D56D64B41F5A4D6FEF6AE0673E3"/>
    <w:rsid w:val="00F477AA"/>
    <w:rPr>
      <w:rFonts w:eastAsiaTheme="minorHAnsi"/>
      <w:lang w:eastAsia="en-US"/>
    </w:rPr>
  </w:style>
  <w:style w:type="paragraph" w:customStyle="1" w:styleId="4FF6B6BF78274F9A813A6D53AA3E2EB3">
    <w:name w:val="4FF6B6BF78274F9A813A6D53AA3E2EB3"/>
    <w:rsid w:val="00F477AA"/>
    <w:rPr>
      <w:rFonts w:eastAsiaTheme="minorHAnsi"/>
      <w:lang w:eastAsia="en-US"/>
    </w:rPr>
  </w:style>
  <w:style w:type="paragraph" w:customStyle="1" w:styleId="04BB698ECB834F4FBD88A6608734026D">
    <w:name w:val="04BB698ECB834F4FBD88A6608734026D"/>
    <w:rsid w:val="00F477AA"/>
    <w:rPr>
      <w:rFonts w:eastAsiaTheme="minorHAnsi"/>
      <w:lang w:eastAsia="en-US"/>
    </w:rPr>
  </w:style>
  <w:style w:type="paragraph" w:customStyle="1" w:styleId="3BCDD247C250412C86995A354D7BB2E3">
    <w:name w:val="3BCDD247C250412C86995A354D7BB2E3"/>
    <w:rsid w:val="00F477AA"/>
    <w:rPr>
      <w:rFonts w:eastAsiaTheme="minorHAnsi"/>
      <w:lang w:eastAsia="en-US"/>
    </w:rPr>
  </w:style>
  <w:style w:type="paragraph" w:customStyle="1" w:styleId="89ACCC5D75044FB9B37593057F35600A">
    <w:name w:val="89ACCC5D75044FB9B37593057F35600A"/>
    <w:rsid w:val="00F477AA"/>
    <w:rPr>
      <w:rFonts w:eastAsiaTheme="minorHAnsi"/>
      <w:lang w:eastAsia="en-US"/>
    </w:rPr>
  </w:style>
  <w:style w:type="paragraph" w:customStyle="1" w:styleId="0C8DAF1E7D4B4BC4A5C530D8DE99E3D2">
    <w:name w:val="0C8DAF1E7D4B4BC4A5C530D8DE99E3D2"/>
    <w:rsid w:val="00F477AA"/>
    <w:rPr>
      <w:rFonts w:eastAsiaTheme="minorHAnsi"/>
      <w:lang w:eastAsia="en-US"/>
    </w:rPr>
  </w:style>
  <w:style w:type="paragraph" w:customStyle="1" w:styleId="B5AA069ED6BF47E88C9AAD75D9AC7D9D">
    <w:name w:val="B5AA069ED6BF47E88C9AAD75D9AC7D9D"/>
    <w:rsid w:val="00F477AA"/>
    <w:rPr>
      <w:rFonts w:eastAsiaTheme="minorHAnsi"/>
      <w:lang w:eastAsia="en-US"/>
    </w:rPr>
  </w:style>
  <w:style w:type="paragraph" w:customStyle="1" w:styleId="38925888F2B841F5BA925B26DB67F30A">
    <w:name w:val="38925888F2B841F5BA925B26DB67F30A"/>
    <w:rsid w:val="00F477AA"/>
    <w:rPr>
      <w:rFonts w:eastAsiaTheme="minorHAnsi"/>
      <w:lang w:eastAsia="en-US"/>
    </w:rPr>
  </w:style>
  <w:style w:type="paragraph" w:customStyle="1" w:styleId="0A67F5670FED4F489499BBFFF11B1FB1">
    <w:name w:val="0A67F5670FED4F489499BBFFF11B1FB1"/>
    <w:rsid w:val="00F477AA"/>
    <w:rPr>
      <w:rFonts w:eastAsiaTheme="minorHAnsi"/>
      <w:lang w:eastAsia="en-US"/>
    </w:rPr>
  </w:style>
  <w:style w:type="paragraph" w:customStyle="1" w:styleId="08E32F03D5BC4500AB209A29B757DD7D">
    <w:name w:val="08E32F03D5BC4500AB209A29B757DD7D"/>
    <w:rsid w:val="00F477AA"/>
    <w:rPr>
      <w:rFonts w:eastAsiaTheme="minorHAnsi"/>
      <w:lang w:eastAsia="en-US"/>
    </w:rPr>
  </w:style>
  <w:style w:type="paragraph" w:customStyle="1" w:styleId="119FD3F905C54624AC78872EAF8E544B">
    <w:name w:val="119FD3F905C54624AC78872EAF8E544B"/>
    <w:rsid w:val="00F477AA"/>
    <w:rPr>
      <w:rFonts w:eastAsiaTheme="minorHAnsi"/>
      <w:lang w:eastAsia="en-US"/>
    </w:rPr>
  </w:style>
  <w:style w:type="paragraph" w:customStyle="1" w:styleId="DB62B957344D42C48E7190D9C27F3C46">
    <w:name w:val="DB62B957344D42C48E7190D9C27F3C46"/>
    <w:rsid w:val="00F477AA"/>
    <w:rPr>
      <w:rFonts w:eastAsiaTheme="minorHAnsi"/>
      <w:lang w:eastAsia="en-US"/>
    </w:rPr>
  </w:style>
  <w:style w:type="paragraph" w:customStyle="1" w:styleId="8E4996FE7DA84C41A829F6E7D5FD6156">
    <w:name w:val="8E4996FE7DA84C41A829F6E7D5FD6156"/>
    <w:rsid w:val="00F477AA"/>
    <w:rPr>
      <w:rFonts w:eastAsiaTheme="minorHAnsi"/>
      <w:lang w:eastAsia="en-US"/>
    </w:rPr>
  </w:style>
  <w:style w:type="paragraph" w:customStyle="1" w:styleId="E7B613263077499B8FE3D075EA601B9F">
    <w:name w:val="E7B613263077499B8FE3D075EA601B9F"/>
    <w:rsid w:val="00F477AA"/>
    <w:rPr>
      <w:rFonts w:eastAsiaTheme="minorHAnsi"/>
      <w:lang w:eastAsia="en-US"/>
    </w:rPr>
  </w:style>
  <w:style w:type="paragraph" w:customStyle="1" w:styleId="D76546C2DD31474A9F4B67812B899CA1">
    <w:name w:val="D76546C2DD31474A9F4B67812B899CA1"/>
    <w:rsid w:val="00F477AA"/>
    <w:rPr>
      <w:rFonts w:eastAsiaTheme="minorHAnsi"/>
      <w:lang w:eastAsia="en-US"/>
    </w:rPr>
  </w:style>
  <w:style w:type="paragraph" w:customStyle="1" w:styleId="73F2A093E98546C69A2418315A8FE4D2">
    <w:name w:val="73F2A093E98546C69A2418315A8FE4D2"/>
    <w:rsid w:val="00F477AA"/>
    <w:rPr>
      <w:rFonts w:eastAsiaTheme="minorHAnsi"/>
      <w:lang w:eastAsia="en-US"/>
    </w:rPr>
  </w:style>
  <w:style w:type="paragraph" w:customStyle="1" w:styleId="449FC5E181C04C53A0EB5BAB3C2B7346">
    <w:name w:val="449FC5E181C04C53A0EB5BAB3C2B7346"/>
    <w:rsid w:val="00F477AA"/>
    <w:rPr>
      <w:rFonts w:eastAsiaTheme="minorHAnsi"/>
      <w:lang w:eastAsia="en-US"/>
    </w:rPr>
  </w:style>
  <w:style w:type="paragraph" w:customStyle="1" w:styleId="3507297029FC4CD49D4017D194CBB4F6">
    <w:name w:val="3507297029FC4CD49D4017D194CBB4F6"/>
    <w:rsid w:val="00F477AA"/>
    <w:rPr>
      <w:rFonts w:eastAsiaTheme="minorHAnsi"/>
      <w:lang w:eastAsia="en-US"/>
    </w:rPr>
  </w:style>
  <w:style w:type="paragraph" w:customStyle="1" w:styleId="44CAC62D26814E7A85398E6C5F16F543">
    <w:name w:val="44CAC62D26814E7A85398E6C5F16F543"/>
    <w:rsid w:val="00F477AA"/>
    <w:rPr>
      <w:rFonts w:eastAsiaTheme="minorHAnsi"/>
      <w:lang w:eastAsia="en-US"/>
    </w:rPr>
  </w:style>
  <w:style w:type="paragraph" w:customStyle="1" w:styleId="AF22C772B80B4470A6FC241CE601B308">
    <w:name w:val="AF22C772B80B4470A6FC241CE601B308"/>
    <w:rsid w:val="00F477AA"/>
    <w:rPr>
      <w:rFonts w:eastAsiaTheme="minorHAnsi"/>
      <w:lang w:eastAsia="en-US"/>
    </w:rPr>
  </w:style>
  <w:style w:type="paragraph" w:customStyle="1" w:styleId="340397D46CF74F5696D4B6CD56E2FCFE">
    <w:name w:val="340397D46CF74F5696D4B6CD56E2FCFE"/>
    <w:rsid w:val="00F477AA"/>
    <w:rPr>
      <w:rFonts w:eastAsiaTheme="minorHAnsi"/>
      <w:lang w:eastAsia="en-US"/>
    </w:rPr>
  </w:style>
  <w:style w:type="paragraph" w:customStyle="1" w:styleId="CE8BE4260E2F4924AA5BBA7EB860ABC4">
    <w:name w:val="CE8BE4260E2F4924AA5BBA7EB860ABC4"/>
    <w:rsid w:val="00F477AA"/>
    <w:rPr>
      <w:rFonts w:eastAsiaTheme="minorHAnsi"/>
      <w:lang w:eastAsia="en-US"/>
    </w:rPr>
  </w:style>
  <w:style w:type="paragraph" w:customStyle="1" w:styleId="9019985D0A93421EA70092FB54906775">
    <w:name w:val="9019985D0A93421EA70092FB54906775"/>
    <w:rsid w:val="00F477AA"/>
    <w:rPr>
      <w:rFonts w:eastAsiaTheme="minorHAnsi"/>
      <w:lang w:eastAsia="en-US"/>
    </w:rPr>
  </w:style>
  <w:style w:type="paragraph" w:customStyle="1" w:styleId="4CB83B52ED174F2EAC69A7B7D251BDA3">
    <w:name w:val="4CB83B52ED174F2EAC69A7B7D251BDA3"/>
    <w:rsid w:val="00F477AA"/>
    <w:rPr>
      <w:rFonts w:eastAsiaTheme="minorHAnsi"/>
      <w:lang w:eastAsia="en-US"/>
    </w:rPr>
  </w:style>
  <w:style w:type="paragraph" w:customStyle="1" w:styleId="E38BE313FA3F448D9F306CBDAD35CD2E">
    <w:name w:val="E38BE313FA3F448D9F306CBDAD35CD2E"/>
    <w:rsid w:val="00F477AA"/>
    <w:rPr>
      <w:rFonts w:eastAsiaTheme="minorHAnsi"/>
      <w:lang w:eastAsia="en-US"/>
    </w:rPr>
  </w:style>
  <w:style w:type="paragraph" w:customStyle="1" w:styleId="2DD5C41FC3AF46A3B657276F31F4F7ED">
    <w:name w:val="2DD5C41FC3AF46A3B657276F31F4F7ED"/>
    <w:rsid w:val="00F477AA"/>
    <w:rPr>
      <w:rFonts w:eastAsiaTheme="minorHAnsi"/>
      <w:lang w:eastAsia="en-US"/>
    </w:rPr>
  </w:style>
  <w:style w:type="paragraph" w:customStyle="1" w:styleId="0D8C8BE3E51C4C64BF62ED3AD32E9B9C">
    <w:name w:val="0D8C8BE3E51C4C64BF62ED3AD32E9B9C"/>
    <w:rsid w:val="00F477AA"/>
    <w:rPr>
      <w:rFonts w:eastAsiaTheme="minorHAnsi"/>
      <w:lang w:eastAsia="en-US"/>
    </w:rPr>
  </w:style>
  <w:style w:type="paragraph" w:customStyle="1" w:styleId="CA866E0549F04B90BE8AD4818A2F2342">
    <w:name w:val="CA866E0549F04B90BE8AD4818A2F2342"/>
    <w:rsid w:val="00F477AA"/>
    <w:rPr>
      <w:rFonts w:eastAsiaTheme="minorHAnsi"/>
      <w:lang w:eastAsia="en-US"/>
    </w:rPr>
  </w:style>
  <w:style w:type="paragraph" w:customStyle="1" w:styleId="D81E6BF228A0425CBBD72774BAF95F5B">
    <w:name w:val="D81E6BF228A0425CBBD72774BAF95F5B"/>
    <w:rsid w:val="00F477AA"/>
    <w:rPr>
      <w:rFonts w:eastAsiaTheme="minorHAnsi"/>
      <w:lang w:eastAsia="en-US"/>
    </w:rPr>
  </w:style>
  <w:style w:type="paragraph" w:customStyle="1" w:styleId="46FD5362A193492E9D80AA76315FE496">
    <w:name w:val="46FD5362A193492E9D80AA76315FE496"/>
    <w:rsid w:val="00F477AA"/>
    <w:rPr>
      <w:rFonts w:eastAsiaTheme="minorHAnsi"/>
      <w:lang w:eastAsia="en-US"/>
    </w:rPr>
  </w:style>
  <w:style w:type="paragraph" w:customStyle="1" w:styleId="A8A9AE7AEB1E48A696C4B61FEB94E2D7">
    <w:name w:val="A8A9AE7AEB1E48A696C4B61FEB94E2D7"/>
    <w:rsid w:val="00F477AA"/>
    <w:rPr>
      <w:rFonts w:eastAsiaTheme="minorHAnsi"/>
      <w:lang w:eastAsia="en-US"/>
    </w:rPr>
  </w:style>
  <w:style w:type="paragraph" w:customStyle="1" w:styleId="725A082ACE19421F95AAF4C14FC1620D">
    <w:name w:val="725A082ACE19421F95AAF4C14FC1620D"/>
    <w:rsid w:val="00F477AA"/>
    <w:rPr>
      <w:rFonts w:eastAsiaTheme="minorHAnsi"/>
      <w:lang w:eastAsia="en-US"/>
    </w:rPr>
  </w:style>
  <w:style w:type="paragraph" w:customStyle="1" w:styleId="742769AB81B343F2BA9FC5E431A6937A">
    <w:name w:val="742769AB81B343F2BA9FC5E431A6937A"/>
    <w:rsid w:val="00F477AA"/>
    <w:rPr>
      <w:rFonts w:eastAsiaTheme="minorHAnsi"/>
      <w:lang w:eastAsia="en-US"/>
    </w:rPr>
  </w:style>
  <w:style w:type="paragraph" w:customStyle="1" w:styleId="56D6F4738F8F4CADBFCD437512DECC5D">
    <w:name w:val="56D6F4738F8F4CADBFCD437512DECC5D"/>
    <w:rsid w:val="00F477AA"/>
    <w:rPr>
      <w:rFonts w:eastAsiaTheme="minorHAnsi"/>
      <w:lang w:eastAsia="en-US"/>
    </w:rPr>
  </w:style>
  <w:style w:type="paragraph" w:customStyle="1" w:styleId="5E2F125F093B4D69BFA6C714DB2EAAF7">
    <w:name w:val="5E2F125F093B4D69BFA6C714DB2EAAF7"/>
    <w:rsid w:val="00F477AA"/>
    <w:rPr>
      <w:rFonts w:eastAsiaTheme="minorHAnsi"/>
      <w:lang w:eastAsia="en-US"/>
    </w:rPr>
  </w:style>
  <w:style w:type="paragraph" w:customStyle="1" w:styleId="109AB20DBF6E4C42B0886810CBCC57A4">
    <w:name w:val="109AB20DBF6E4C42B0886810CBCC57A4"/>
    <w:rsid w:val="00F477AA"/>
    <w:rPr>
      <w:rFonts w:eastAsiaTheme="minorHAnsi"/>
      <w:lang w:eastAsia="en-US"/>
    </w:rPr>
  </w:style>
  <w:style w:type="paragraph" w:customStyle="1" w:styleId="041B4DC929D748F497452F26F5932B49">
    <w:name w:val="041B4DC929D748F497452F26F5932B49"/>
    <w:rsid w:val="00F477AA"/>
    <w:rPr>
      <w:rFonts w:eastAsiaTheme="minorHAnsi"/>
      <w:lang w:eastAsia="en-US"/>
    </w:rPr>
  </w:style>
  <w:style w:type="paragraph" w:customStyle="1" w:styleId="38134276BA88424D8B0CFD2314D0C37E">
    <w:name w:val="38134276BA88424D8B0CFD2314D0C37E"/>
    <w:rsid w:val="00F477AA"/>
    <w:rPr>
      <w:rFonts w:eastAsiaTheme="minorHAnsi"/>
      <w:lang w:eastAsia="en-US"/>
    </w:rPr>
  </w:style>
  <w:style w:type="paragraph" w:customStyle="1" w:styleId="70CD0983C55E4F94A4A5575F2B1178E0">
    <w:name w:val="70CD0983C55E4F94A4A5575F2B1178E0"/>
    <w:rsid w:val="00F477AA"/>
    <w:rPr>
      <w:rFonts w:eastAsiaTheme="minorHAnsi"/>
      <w:lang w:eastAsia="en-US"/>
    </w:rPr>
  </w:style>
  <w:style w:type="paragraph" w:customStyle="1" w:styleId="2948A56C57224956BCCAE69BDC6E350F">
    <w:name w:val="2948A56C57224956BCCAE69BDC6E350F"/>
    <w:rsid w:val="00F477AA"/>
    <w:rPr>
      <w:rFonts w:eastAsiaTheme="minorHAnsi"/>
      <w:lang w:eastAsia="en-US"/>
    </w:rPr>
  </w:style>
  <w:style w:type="paragraph" w:customStyle="1" w:styleId="83A38556830B42169B1207D11B9AC546">
    <w:name w:val="83A38556830B42169B1207D11B9AC546"/>
    <w:rsid w:val="00F477AA"/>
    <w:rPr>
      <w:rFonts w:eastAsiaTheme="minorHAnsi"/>
      <w:lang w:eastAsia="en-US"/>
    </w:rPr>
  </w:style>
  <w:style w:type="paragraph" w:customStyle="1" w:styleId="D2AC9C7C831345169D4844120B649F5F">
    <w:name w:val="D2AC9C7C831345169D4844120B649F5F"/>
    <w:rsid w:val="00F477AA"/>
    <w:rPr>
      <w:rFonts w:eastAsiaTheme="minorHAnsi"/>
      <w:lang w:eastAsia="en-US"/>
    </w:rPr>
  </w:style>
  <w:style w:type="paragraph" w:customStyle="1" w:styleId="B7DE2B2F0EAA4BAB9C4BB762713A6422">
    <w:name w:val="B7DE2B2F0EAA4BAB9C4BB762713A6422"/>
    <w:rsid w:val="00F477AA"/>
    <w:rPr>
      <w:rFonts w:eastAsiaTheme="minorHAnsi"/>
      <w:lang w:eastAsia="en-US"/>
    </w:rPr>
  </w:style>
  <w:style w:type="paragraph" w:customStyle="1" w:styleId="4EA010F12B4C4D74B366E7B0884E5D5A">
    <w:name w:val="4EA010F12B4C4D74B366E7B0884E5D5A"/>
    <w:rsid w:val="00F477AA"/>
    <w:rPr>
      <w:rFonts w:eastAsiaTheme="minorHAnsi"/>
      <w:lang w:eastAsia="en-US"/>
    </w:rPr>
  </w:style>
  <w:style w:type="paragraph" w:customStyle="1" w:styleId="6F879FBBF9D74AEF9308DEDEC2F348F2">
    <w:name w:val="6F879FBBF9D74AEF9308DEDEC2F348F2"/>
    <w:rsid w:val="00F477AA"/>
    <w:rPr>
      <w:rFonts w:eastAsiaTheme="minorHAnsi"/>
      <w:lang w:eastAsia="en-US"/>
    </w:rPr>
  </w:style>
  <w:style w:type="paragraph" w:customStyle="1" w:styleId="666327E0F6DB4306B00A1E3E26016BAB">
    <w:name w:val="666327E0F6DB4306B00A1E3E26016BAB"/>
    <w:rsid w:val="00F477AA"/>
    <w:rPr>
      <w:rFonts w:eastAsiaTheme="minorHAnsi"/>
      <w:lang w:eastAsia="en-US"/>
    </w:rPr>
  </w:style>
  <w:style w:type="paragraph" w:customStyle="1" w:styleId="1F60363D3FF14CB79FA38F4999DA5335">
    <w:name w:val="1F60363D3FF14CB79FA38F4999DA5335"/>
    <w:rsid w:val="00F477AA"/>
    <w:rPr>
      <w:rFonts w:eastAsiaTheme="minorHAnsi"/>
      <w:lang w:eastAsia="en-US"/>
    </w:rPr>
  </w:style>
  <w:style w:type="paragraph" w:customStyle="1" w:styleId="64E1F09F2F204973B6647417A99AA085">
    <w:name w:val="64E1F09F2F204973B6647417A99AA085"/>
    <w:rsid w:val="00F477AA"/>
    <w:rPr>
      <w:rFonts w:eastAsiaTheme="minorHAnsi"/>
      <w:lang w:eastAsia="en-US"/>
    </w:rPr>
  </w:style>
  <w:style w:type="paragraph" w:customStyle="1" w:styleId="ADF35B56AC60492898620782C9217EE1">
    <w:name w:val="ADF35B56AC60492898620782C9217EE1"/>
    <w:rsid w:val="00F477AA"/>
    <w:rPr>
      <w:rFonts w:eastAsiaTheme="minorHAnsi"/>
      <w:lang w:eastAsia="en-US"/>
    </w:rPr>
  </w:style>
  <w:style w:type="paragraph" w:customStyle="1" w:styleId="7D365B1052584E7CA5AA3C9B3CA86122">
    <w:name w:val="7D365B1052584E7CA5AA3C9B3CA86122"/>
    <w:rsid w:val="00F477AA"/>
    <w:rPr>
      <w:rFonts w:eastAsiaTheme="minorHAnsi"/>
      <w:lang w:eastAsia="en-US"/>
    </w:rPr>
  </w:style>
  <w:style w:type="paragraph" w:customStyle="1" w:styleId="20FE35F556F6460DA34987EDE1F0D582">
    <w:name w:val="20FE35F556F6460DA34987EDE1F0D582"/>
    <w:rsid w:val="00F477AA"/>
    <w:rPr>
      <w:rFonts w:eastAsiaTheme="minorHAnsi"/>
      <w:lang w:eastAsia="en-US"/>
    </w:rPr>
  </w:style>
  <w:style w:type="paragraph" w:customStyle="1" w:styleId="2CB876AAF0074BB2BA5F464A2331D720">
    <w:name w:val="2CB876AAF0074BB2BA5F464A2331D720"/>
    <w:rsid w:val="00F477AA"/>
    <w:rPr>
      <w:rFonts w:eastAsiaTheme="minorHAnsi"/>
      <w:lang w:eastAsia="en-US"/>
    </w:rPr>
  </w:style>
  <w:style w:type="paragraph" w:customStyle="1" w:styleId="BF957CA0F1F44D9FBD10A1A63A8DC40E">
    <w:name w:val="BF957CA0F1F44D9FBD10A1A63A8DC40E"/>
    <w:rsid w:val="00F477AA"/>
    <w:rPr>
      <w:rFonts w:eastAsiaTheme="minorHAnsi"/>
      <w:lang w:eastAsia="en-US"/>
    </w:rPr>
  </w:style>
  <w:style w:type="paragraph" w:customStyle="1" w:styleId="FF1FDA55CA9145CF8DA1811E7115CB6B">
    <w:name w:val="FF1FDA55CA9145CF8DA1811E7115CB6B"/>
    <w:rsid w:val="00F477AA"/>
    <w:rPr>
      <w:rFonts w:eastAsiaTheme="minorHAnsi"/>
      <w:lang w:eastAsia="en-US"/>
    </w:rPr>
  </w:style>
  <w:style w:type="paragraph" w:customStyle="1" w:styleId="A85E89F70CBA46B39D336431DA74CD7C">
    <w:name w:val="A85E89F70CBA46B39D336431DA74CD7C"/>
    <w:rsid w:val="00F477AA"/>
    <w:rPr>
      <w:rFonts w:eastAsiaTheme="minorHAnsi"/>
      <w:lang w:eastAsia="en-US"/>
    </w:rPr>
  </w:style>
  <w:style w:type="paragraph" w:customStyle="1" w:styleId="89C7716BDD954E8E8701C6E8F0410BA8">
    <w:name w:val="89C7716BDD954E8E8701C6E8F0410BA8"/>
    <w:rsid w:val="00F477AA"/>
    <w:rPr>
      <w:rFonts w:eastAsiaTheme="minorHAnsi"/>
      <w:lang w:eastAsia="en-US"/>
    </w:rPr>
  </w:style>
  <w:style w:type="paragraph" w:customStyle="1" w:styleId="E72737F48EDD4D6ABE638DA484A8D60F">
    <w:name w:val="E72737F48EDD4D6ABE638DA484A8D60F"/>
    <w:rsid w:val="00F477AA"/>
    <w:rPr>
      <w:rFonts w:eastAsiaTheme="minorHAnsi"/>
      <w:lang w:eastAsia="en-US"/>
    </w:rPr>
  </w:style>
  <w:style w:type="paragraph" w:customStyle="1" w:styleId="75D0FFAA1F2A44EDAC88E7F29C5EB45C">
    <w:name w:val="75D0FFAA1F2A44EDAC88E7F29C5EB45C"/>
    <w:rsid w:val="00F477AA"/>
    <w:rPr>
      <w:rFonts w:eastAsiaTheme="minorHAnsi"/>
      <w:lang w:eastAsia="en-US"/>
    </w:rPr>
  </w:style>
  <w:style w:type="paragraph" w:customStyle="1" w:styleId="686AB32FD9764FD690CB13E5B2266839">
    <w:name w:val="686AB32FD9764FD690CB13E5B2266839"/>
    <w:rsid w:val="00F477AA"/>
    <w:rPr>
      <w:rFonts w:eastAsiaTheme="minorHAnsi"/>
      <w:lang w:eastAsia="en-US"/>
    </w:rPr>
  </w:style>
  <w:style w:type="paragraph" w:customStyle="1" w:styleId="29A4792658A849FA8BF98064A804C4AD">
    <w:name w:val="29A4792658A849FA8BF98064A804C4AD"/>
    <w:rsid w:val="00F477AA"/>
    <w:rPr>
      <w:rFonts w:eastAsiaTheme="minorHAnsi"/>
      <w:lang w:eastAsia="en-US"/>
    </w:rPr>
  </w:style>
  <w:style w:type="paragraph" w:customStyle="1" w:styleId="751882844C674C88BE679E0924F60375">
    <w:name w:val="751882844C674C88BE679E0924F60375"/>
    <w:rsid w:val="00F477AA"/>
    <w:rPr>
      <w:rFonts w:eastAsiaTheme="minorHAnsi"/>
      <w:lang w:eastAsia="en-US"/>
    </w:rPr>
  </w:style>
  <w:style w:type="paragraph" w:customStyle="1" w:styleId="C291CC4A515045749CF127F9DBE65E3C">
    <w:name w:val="C291CC4A515045749CF127F9DBE65E3C"/>
    <w:rsid w:val="00F477AA"/>
    <w:rPr>
      <w:rFonts w:eastAsiaTheme="minorHAnsi"/>
      <w:lang w:eastAsia="en-US"/>
    </w:rPr>
  </w:style>
  <w:style w:type="paragraph" w:customStyle="1" w:styleId="E32E72835E6240C19ACD61857C84F06E">
    <w:name w:val="E32E72835E6240C19ACD61857C84F06E"/>
    <w:rsid w:val="00F477AA"/>
    <w:rPr>
      <w:rFonts w:eastAsiaTheme="minorHAnsi"/>
      <w:lang w:eastAsia="en-US"/>
    </w:rPr>
  </w:style>
  <w:style w:type="paragraph" w:customStyle="1" w:styleId="CFED9019508348279036C3049F9B81B4">
    <w:name w:val="CFED9019508348279036C3049F9B81B4"/>
    <w:rsid w:val="00F477AA"/>
    <w:rPr>
      <w:rFonts w:eastAsiaTheme="minorHAnsi"/>
      <w:lang w:eastAsia="en-US"/>
    </w:rPr>
  </w:style>
  <w:style w:type="paragraph" w:customStyle="1" w:styleId="61EF92A4B7D24BCE9745AB47CCD186D1">
    <w:name w:val="61EF92A4B7D24BCE9745AB47CCD186D1"/>
    <w:rsid w:val="00F477AA"/>
    <w:rPr>
      <w:rFonts w:eastAsiaTheme="minorHAnsi"/>
      <w:lang w:eastAsia="en-US"/>
    </w:rPr>
  </w:style>
  <w:style w:type="paragraph" w:customStyle="1" w:styleId="4A099B3DBCDE446BA5C6E365C4834D33">
    <w:name w:val="4A099B3DBCDE446BA5C6E365C4834D33"/>
    <w:rsid w:val="00F477AA"/>
    <w:rPr>
      <w:rFonts w:eastAsiaTheme="minorHAnsi"/>
      <w:lang w:eastAsia="en-US"/>
    </w:rPr>
  </w:style>
  <w:style w:type="paragraph" w:customStyle="1" w:styleId="DB9E0C0D9C694C949A57773926CB3D84">
    <w:name w:val="DB9E0C0D9C694C949A57773926CB3D84"/>
    <w:rsid w:val="00F477AA"/>
    <w:rPr>
      <w:rFonts w:eastAsiaTheme="minorHAnsi"/>
      <w:lang w:eastAsia="en-US"/>
    </w:rPr>
  </w:style>
  <w:style w:type="paragraph" w:customStyle="1" w:styleId="30FEEDE513804CA89DA130B6A7A2C8D9">
    <w:name w:val="30FEEDE513804CA89DA130B6A7A2C8D9"/>
    <w:rsid w:val="00F477AA"/>
    <w:rPr>
      <w:rFonts w:eastAsiaTheme="minorHAnsi"/>
      <w:lang w:eastAsia="en-US"/>
    </w:rPr>
  </w:style>
  <w:style w:type="paragraph" w:customStyle="1" w:styleId="4FE158DC8E6748C086BAE244A0E10596">
    <w:name w:val="4FE158DC8E6748C086BAE244A0E10596"/>
    <w:rsid w:val="00F477AA"/>
    <w:rPr>
      <w:rFonts w:eastAsiaTheme="minorHAnsi"/>
      <w:lang w:eastAsia="en-US"/>
    </w:rPr>
  </w:style>
  <w:style w:type="paragraph" w:customStyle="1" w:styleId="7854D080073D4A899057CE261E1F0C8F">
    <w:name w:val="7854D080073D4A899057CE261E1F0C8F"/>
    <w:rsid w:val="00F477AA"/>
    <w:rPr>
      <w:rFonts w:eastAsiaTheme="minorHAnsi"/>
      <w:lang w:eastAsia="en-US"/>
    </w:rPr>
  </w:style>
  <w:style w:type="paragraph" w:customStyle="1" w:styleId="5FD143FE619544CCAEBADB48F493C1AB">
    <w:name w:val="5FD143FE619544CCAEBADB48F493C1AB"/>
    <w:rsid w:val="00F477AA"/>
    <w:rPr>
      <w:rFonts w:eastAsiaTheme="minorHAnsi"/>
      <w:lang w:eastAsia="en-US"/>
    </w:rPr>
  </w:style>
  <w:style w:type="paragraph" w:customStyle="1" w:styleId="64713C0B2B87432DA831D22E95E42DFA">
    <w:name w:val="64713C0B2B87432DA831D22E95E42DFA"/>
    <w:rsid w:val="00F477AA"/>
    <w:rPr>
      <w:rFonts w:eastAsiaTheme="minorHAnsi"/>
      <w:lang w:eastAsia="en-US"/>
    </w:rPr>
  </w:style>
  <w:style w:type="paragraph" w:customStyle="1" w:styleId="780FE233531E41D485FB30340C1DD739">
    <w:name w:val="780FE233531E41D485FB30340C1DD739"/>
    <w:rsid w:val="00F477AA"/>
    <w:rPr>
      <w:rFonts w:eastAsiaTheme="minorHAnsi"/>
      <w:lang w:eastAsia="en-US"/>
    </w:rPr>
  </w:style>
  <w:style w:type="paragraph" w:customStyle="1" w:styleId="09CACD13DE17471F9D5C3DEE4840FAE1">
    <w:name w:val="09CACD13DE17471F9D5C3DEE4840FAE1"/>
    <w:rsid w:val="00F477AA"/>
    <w:rPr>
      <w:rFonts w:eastAsiaTheme="minorHAnsi"/>
      <w:lang w:eastAsia="en-US"/>
    </w:rPr>
  </w:style>
  <w:style w:type="paragraph" w:customStyle="1" w:styleId="19BDFE988B9C46E7A8A4DE3D40DEF23A">
    <w:name w:val="19BDFE988B9C46E7A8A4DE3D40DEF23A"/>
    <w:rsid w:val="00F477AA"/>
    <w:rPr>
      <w:rFonts w:eastAsiaTheme="minorHAnsi"/>
      <w:lang w:eastAsia="en-US"/>
    </w:rPr>
  </w:style>
  <w:style w:type="paragraph" w:customStyle="1" w:styleId="D9DF03988B7649AABC0B68777D168480">
    <w:name w:val="D9DF03988B7649AABC0B68777D168480"/>
    <w:rsid w:val="00F477AA"/>
    <w:rPr>
      <w:rFonts w:eastAsiaTheme="minorHAnsi"/>
      <w:lang w:eastAsia="en-US"/>
    </w:rPr>
  </w:style>
  <w:style w:type="paragraph" w:customStyle="1" w:styleId="95B40B89AA6C4A39939C9EBE31855984">
    <w:name w:val="95B40B89AA6C4A39939C9EBE31855984"/>
    <w:rsid w:val="00F477AA"/>
    <w:rPr>
      <w:rFonts w:eastAsiaTheme="minorHAnsi"/>
      <w:lang w:eastAsia="en-US"/>
    </w:rPr>
  </w:style>
  <w:style w:type="paragraph" w:customStyle="1" w:styleId="4535D159053A4AC0BFFCA28FD74D3B7D6">
    <w:name w:val="4535D159053A4AC0BFFCA28FD74D3B7D6"/>
    <w:rsid w:val="00DE4E13"/>
    <w:rPr>
      <w:rFonts w:eastAsiaTheme="minorHAnsi"/>
      <w:lang w:eastAsia="en-US"/>
    </w:rPr>
  </w:style>
  <w:style w:type="paragraph" w:customStyle="1" w:styleId="10A17A67AF8D46C9B83CA7A87C3F166E6">
    <w:name w:val="10A17A67AF8D46C9B83CA7A87C3F166E6"/>
    <w:rsid w:val="00DE4E13"/>
    <w:rPr>
      <w:rFonts w:eastAsiaTheme="minorHAnsi"/>
      <w:lang w:eastAsia="en-US"/>
    </w:rPr>
  </w:style>
  <w:style w:type="paragraph" w:customStyle="1" w:styleId="BEF030EDDCB1489BA6C5A017FEACA20E6">
    <w:name w:val="BEF030EDDCB1489BA6C5A017FEACA20E6"/>
    <w:rsid w:val="00DE4E13"/>
    <w:rPr>
      <w:rFonts w:eastAsiaTheme="minorHAnsi"/>
      <w:lang w:eastAsia="en-US"/>
    </w:rPr>
  </w:style>
  <w:style w:type="paragraph" w:customStyle="1" w:styleId="CF50B4583DBD4CBC8720C038148F7A096">
    <w:name w:val="CF50B4583DBD4CBC8720C038148F7A096"/>
    <w:rsid w:val="00DE4E13"/>
    <w:rPr>
      <w:rFonts w:eastAsiaTheme="minorHAnsi"/>
      <w:lang w:eastAsia="en-US"/>
    </w:rPr>
  </w:style>
  <w:style w:type="paragraph" w:customStyle="1" w:styleId="4998AD4FEAC4402E914D5BFF280012116">
    <w:name w:val="4998AD4FEAC4402E914D5BFF280012116"/>
    <w:rsid w:val="00DE4E13"/>
    <w:rPr>
      <w:rFonts w:eastAsiaTheme="minorHAnsi"/>
      <w:lang w:eastAsia="en-US"/>
    </w:rPr>
  </w:style>
  <w:style w:type="paragraph" w:customStyle="1" w:styleId="50B9135090F94BCD93663AD4ABB3E3EC6">
    <w:name w:val="50B9135090F94BCD93663AD4ABB3E3EC6"/>
    <w:rsid w:val="00DE4E13"/>
    <w:rPr>
      <w:rFonts w:eastAsiaTheme="minorHAnsi"/>
      <w:lang w:eastAsia="en-US"/>
    </w:rPr>
  </w:style>
  <w:style w:type="paragraph" w:customStyle="1" w:styleId="3AC904D7B2944E3FBCCC0AB8A0B072966">
    <w:name w:val="3AC904D7B2944E3FBCCC0AB8A0B072966"/>
    <w:rsid w:val="00DE4E13"/>
    <w:rPr>
      <w:rFonts w:eastAsiaTheme="minorHAnsi"/>
      <w:lang w:eastAsia="en-US"/>
    </w:rPr>
  </w:style>
  <w:style w:type="paragraph" w:customStyle="1" w:styleId="6567BFEF84B64B48A1E291EE83EE7482">
    <w:name w:val="6567BFEF84B64B48A1E291EE83EE7482"/>
    <w:rsid w:val="00DE4E13"/>
    <w:rPr>
      <w:rFonts w:eastAsiaTheme="minorHAnsi"/>
      <w:lang w:eastAsia="en-US"/>
    </w:rPr>
  </w:style>
  <w:style w:type="paragraph" w:customStyle="1" w:styleId="8B077FC1015147BFBE14AC407D18007F">
    <w:name w:val="8B077FC1015147BFBE14AC407D18007F"/>
    <w:rsid w:val="00DE4E13"/>
    <w:rPr>
      <w:rFonts w:eastAsiaTheme="minorHAnsi"/>
      <w:lang w:eastAsia="en-US"/>
    </w:rPr>
  </w:style>
  <w:style w:type="paragraph" w:customStyle="1" w:styleId="0AE58E56DBC94080827DEC164E2383E3">
    <w:name w:val="0AE58E56DBC94080827DEC164E2383E3"/>
    <w:rsid w:val="00DE4E13"/>
    <w:rPr>
      <w:rFonts w:eastAsiaTheme="minorHAnsi"/>
      <w:lang w:eastAsia="en-US"/>
    </w:rPr>
  </w:style>
  <w:style w:type="paragraph" w:customStyle="1" w:styleId="F2218CA07DAB440DBAC8D7540943D4C7">
    <w:name w:val="F2218CA07DAB440DBAC8D7540943D4C7"/>
    <w:rsid w:val="00DE4E13"/>
    <w:rPr>
      <w:rFonts w:eastAsiaTheme="minorHAnsi"/>
      <w:lang w:eastAsia="en-US"/>
    </w:rPr>
  </w:style>
  <w:style w:type="paragraph" w:customStyle="1" w:styleId="0BC30ABBB6594D2E9EC07E9F0D571019">
    <w:name w:val="0BC30ABBB6594D2E9EC07E9F0D571019"/>
    <w:rsid w:val="00DE4E13"/>
    <w:rPr>
      <w:rFonts w:eastAsiaTheme="minorHAnsi"/>
      <w:lang w:eastAsia="en-US"/>
    </w:rPr>
  </w:style>
  <w:style w:type="paragraph" w:customStyle="1" w:styleId="8F67FD97789D4A30996621C8C15DFFC3">
    <w:name w:val="8F67FD97789D4A30996621C8C15DFFC3"/>
    <w:rsid w:val="00DE4E13"/>
    <w:rPr>
      <w:rFonts w:eastAsiaTheme="minorHAnsi"/>
      <w:lang w:eastAsia="en-US"/>
    </w:rPr>
  </w:style>
  <w:style w:type="paragraph" w:customStyle="1" w:styleId="D1638489C192421A842963FAA682D721">
    <w:name w:val="D1638489C192421A842963FAA682D721"/>
    <w:rsid w:val="00DE4E13"/>
    <w:rPr>
      <w:rFonts w:eastAsiaTheme="minorHAnsi"/>
      <w:lang w:eastAsia="en-US"/>
    </w:rPr>
  </w:style>
  <w:style w:type="paragraph" w:customStyle="1" w:styleId="214997076DD849B88480E60FD117E8D6">
    <w:name w:val="214997076DD849B88480E60FD117E8D6"/>
    <w:rsid w:val="00DE4E13"/>
    <w:rPr>
      <w:rFonts w:eastAsiaTheme="minorHAnsi"/>
      <w:lang w:eastAsia="en-US"/>
    </w:rPr>
  </w:style>
  <w:style w:type="paragraph" w:customStyle="1" w:styleId="92EEF70C54A74F0793F76857F541E631">
    <w:name w:val="92EEF70C54A74F0793F76857F541E631"/>
    <w:rsid w:val="00DE4E13"/>
    <w:rPr>
      <w:rFonts w:eastAsiaTheme="minorHAnsi"/>
      <w:lang w:eastAsia="en-US"/>
    </w:rPr>
  </w:style>
  <w:style w:type="paragraph" w:customStyle="1" w:styleId="F3FFBAC3E7CE42EDACD793F8E38CEB80">
    <w:name w:val="F3FFBAC3E7CE42EDACD793F8E38CEB80"/>
    <w:rsid w:val="00DE4E13"/>
    <w:rPr>
      <w:rFonts w:eastAsiaTheme="minorHAnsi"/>
      <w:lang w:eastAsia="en-US"/>
    </w:rPr>
  </w:style>
  <w:style w:type="paragraph" w:customStyle="1" w:styleId="E9C5AE9B88EC434F9F4788A7A2C39394">
    <w:name w:val="E9C5AE9B88EC434F9F4788A7A2C39394"/>
    <w:rsid w:val="00DE4E13"/>
    <w:rPr>
      <w:rFonts w:eastAsiaTheme="minorHAnsi"/>
      <w:lang w:eastAsia="en-US"/>
    </w:rPr>
  </w:style>
  <w:style w:type="paragraph" w:customStyle="1" w:styleId="EE3F09B897874CE2A246D093C0E7BAB0">
    <w:name w:val="EE3F09B897874CE2A246D093C0E7BAB0"/>
    <w:rsid w:val="00DE4E13"/>
    <w:rPr>
      <w:rFonts w:eastAsiaTheme="minorHAnsi"/>
      <w:lang w:eastAsia="en-US"/>
    </w:rPr>
  </w:style>
  <w:style w:type="paragraph" w:customStyle="1" w:styleId="3DB19581CFF443E3AB7CA87A1440C76A">
    <w:name w:val="3DB19581CFF443E3AB7CA87A1440C76A"/>
    <w:rsid w:val="00DE4E13"/>
    <w:rPr>
      <w:rFonts w:eastAsiaTheme="minorHAnsi"/>
      <w:lang w:eastAsia="en-US"/>
    </w:rPr>
  </w:style>
  <w:style w:type="paragraph" w:customStyle="1" w:styleId="3D3FF692AB5F4FA9B16220B3288BE3D1">
    <w:name w:val="3D3FF692AB5F4FA9B16220B3288BE3D1"/>
    <w:rsid w:val="00DE4E13"/>
    <w:rPr>
      <w:rFonts w:eastAsiaTheme="minorHAnsi"/>
      <w:lang w:eastAsia="en-US"/>
    </w:rPr>
  </w:style>
  <w:style w:type="paragraph" w:customStyle="1" w:styleId="AC0FA7F6798D4B8F85E494E655D23E09">
    <w:name w:val="AC0FA7F6798D4B8F85E494E655D23E09"/>
    <w:rsid w:val="00DE4E13"/>
    <w:rPr>
      <w:rFonts w:eastAsiaTheme="minorHAnsi"/>
      <w:lang w:eastAsia="en-US"/>
    </w:rPr>
  </w:style>
  <w:style w:type="paragraph" w:customStyle="1" w:styleId="86B7D4B11A654100B501A4E5FF80ED3F">
    <w:name w:val="86B7D4B11A654100B501A4E5FF80ED3F"/>
    <w:rsid w:val="00DE4E13"/>
    <w:rPr>
      <w:rFonts w:eastAsiaTheme="minorHAnsi"/>
      <w:lang w:eastAsia="en-US"/>
    </w:rPr>
  </w:style>
  <w:style w:type="paragraph" w:customStyle="1" w:styleId="F72D3D1C3945490A8F0EBBB881E2BA93">
    <w:name w:val="F72D3D1C3945490A8F0EBBB881E2BA93"/>
    <w:rsid w:val="00DE4E13"/>
    <w:rPr>
      <w:rFonts w:eastAsiaTheme="minorHAnsi"/>
      <w:lang w:eastAsia="en-US"/>
    </w:rPr>
  </w:style>
  <w:style w:type="paragraph" w:customStyle="1" w:styleId="1CE35173A9D0428585BFAC8F86BBAB59">
    <w:name w:val="1CE35173A9D0428585BFAC8F86BBAB59"/>
    <w:rsid w:val="00DE4E13"/>
    <w:rPr>
      <w:rFonts w:eastAsiaTheme="minorHAnsi"/>
      <w:lang w:eastAsia="en-US"/>
    </w:rPr>
  </w:style>
  <w:style w:type="paragraph" w:customStyle="1" w:styleId="6AB97C41BD994FE4B6C47E5595FD8877">
    <w:name w:val="6AB97C41BD994FE4B6C47E5595FD8877"/>
    <w:rsid w:val="00DE4E13"/>
    <w:rPr>
      <w:rFonts w:eastAsiaTheme="minorHAnsi"/>
      <w:lang w:eastAsia="en-US"/>
    </w:rPr>
  </w:style>
  <w:style w:type="paragraph" w:customStyle="1" w:styleId="C6D8AC5F8F404581B6097C8797889607">
    <w:name w:val="C6D8AC5F8F404581B6097C8797889607"/>
    <w:rsid w:val="00DE4E13"/>
    <w:rPr>
      <w:rFonts w:eastAsiaTheme="minorHAnsi"/>
      <w:lang w:eastAsia="en-US"/>
    </w:rPr>
  </w:style>
  <w:style w:type="paragraph" w:customStyle="1" w:styleId="20B2DBF909D34E0992E6D506E51830BC">
    <w:name w:val="20B2DBF909D34E0992E6D506E51830BC"/>
    <w:rsid w:val="00DE4E13"/>
    <w:rPr>
      <w:rFonts w:eastAsiaTheme="minorHAnsi"/>
      <w:lang w:eastAsia="en-US"/>
    </w:rPr>
  </w:style>
  <w:style w:type="paragraph" w:customStyle="1" w:styleId="593E59BBEC8B439ABA715B9003C07D5D">
    <w:name w:val="593E59BBEC8B439ABA715B9003C07D5D"/>
    <w:rsid w:val="00DE4E13"/>
    <w:rPr>
      <w:rFonts w:eastAsiaTheme="minorHAnsi"/>
      <w:lang w:eastAsia="en-US"/>
    </w:rPr>
  </w:style>
  <w:style w:type="paragraph" w:customStyle="1" w:styleId="A4089D7849124B91878A471D18B11133">
    <w:name w:val="A4089D7849124B91878A471D18B11133"/>
    <w:rsid w:val="00DE4E13"/>
    <w:rPr>
      <w:rFonts w:eastAsiaTheme="minorHAnsi"/>
      <w:lang w:eastAsia="en-US"/>
    </w:rPr>
  </w:style>
  <w:style w:type="paragraph" w:customStyle="1" w:styleId="93D45A6DB75B4000BCF88762C279DD07">
    <w:name w:val="93D45A6DB75B4000BCF88762C279DD07"/>
    <w:rsid w:val="00DE4E13"/>
    <w:rPr>
      <w:rFonts w:eastAsiaTheme="minorHAnsi"/>
      <w:lang w:eastAsia="en-US"/>
    </w:rPr>
  </w:style>
  <w:style w:type="paragraph" w:customStyle="1" w:styleId="F450C872ECCA4197902EB8D69B513063">
    <w:name w:val="F450C872ECCA4197902EB8D69B513063"/>
    <w:rsid w:val="00DE4E13"/>
    <w:rPr>
      <w:rFonts w:eastAsiaTheme="minorHAnsi"/>
      <w:lang w:eastAsia="en-US"/>
    </w:rPr>
  </w:style>
  <w:style w:type="paragraph" w:customStyle="1" w:styleId="9C27A627E4214BD0A5E9046997291468">
    <w:name w:val="9C27A627E4214BD0A5E9046997291468"/>
    <w:rsid w:val="00DE4E13"/>
    <w:rPr>
      <w:rFonts w:eastAsiaTheme="minorHAnsi"/>
      <w:lang w:eastAsia="en-US"/>
    </w:rPr>
  </w:style>
  <w:style w:type="paragraph" w:customStyle="1" w:styleId="10A4D7130DFC4617AB3559CEBA2CE610">
    <w:name w:val="10A4D7130DFC4617AB3559CEBA2CE610"/>
    <w:rsid w:val="00DE4E13"/>
    <w:rPr>
      <w:rFonts w:eastAsiaTheme="minorHAnsi"/>
      <w:lang w:eastAsia="en-US"/>
    </w:rPr>
  </w:style>
  <w:style w:type="paragraph" w:customStyle="1" w:styleId="7BD73A4B0DB4401497B4D36A42C2F1DD">
    <w:name w:val="7BD73A4B0DB4401497B4D36A42C2F1DD"/>
    <w:rsid w:val="00DE4E13"/>
    <w:rPr>
      <w:rFonts w:eastAsiaTheme="minorHAnsi"/>
      <w:lang w:eastAsia="en-US"/>
    </w:rPr>
  </w:style>
  <w:style w:type="paragraph" w:customStyle="1" w:styleId="7DDECC9DDECB41278785B09666A3D3B6">
    <w:name w:val="7DDECC9DDECB41278785B09666A3D3B6"/>
    <w:rsid w:val="00DE4E13"/>
    <w:rPr>
      <w:rFonts w:eastAsiaTheme="minorHAnsi"/>
      <w:lang w:eastAsia="en-US"/>
    </w:rPr>
  </w:style>
  <w:style w:type="paragraph" w:customStyle="1" w:styleId="9EE03C89043F4932900299A65E3DD3E8">
    <w:name w:val="9EE03C89043F4932900299A65E3DD3E8"/>
    <w:rsid w:val="00DE4E13"/>
    <w:rPr>
      <w:rFonts w:eastAsiaTheme="minorHAnsi"/>
      <w:lang w:eastAsia="en-US"/>
    </w:rPr>
  </w:style>
  <w:style w:type="paragraph" w:customStyle="1" w:styleId="246D360D2E88406DA219FD289BECFDAF">
    <w:name w:val="246D360D2E88406DA219FD289BECFDAF"/>
    <w:rsid w:val="00DE4E13"/>
    <w:rPr>
      <w:rFonts w:eastAsiaTheme="minorHAnsi"/>
      <w:lang w:eastAsia="en-US"/>
    </w:rPr>
  </w:style>
  <w:style w:type="paragraph" w:customStyle="1" w:styleId="A806C574A8B14CA2B501F6A4B0D74D7C">
    <w:name w:val="A806C574A8B14CA2B501F6A4B0D74D7C"/>
    <w:rsid w:val="00DE4E13"/>
    <w:rPr>
      <w:rFonts w:eastAsiaTheme="minorHAnsi"/>
      <w:lang w:eastAsia="en-US"/>
    </w:rPr>
  </w:style>
  <w:style w:type="paragraph" w:customStyle="1" w:styleId="BFA3A358E412411A94BEB732163A594C">
    <w:name w:val="BFA3A358E412411A94BEB732163A594C"/>
    <w:rsid w:val="00DE4E13"/>
    <w:rPr>
      <w:rFonts w:eastAsiaTheme="minorHAnsi"/>
      <w:lang w:eastAsia="en-US"/>
    </w:rPr>
  </w:style>
  <w:style w:type="paragraph" w:customStyle="1" w:styleId="EBA7B3AE8BD9466183364EF51B63D984">
    <w:name w:val="EBA7B3AE8BD9466183364EF51B63D984"/>
    <w:rsid w:val="00DE4E13"/>
    <w:rPr>
      <w:rFonts w:eastAsiaTheme="minorHAnsi"/>
      <w:lang w:eastAsia="en-US"/>
    </w:rPr>
  </w:style>
  <w:style w:type="paragraph" w:customStyle="1" w:styleId="EEB34B308AB84B81973EDDC541963BCA">
    <w:name w:val="EEB34B308AB84B81973EDDC541963BCA"/>
    <w:rsid w:val="00DE4E13"/>
    <w:rPr>
      <w:rFonts w:eastAsiaTheme="minorHAnsi"/>
      <w:lang w:eastAsia="en-US"/>
    </w:rPr>
  </w:style>
  <w:style w:type="paragraph" w:customStyle="1" w:styleId="1211FFC58C8649BF941510B5F0853E00">
    <w:name w:val="1211FFC58C8649BF941510B5F0853E00"/>
    <w:rsid w:val="00DE4E13"/>
    <w:rPr>
      <w:rFonts w:eastAsiaTheme="minorHAnsi"/>
      <w:lang w:eastAsia="en-US"/>
    </w:rPr>
  </w:style>
  <w:style w:type="paragraph" w:customStyle="1" w:styleId="9A1E3A1135D34EE298C201F620DD607F">
    <w:name w:val="9A1E3A1135D34EE298C201F620DD607F"/>
    <w:rsid w:val="00DE4E13"/>
    <w:rPr>
      <w:rFonts w:eastAsiaTheme="minorHAnsi"/>
      <w:lang w:eastAsia="en-US"/>
    </w:rPr>
  </w:style>
  <w:style w:type="paragraph" w:customStyle="1" w:styleId="3F1D78EEF27E488394EFB96622577887">
    <w:name w:val="3F1D78EEF27E488394EFB96622577887"/>
    <w:rsid w:val="00DE4E13"/>
    <w:rPr>
      <w:rFonts w:eastAsiaTheme="minorHAnsi"/>
      <w:lang w:eastAsia="en-US"/>
    </w:rPr>
  </w:style>
  <w:style w:type="paragraph" w:customStyle="1" w:styleId="DF7A5CDEC5244799A1A8FDC45C3639F4">
    <w:name w:val="DF7A5CDEC5244799A1A8FDC45C3639F4"/>
    <w:rsid w:val="00DE4E13"/>
    <w:rPr>
      <w:rFonts w:eastAsiaTheme="minorHAnsi"/>
      <w:lang w:eastAsia="en-US"/>
    </w:rPr>
  </w:style>
  <w:style w:type="paragraph" w:customStyle="1" w:styleId="196CD19FD74E48FFA61B95B794465C89">
    <w:name w:val="196CD19FD74E48FFA61B95B794465C89"/>
    <w:rsid w:val="00DE4E13"/>
    <w:rPr>
      <w:rFonts w:eastAsiaTheme="minorHAnsi"/>
      <w:lang w:eastAsia="en-US"/>
    </w:rPr>
  </w:style>
  <w:style w:type="paragraph" w:customStyle="1" w:styleId="254BBE37D8904AEA9880708BFD99A7EC">
    <w:name w:val="254BBE37D8904AEA9880708BFD99A7EC"/>
    <w:rsid w:val="00DE4E13"/>
    <w:rPr>
      <w:rFonts w:eastAsiaTheme="minorHAnsi"/>
      <w:lang w:eastAsia="en-US"/>
    </w:rPr>
  </w:style>
  <w:style w:type="paragraph" w:customStyle="1" w:styleId="92B0AA3C09F449FAB4DED334B0199563">
    <w:name w:val="92B0AA3C09F449FAB4DED334B0199563"/>
    <w:rsid w:val="00DE4E13"/>
    <w:rPr>
      <w:rFonts w:eastAsiaTheme="minorHAnsi"/>
      <w:lang w:eastAsia="en-US"/>
    </w:rPr>
  </w:style>
  <w:style w:type="paragraph" w:customStyle="1" w:styleId="C81D6209990D4665B6ABF6C751ADA307">
    <w:name w:val="C81D6209990D4665B6ABF6C751ADA307"/>
    <w:rsid w:val="00DE4E13"/>
    <w:rPr>
      <w:rFonts w:eastAsiaTheme="minorHAnsi"/>
      <w:lang w:eastAsia="en-US"/>
    </w:rPr>
  </w:style>
  <w:style w:type="paragraph" w:customStyle="1" w:styleId="7E4EE41B15544DC7B99D3ED02E8F448C">
    <w:name w:val="7E4EE41B15544DC7B99D3ED02E8F448C"/>
    <w:rsid w:val="00DE4E13"/>
    <w:rPr>
      <w:rFonts w:eastAsiaTheme="minorHAnsi"/>
      <w:lang w:eastAsia="en-US"/>
    </w:rPr>
  </w:style>
  <w:style w:type="paragraph" w:customStyle="1" w:styleId="5A4831AE3D7D4DB0914B58DAEDB975B9">
    <w:name w:val="5A4831AE3D7D4DB0914B58DAEDB975B9"/>
    <w:rsid w:val="00DE4E13"/>
    <w:rPr>
      <w:rFonts w:eastAsiaTheme="minorHAnsi"/>
      <w:lang w:eastAsia="en-US"/>
    </w:rPr>
  </w:style>
  <w:style w:type="paragraph" w:customStyle="1" w:styleId="9F5B647034A941768AD9C7B943BF77BA">
    <w:name w:val="9F5B647034A941768AD9C7B943BF77BA"/>
    <w:rsid w:val="00DE4E13"/>
    <w:rPr>
      <w:rFonts w:eastAsiaTheme="minorHAnsi"/>
      <w:lang w:eastAsia="en-US"/>
    </w:rPr>
  </w:style>
  <w:style w:type="paragraph" w:customStyle="1" w:styleId="B03B52103A764F34A542CC71D57B0DF6">
    <w:name w:val="B03B52103A764F34A542CC71D57B0DF6"/>
    <w:rsid w:val="00DE4E13"/>
    <w:rPr>
      <w:rFonts w:eastAsiaTheme="minorHAnsi"/>
      <w:lang w:eastAsia="en-US"/>
    </w:rPr>
  </w:style>
  <w:style w:type="paragraph" w:customStyle="1" w:styleId="74B3798BC0CF4F3FBEBAC1B87543140F">
    <w:name w:val="74B3798BC0CF4F3FBEBAC1B87543140F"/>
    <w:rsid w:val="00DE4E13"/>
    <w:rPr>
      <w:rFonts w:eastAsiaTheme="minorHAnsi"/>
      <w:lang w:eastAsia="en-US"/>
    </w:rPr>
  </w:style>
  <w:style w:type="paragraph" w:customStyle="1" w:styleId="47AA000541874B648A274C683F754A6C">
    <w:name w:val="47AA000541874B648A274C683F754A6C"/>
    <w:rsid w:val="00DE4E13"/>
    <w:rPr>
      <w:rFonts w:eastAsiaTheme="minorHAnsi"/>
      <w:lang w:eastAsia="en-US"/>
    </w:rPr>
  </w:style>
  <w:style w:type="paragraph" w:customStyle="1" w:styleId="C981BEA95D1B456E8DF0BF0B8C39D25F">
    <w:name w:val="C981BEA95D1B456E8DF0BF0B8C39D25F"/>
    <w:rsid w:val="00DE4E13"/>
    <w:rPr>
      <w:rFonts w:eastAsiaTheme="minorHAnsi"/>
      <w:lang w:eastAsia="en-US"/>
    </w:rPr>
  </w:style>
  <w:style w:type="paragraph" w:customStyle="1" w:styleId="CC38ECFB1722434D87337F5347B09E16">
    <w:name w:val="CC38ECFB1722434D87337F5347B09E16"/>
    <w:rsid w:val="00DE4E13"/>
    <w:rPr>
      <w:rFonts w:eastAsiaTheme="minorHAnsi"/>
      <w:lang w:eastAsia="en-US"/>
    </w:rPr>
  </w:style>
  <w:style w:type="paragraph" w:customStyle="1" w:styleId="5D6252530BC04CEDB1BC89E02D699246">
    <w:name w:val="5D6252530BC04CEDB1BC89E02D699246"/>
    <w:rsid w:val="00DE4E13"/>
    <w:rPr>
      <w:rFonts w:eastAsiaTheme="minorHAnsi"/>
      <w:lang w:eastAsia="en-US"/>
    </w:rPr>
  </w:style>
  <w:style w:type="paragraph" w:customStyle="1" w:styleId="5638FD59BDD243B08DABD35DA631C6A0">
    <w:name w:val="5638FD59BDD243B08DABD35DA631C6A0"/>
    <w:rsid w:val="00DE4E13"/>
    <w:rPr>
      <w:rFonts w:eastAsiaTheme="minorHAnsi"/>
      <w:lang w:eastAsia="en-US"/>
    </w:rPr>
  </w:style>
  <w:style w:type="paragraph" w:customStyle="1" w:styleId="3CCB1A5DB9254C18B7CB3E5F9940547F">
    <w:name w:val="3CCB1A5DB9254C18B7CB3E5F9940547F"/>
    <w:rsid w:val="00DE4E13"/>
    <w:rPr>
      <w:rFonts w:eastAsiaTheme="minorHAnsi"/>
      <w:lang w:eastAsia="en-US"/>
    </w:rPr>
  </w:style>
  <w:style w:type="paragraph" w:customStyle="1" w:styleId="ACC64841AC244D6A891C721DEA91E40D">
    <w:name w:val="ACC64841AC244D6A891C721DEA91E40D"/>
    <w:rsid w:val="00DE4E13"/>
    <w:rPr>
      <w:rFonts w:eastAsiaTheme="minorHAnsi"/>
      <w:lang w:eastAsia="en-US"/>
    </w:rPr>
  </w:style>
  <w:style w:type="paragraph" w:customStyle="1" w:styleId="FBD8286A222644E6BCD9DDA3C7452FF1">
    <w:name w:val="FBD8286A222644E6BCD9DDA3C7452FF1"/>
    <w:rsid w:val="00DE4E13"/>
    <w:rPr>
      <w:rFonts w:eastAsiaTheme="minorHAnsi"/>
      <w:lang w:eastAsia="en-US"/>
    </w:rPr>
  </w:style>
  <w:style w:type="paragraph" w:customStyle="1" w:styleId="1197576797A5405E88DB86FD131532B8">
    <w:name w:val="1197576797A5405E88DB86FD131532B8"/>
    <w:rsid w:val="00DE4E13"/>
    <w:rPr>
      <w:rFonts w:eastAsiaTheme="minorHAnsi"/>
      <w:lang w:eastAsia="en-US"/>
    </w:rPr>
  </w:style>
  <w:style w:type="paragraph" w:customStyle="1" w:styleId="162BBDCAD0014554BF4F9B883D4EE809">
    <w:name w:val="162BBDCAD0014554BF4F9B883D4EE809"/>
    <w:rsid w:val="00DE4E13"/>
    <w:rPr>
      <w:rFonts w:eastAsiaTheme="minorHAnsi"/>
      <w:lang w:eastAsia="en-US"/>
    </w:rPr>
  </w:style>
  <w:style w:type="paragraph" w:customStyle="1" w:styleId="263ABD204A4E4452A650CD118AB3DDD0">
    <w:name w:val="263ABD204A4E4452A650CD118AB3DDD0"/>
    <w:rsid w:val="00DE4E13"/>
    <w:rPr>
      <w:rFonts w:eastAsiaTheme="minorHAnsi"/>
      <w:lang w:eastAsia="en-US"/>
    </w:rPr>
  </w:style>
  <w:style w:type="paragraph" w:customStyle="1" w:styleId="F8F59487FF6F42FEA88B1B2BF5E40898">
    <w:name w:val="F8F59487FF6F42FEA88B1B2BF5E40898"/>
    <w:rsid w:val="00DE4E13"/>
    <w:rPr>
      <w:rFonts w:eastAsiaTheme="minorHAnsi"/>
      <w:lang w:eastAsia="en-US"/>
    </w:rPr>
  </w:style>
  <w:style w:type="paragraph" w:customStyle="1" w:styleId="5BE4702942614AB7AAE1D134DAD38B0F">
    <w:name w:val="5BE4702942614AB7AAE1D134DAD38B0F"/>
    <w:rsid w:val="00DE4E13"/>
    <w:rPr>
      <w:rFonts w:eastAsiaTheme="minorHAnsi"/>
      <w:lang w:eastAsia="en-US"/>
    </w:rPr>
  </w:style>
  <w:style w:type="paragraph" w:customStyle="1" w:styleId="98277352D8E646A28E75871DCBEAFD49">
    <w:name w:val="98277352D8E646A28E75871DCBEAFD49"/>
    <w:rsid w:val="00DE4E13"/>
    <w:rPr>
      <w:rFonts w:eastAsiaTheme="minorHAnsi"/>
      <w:lang w:eastAsia="en-US"/>
    </w:rPr>
  </w:style>
  <w:style w:type="paragraph" w:customStyle="1" w:styleId="B1640AC402184C0FAC2A019545DF01E3">
    <w:name w:val="B1640AC402184C0FAC2A019545DF01E3"/>
    <w:rsid w:val="00DE4E13"/>
    <w:rPr>
      <w:rFonts w:eastAsiaTheme="minorHAnsi"/>
      <w:lang w:eastAsia="en-US"/>
    </w:rPr>
  </w:style>
  <w:style w:type="paragraph" w:customStyle="1" w:styleId="9EC7872456B441AB8255B3373C99D201">
    <w:name w:val="9EC7872456B441AB8255B3373C99D201"/>
    <w:rsid w:val="00DE4E13"/>
    <w:rPr>
      <w:rFonts w:eastAsiaTheme="minorHAnsi"/>
      <w:lang w:eastAsia="en-US"/>
    </w:rPr>
  </w:style>
  <w:style w:type="paragraph" w:customStyle="1" w:styleId="FAC6BF1B4B644291A767A851B8ED76AB">
    <w:name w:val="FAC6BF1B4B644291A767A851B8ED76AB"/>
    <w:rsid w:val="00DE4E13"/>
    <w:rPr>
      <w:rFonts w:eastAsiaTheme="minorHAnsi"/>
      <w:lang w:eastAsia="en-US"/>
    </w:rPr>
  </w:style>
  <w:style w:type="paragraph" w:customStyle="1" w:styleId="C312E10CDAAB46A18ED57A2CFE3BE3AC">
    <w:name w:val="C312E10CDAAB46A18ED57A2CFE3BE3AC"/>
    <w:rsid w:val="00DE4E13"/>
    <w:rPr>
      <w:rFonts w:eastAsiaTheme="minorHAnsi"/>
      <w:lang w:eastAsia="en-US"/>
    </w:rPr>
  </w:style>
  <w:style w:type="paragraph" w:customStyle="1" w:styleId="43D49EBFB91745A180F517A2DF2D2F5E">
    <w:name w:val="43D49EBFB91745A180F517A2DF2D2F5E"/>
    <w:rsid w:val="00DE4E13"/>
    <w:rPr>
      <w:rFonts w:eastAsiaTheme="minorHAnsi"/>
      <w:lang w:eastAsia="en-US"/>
    </w:rPr>
  </w:style>
  <w:style w:type="paragraph" w:customStyle="1" w:styleId="BDD6FBA86F8D4824962673D693D710A7">
    <w:name w:val="BDD6FBA86F8D4824962673D693D710A7"/>
    <w:rsid w:val="00DE4E13"/>
    <w:rPr>
      <w:rFonts w:eastAsiaTheme="minorHAnsi"/>
      <w:lang w:eastAsia="en-US"/>
    </w:rPr>
  </w:style>
  <w:style w:type="paragraph" w:customStyle="1" w:styleId="7C356279C80140AB97ADA154D69AD49B">
    <w:name w:val="7C356279C80140AB97ADA154D69AD49B"/>
    <w:rsid w:val="00DE4E13"/>
    <w:rPr>
      <w:rFonts w:eastAsiaTheme="minorHAnsi"/>
      <w:lang w:eastAsia="en-US"/>
    </w:rPr>
  </w:style>
  <w:style w:type="paragraph" w:customStyle="1" w:styleId="FD9EB543525148E8BAE3E13F4F5FDFB1">
    <w:name w:val="FD9EB543525148E8BAE3E13F4F5FDFB1"/>
    <w:rsid w:val="00DE4E13"/>
    <w:rPr>
      <w:rFonts w:eastAsiaTheme="minorHAnsi"/>
      <w:lang w:eastAsia="en-US"/>
    </w:rPr>
  </w:style>
  <w:style w:type="paragraph" w:customStyle="1" w:styleId="C0E5F15BFA6345F99374C0FD5158DC1C">
    <w:name w:val="C0E5F15BFA6345F99374C0FD5158DC1C"/>
    <w:rsid w:val="00DE4E13"/>
    <w:rPr>
      <w:rFonts w:eastAsiaTheme="minorHAnsi"/>
      <w:lang w:eastAsia="en-US"/>
    </w:rPr>
  </w:style>
  <w:style w:type="paragraph" w:customStyle="1" w:styleId="B0C6EECEA6E446CC887FB46FD258BB25">
    <w:name w:val="B0C6EECEA6E446CC887FB46FD258BB25"/>
    <w:rsid w:val="00DE4E13"/>
    <w:rPr>
      <w:rFonts w:eastAsiaTheme="minorHAnsi"/>
      <w:lang w:eastAsia="en-US"/>
    </w:rPr>
  </w:style>
  <w:style w:type="paragraph" w:customStyle="1" w:styleId="5CB51B5395C443DABE2AD3966FD40479">
    <w:name w:val="5CB51B5395C443DABE2AD3966FD40479"/>
    <w:rsid w:val="00DE4E13"/>
    <w:rPr>
      <w:rFonts w:eastAsiaTheme="minorHAnsi"/>
      <w:lang w:eastAsia="en-US"/>
    </w:rPr>
  </w:style>
  <w:style w:type="paragraph" w:customStyle="1" w:styleId="CC1E8B6D30D44E30813ABD6E68C45849">
    <w:name w:val="CC1E8B6D30D44E30813ABD6E68C45849"/>
    <w:rsid w:val="00DE4E13"/>
    <w:rPr>
      <w:rFonts w:eastAsiaTheme="minorHAnsi"/>
      <w:lang w:eastAsia="en-US"/>
    </w:rPr>
  </w:style>
  <w:style w:type="paragraph" w:customStyle="1" w:styleId="C9BF190DAE704BE499817785BCB42407">
    <w:name w:val="C9BF190DAE704BE499817785BCB42407"/>
    <w:rsid w:val="00DE4E13"/>
    <w:rPr>
      <w:rFonts w:eastAsiaTheme="minorHAnsi"/>
      <w:lang w:eastAsia="en-US"/>
    </w:rPr>
  </w:style>
  <w:style w:type="paragraph" w:customStyle="1" w:styleId="988F0077F00A448FAF5F03D62D48088D">
    <w:name w:val="988F0077F00A448FAF5F03D62D48088D"/>
    <w:rsid w:val="00DE4E13"/>
    <w:rPr>
      <w:rFonts w:eastAsiaTheme="minorHAnsi"/>
      <w:lang w:eastAsia="en-US"/>
    </w:rPr>
  </w:style>
  <w:style w:type="paragraph" w:customStyle="1" w:styleId="0E1DA5BC555A4FD99533EC61F0BB53D2">
    <w:name w:val="0E1DA5BC555A4FD99533EC61F0BB53D2"/>
    <w:rsid w:val="00DE4E13"/>
    <w:rPr>
      <w:rFonts w:eastAsiaTheme="minorHAnsi"/>
      <w:lang w:eastAsia="en-US"/>
    </w:rPr>
  </w:style>
  <w:style w:type="paragraph" w:customStyle="1" w:styleId="E26F9D4BAA444B83BB9CED14A0665919">
    <w:name w:val="E26F9D4BAA444B83BB9CED14A0665919"/>
    <w:rsid w:val="00DE4E13"/>
    <w:rPr>
      <w:rFonts w:eastAsiaTheme="minorHAnsi"/>
      <w:lang w:eastAsia="en-US"/>
    </w:rPr>
  </w:style>
  <w:style w:type="paragraph" w:customStyle="1" w:styleId="4535D159053A4AC0BFFCA28FD74D3B7D7">
    <w:name w:val="4535D159053A4AC0BFFCA28FD74D3B7D7"/>
    <w:rsid w:val="003A0EB4"/>
    <w:rPr>
      <w:rFonts w:eastAsiaTheme="minorHAnsi"/>
      <w:lang w:eastAsia="en-US"/>
    </w:rPr>
  </w:style>
  <w:style w:type="paragraph" w:customStyle="1" w:styleId="10A17A67AF8D46C9B83CA7A87C3F166E7">
    <w:name w:val="10A17A67AF8D46C9B83CA7A87C3F166E7"/>
    <w:rsid w:val="003A0EB4"/>
    <w:rPr>
      <w:rFonts w:eastAsiaTheme="minorHAnsi"/>
      <w:lang w:eastAsia="en-US"/>
    </w:rPr>
  </w:style>
  <w:style w:type="paragraph" w:customStyle="1" w:styleId="BEF030EDDCB1489BA6C5A017FEACA20E7">
    <w:name w:val="BEF030EDDCB1489BA6C5A017FEACA20E7"/>
    <w:rsid w:val="003A0EB4"/>
    <w:rPr>
      <w:rFonts w:eastAsiaTheme="minorHAnsi"/>
      <w:lang w:eastAsia="en-US"/>
    </w:rPr>
  </w:style>
  <w:style w:type="paragraph" w:customStyle="1" w:styleId="CF50B4583DBD4CBC8720C038148F7A097">
    <w:name w:val="CF50B4583DBD4CBC8720C038148F7A097"/>
    <w:rsid w:val="003A0EB4"/>
    <w:rPr>
      <w:rFonts w:eastAsiaTheme="minorHAnsi"/>
      <w:lang w:eastAsia="en-US"/>
    </w:rPr>
  </w:style>
  <w:style w:type="paragraph" w:customStyle="1" w:styleId="4998AD4FEAC4402E914D5BFF280012117">
    <w:name w:val="4998AD4FEAC4402E914D5BFF280012117"/>
    <w:rsid w:val="003A0EB4"/>
    <w:rPr>
      <w:rFonts w:eastAsiaTheme="minorHAnsi"/>
      <w:lang w:eastAsia="en-US"/>
    </w:rPr>
  </w:style>
  <w:style w:type="paragraph" w:customStyle="1" w:styleId="50B9135090F94BCD93663AD4ABB3E3EC7">
    <w:name w:val="50B9135090F94BCD93663AD4ABB3E3EC7"/>
    <w:rsid w:val="003A0EB4"/>
    <w:rPr>
      <w:rFonts w:eastAsiaTheme="minorHAnsi"/>
      <w:lang w:eastAsia="en-US"/>
    </w:rPr>
  </w:style>
  <w:style w:type="paragraph" w:customStyle="1" w:styleId="3AC904D7B2944E3FBCCC0AB8A0B072967">
    <w:name w:val="3AC904D7B2944E3FBCCC0AB8A0B072967"/>
    <w:rsid w:val="003A0EB4"/>
    <w:rPr>
      <w:rFonts w:eastAsiaTheme="minorHAnsi"/>
      <w:lang w:eastAsia="en-US"/>
    </w:rPr>
  </w:style>
  <w:style w:type="paragraph" w:customStyle="1" w:styleId="6567BFEF84B64B48A1E291EE83EE74821">
    <w:name w:val="6567BFEF84B64B48A1E291EE83EE74821"/>
    <w:rsid w:val="003A0EB4"/>
    <w:rPr>
      <w:rFonts w:eastAsiaTheme="minorHAnsi"/>
      <w:lang w:eastAsia="en-US"/>
    </w:rPr>
  </w:style>
  <w:style w:type="paragraph" w:customStyle="1" w:styleId="8B077FC1015147BFBE14AC407D18007F1">
    <w:name w:val="8B077FC1015147BFBE14AC407D18007F1"/>
    <w:rsid w:val="003A0EB4"/>
    <w:rPr>
      <w:rFonts w:eastAsiaTheme="minorHAnsi"/>
      <w:lang w:eastAsia="en-US"/>
    </w:rPr>
  </w:style>
  <w:style w:type="paragraph" w:customStyle="1" w:styleId="0AE58E56DBC94080827DEC164E2383E31">
    <w:name w:val="0AE58E56DBC94080827DEC164E2383E31"/>
    <w:rsid w:val="003A0EB4"/>
    <w:rPr>
      <w:rFonts w:eastAsiaTheme="minorHAnsi"/>
      <w:lang w:eastAsia="en-US"/>
    </w:rPr>
  </w:style>
  <w:style w:type="paragraph" w:customStyle="1" w:styleId="F2218CA07DAB440DBAC8D7540943D4C71">
    <w:name w:val="F2218CA07DAB440DBAC8D7540943D4C71"/>
    <w:rsid w:val="003A0EB4"/>
    <w:rPr>
      <w:rFonts w:eastAsiaTheme="minorHAnsi"/>
      <w:lang w:eastAsia="en-US"/>
    </w:rPr>
  </w:style>
  <w:style w:type="paragraph" w:customStyle="1" w:styleId="0BC30ABBB6594D2E9EC07E9F0D5710191">
    <w:name w:val="0BC30ABBB6594D2E9EC07E9F0D5710191"/>
    <w:rsid w:val="003A0EB4"/>
    <w:rPr>
      <w:rFonts w:eastAsiaTheme="minorHAnsi"/>
      <w:lang w:eastAsia="en-US"/>
    </w:rPr>
  </w:style>
  <w:style w:type="paragraph" w:customStyle="1" w:styleId="8F67FD97789D4A30996621C8C15DFFC31">
    <w:name w:val="8F67FD97789D4A30996621C8C15DFFC31"/>
    <w:rsid w:val="003A0EB4"/>
    <w:rPr>
      <w:rFonts w:eastAsiaTheme="minorHAnsi"/>
      <w:lang w:eastAsia="en-US"/>
    </w:rPr>
  </w:style>
  <w:style w:type="paragraph" w:customStyle="1" w:styleId="D1638489C192421A842963FAA682D7211">
    <w:name w:val="D1638489C192421A842963FAA682D7211"/>
    <w:rsid w:val="003A0EB4"/>
    <w:rPr>
      <w:rFonts w:eastAsiaTheme="minorHAnsi"/>
      <w:lang w:eastAsia="en-US"/>
    </w:rPr>
  </w:style>
  <w:style w:type="paragraph" w:customStyle="1" w:styleId="214997076DD849B88480E60FD117E8D61">
    <w:name w:val="214997076DD849B88480E60FD117E8D61"/>
    <w:rsid w:val="003A0EB4"/>
    <w:rPr>
      <w:rFonts w:eastAsiaTheme="minorHAnsi"/>
      <w:lang w:eastAsia="en-US"/>
    </w:rPr>
  </w:style>
  <w:style w:type="paragraph" w:customStyle="1" w:styleId="92EEF70C54A74F0793F76857F541E6311">
    <w:name w:val="92EEF70C54A74F0793F76857F541E6311"/>
    <w:rsid w:val="003A0EB4"/>
    <w:rPr>
      <w:rFonts w:eastAsiaTheme="minorHAnsi"/>
      <w:lang w:eastAsia="en-US"/>
    </w:rPr>
  </w:style>
  <w:style w:type="paragraph" w:customStyle="1" w:styleId="F3FFBAC3E7CE42EDACD793F8E38CEB801">
    <w:name w:val="F3FFBAC3E7CE42EDACD793F8E38CEB801"/>
    <w:rsid w:val="003A0EB4"/>
    <w:rPr>
      <w:rFonts w:eastAsiaTheme="minorHAnsi"/>
      <w:lang w:eastAsia="en-US"/>
    </w:rPr>
  </w:style>
  <w:style w:type="paragraph" w:customStyle="1" w:styleId="E9C5AE9B88EC434F9F4788A7A2C393941">
    <w:name w:val="E9C5AE9B88EC434F9F4788A7A2C393941"/>
    <w:rsid w:val="003A0EB4"/>
    <w:rPr>
      <w:rFonts w:eastAsiaTheme="minorHAnsi"/>
      <w:lang w:eastAsia="en-US"/>
    </w:rPr>
  </w:style>
  <w:style w:type="paragraph" w:customStyle="1" w:styleId="EE3F09B897874CE2A246D093C0E7BAB01">
    <w:name w:val="EE3F09B897874CE2A246D093C0E7BAB01"/>
    <w:rsid w:val="003A0EB4"/>
    <w:rPr>
      <w:rFonts w:eastAsiaTheme="minorHAnsi"/>
      <w:lang w:eastAsia="en-US"/>
    </w:rPr>
  </w:style>
  <w:style w:type="paragraph" w:customStyle="1" w:styleId="3DB19581CFF443E3AB7CA87A1440C76A1">
    <w:name w:val="3DB19581CFF443E3AB7CA87A1440C76A1"/>
    <w:rsid w:val="003A0EB4"/>
    <w:rPr>
      <w:rFonts w:eastAsiaTheme="minorHAnsi"/>
      <w:lang w:eastAsia="en-US"/>
    </w:rPr>
  </w:style>
  <w:style w:type="paragraph" w:customStyle="1" w:styleId="3D3FF692AB5F4FA9B16220B3288BE3D11">
    <w:name w:val="3D3FF692AB5F4FA9B16220B3288BE3D11"/>
    <w:rsid w:val="003A0EB4"/>
    <w:rPr>
      <w:rFonts w:eastAsiaTheme="minorHAnsi"/>
      <w:lang w:eastAsia="en-US"/>
    </w:rPr>
  </w:style>
  <w:style w:type="paragraph" w:customStyle="1" w:styleId="AC0FA7F6798D4B8F85E494E655D23E091">
    <w:name w:val="AC0FA7F6798D4B8F85E494E655D23E091"/>
    <w:rsid w:val="003A0EB4"/>
    <w:rPr>
      <w:rFonts w:eastAsiaTheme="minorHAnsi"/>
      <w:lang w:eastAsia="en-US"/>
    </w:rPr>
  </w:style>
  <w:style w:type="paragraph" w:customStyle="1" w:styleId="86B7D4B11A654100B501A4E5FF80ED3F1">
    <w:name w:val="86B7D4B11A654100B501A4E5FF80ED3F1"/>
    <w:rsid w:val="003A0EB4"/>
    <w:rPr>
      <w:rFonts w:eastAsiaTheme="minorHAnsi"/>
      <w:lang w:eastAsia="en-US"/>
    </w:rPr>
  </w:style>
  <w:style w:type="paragraph" w:customStyle="1" w:styleId="F72D3D1C3945490A8F0EBBB881E2BA931">
    <w:name w:val="F72D3D1C3945490A8F0EBBB881E2BA931"/>
    <w:rsid w:val="003A0EB4"/>
    <w:rPr>
      <w:rFonts w:eastAsiaTheme="minorHAnsi"/>
      <w:lang w:eastAsia="en-US"/>
    </w:rPr>
  </w:style>
  <w:style w:type="paragraph" w:customStyle="1" w:styleId="1CE35173A9D0428585BFAC8F86BBAB591">
    <w:name w:val="1CE35173A9D0428585BFAC8F86BBAB591"/>
    <w:rsid w:val="003A0EB4"/>
    <w:rPr>
      <w:rFonts w:eastAsiaTheme="minorHAnsi"/>
      <w:lang w:eastAsia="en-US"/>
    </w:rPr>
  </w:style>
  <w:style w:type="paragraph" w:customStyle="1" w:styleId="6AB97C41BD994FE4B6C47E5595FD88771">
    <w:name w:val="6AB97C41BD994FE4B6C47E5595FD88771"/>
    <w:rsid w:val="003A0EB4"/>
    <w:rPr>
      <w:rFonts w:eastAsiaTheme="minorHAnsi"/>
      <w:lang w:eastAsia="en-US"/>
    </w:rPr>
  </w:style>
  <w:style w:type="paragraph" w:customStyle="1" w:styleId="C6D8AC5F8F404581B6097C87978896071">
    <w:name w:val="C6D8AC5F8F404581B6097C87978896071"/>
    <w:rsid w:val="003A0EB4"/>
    <w:rPr>
      <w:rFonts w:eastAsiaTheme="minorHAnsi"/>
      <w:lang w:eastAsia="en-US"/>
    </w:rPr>
  </w:style>
  <w:style w:type="paragraph" w:customStyle="1" w:styleId="20B2DBF909D34E0992E6D506E51830BC1">
    <w:name w:val="20B2DBF909D34E0992E6D506E51830BC1"/>
    <w:rsid w:val="003A0EB4"/>
    <w:rPr>
      <w:rFonts w:eastAsiaTheme="minorHAnsi"/>
      <w:lang w:eastAsia="en-US"/>
    </w:rPr>
  </w:style>
  <w:style w:type="paragraph" w:customStyle="1" w:styleId="593E59BBEC8B439ABA715B9003C07D5D1">
    <w:name w:val="593E59BBEC8B439ABA715B9003C07D5D1"/>
    <w:rsid w:val="003A0EB4"/>
    <w:rPr>
      <w:rFonts w:eastAsiaTheme="minorHAnsi"/>
      <w:lang w:eastAsia="en-US"/>
    </w:rPr>
  </w:style>
  <w:style w:type="paragraph" w:customStyle="1" w:styleId="A4089D7849124B91878A471D18B111331">
    <w:name w:val="A4089D7849124B91878A471D18B111331"/>
    <w:rsid w:val="003A0EB4"/>
    <w:rPr>
      <w:rFonts w:eastAsiaTheme="minorHAnsi"/>
      <w:lang w:eastAsia="en-US"/>
    </w:rPr>
  </w:style>
  <w:style w:type="paragraph" w:customStyle="1" w:styleId="93D45A6DB75B4000BCF88762C279DD071">
    <w:name w:val="93D45A6DB75B4000BCF88762C279DD071"/>
    <w:rsid w:val="003A0EB4"/>
    <w:rPr>
      <w:rFonts w:eastAsiaTheme="minorHAnsi"/>
      <w:lang w:eastAsia="en-US"/>
    </w:rPr>
  </w:style>
  <w:style w:type="paragraph" w:customStyle="1" w:styleId="F450C872ECCA4197902EB8D69B5130631">
    <w:name w:val="F450C872ECCA4197902EB8D69B5130631"/>
    <w:rsid w:val="003A0EB4"/>
    <w:rPr>
      <w:rFonts w:eastAsiaTheme="minorHAnsi"/>
      <w:lang w:eastAsia="en-US"/>
    </w:rPr>
  </w:style>
  <w:style w:type="paragraph" w:customStyle="1" w:styleId="9C27A627E4214BD0A5E90469972914681">
    <w:name w:val="9C27A627E4214BD0A5E90469972914681"/>
    <w:rsid w:val="003A0EB4"/>
    <w:rPr>
      <w:rFonts w:eastAsiaTheme="minorHAnsi"/>
      <w:lang w:eastAsia="en-US"/>
    </w:rPr>
  </w:style>
  <w:style w:type="paragraph" w:customStyle="1" w:styleId="10A4D7130DFC4617AB3559CEBA2CE6101">
    <w:name w:val="10A4D7130DFC4617AB3559CEBA2CE6101"/>
    <w:rsid w:val="003A0EB4"/>
    <w:rPr>
      <w:rFonts w:eastAsiaTheme="minorHAnsi"/>
      <w:lang w:eastAsia="en-US"/>
    </w:rPr>
  </w:style>
  <w:style w:type="paragraph" w:customStyle="1" w:styleId="7BD73A4B0DB4401497B4D36A42C2F1DD1">
    <w:name w:val="7BD73A4B0DB4401497B4D36A42C2F1DD1"/>
    <w:rsid w:val="003A0EB4"/>
    <w:rPr>
      <w:rFonts w:eastAsiaTheme="minorHAnsi"/>
      <w:lang w:eastAsia="en-US"/>
    </w:rPr>
  </w:style>
  <w:style w:type="paragraph" w:customStyle="1" w:styleId="7DDECC9DDECB41278785B09666A3D3B61">
    <w:name w:val="7DDECC9DDECB41278785B09666A3D3B61"/>
    <w:rsid w:val="003A0EB4"/>
    <w:rPr>
      <w:rFonts w:eastAsiaTheme="minorHAnsi"/>
      <w:lang w:eastAsia="en-US"/>
    </w:rPr>
  </w:style>
  <w:style w:type="paragraph" w:customStyle="1" w:styleId="9EE03C89043F4932900299A65E3DD3E81">
    <w:name w:val="9EE03C89043F4932900299A65E3DD3E81"/>
    <w:rsid w:val="003A0EB4"/>
    <w:rPr>
      <w:rFonts w:eastAsiaTheme="minorHAnsi"/>
      <w:lang w:eastAsia="en-US"/>
    </w:rPr>
  </w:style>
  <w:style w:type="paragraph" w:customStyle="1" w:styleId="246D360D2E88406DA219FD289BECFDAF1">
    <w:name w:val="246D360D2E88406DA219FD289BECFDAF1"/>
    <w:rsid w:val="003A0EB4"/>
    <w:rPr>
      <w:rFonts w:eastAsiaTheme="minorHAnsi"/>
      <w:lang w:eastAsia="en-US"/>
    </w:rPr>
  </w:style>
  <w:style w:type="paragraph" w:customStyle="1" w:styleId="A806C574A8B14CA2B501F6A4B0D74D7C1">
    <w:name w:val="A806C574A8B14CA2B501F6A4B0D74D7C1"/>
    <w:rsid w:val="003A0EB4"/>
    <w:rPr>
      <w:rFonts w:eastAsiaTheme="minorHAnsi"/>
      <w:lang w:eastAsia="en-US"/>
    </w:rPr>
  </w:style>
  <w:style w:type="paragraph" w:customStyle="1" w:styleId="BFA3A358E412411A94BEB732163A594C1">
    <w:name w:val="BFA3A358E412411A94BEB732163A594C1"/>
    <w:rsid w:val="003A0EB4"/>
    <w:rPr>
      <w:rFonts w:eastAsiaTheme="minorHAnsi"/>
      <w:lang w:eastAsia="en-US"/>
    </w:rPr>
  </w:style>
  <w:style w:type="paragraph" w:customStyle="1" w:styleId="EBA7B3AE8BD9466183364EF51B63D9841">
    <w:name w:val="EBA7B3AE8BD9466183364EF51B63D9841"/>
    <w:rsid w:val="003A0EB4"/>
    <w:rPr>
      <w:rFonts w:eastAsiaTheme="minorHAnsi"/>
      <w:lang w:eastAsia="en-US"/>
    </w:rPr>
  </w:style>
  <w:style w:type="paragraph" w:customStyle="1" w:styleId="EEB34B308AB84B81973EDDC541963BCA1">
    <w:name w:val="EEB34B308AB84B81973EDDC541963BCA1"/>
    <w:rsid w:val="003A0EB4"/>
    <w:rPr>
      <w:rFonts w:eastAsiaTheme="minorHAnsi"/>
      <w:lang w:eastAsia="en-US"/>
    </w:rPr>
  </w:style>
  <w:style w:type="paragraph" w:customStyle="1" w:styleId="1211FFC58C8649BF941510B5F0853E001">
    <w:name w:val="1211FFC58C8649BF941510B5F0853E001"/>
    <w:rsid w:val="003A0EB4"/>
    <w:rPr>
      <w:rFonts w:eastAsiaTheme="minorHAnsi"/>
      <w:lang w:eastAsia="en-US"/>
    </w:rPr>
  </w:style>
  <w:style w:type="paragraph" w:customStyle="1" w:styleId="9A1E3A1135D34EE298C201F620DD607F1">
    <w:name w:val="9A1E3A1135D34EE298C201F620DD607F1"/>
    <w:rsid w:val="003A0EB4"/>
    <w:rPr>
      <w:rFonts w:eastAsiaTheme="minorHAnsi"/>
      <w:lang w:eastAsia="en-US"/>
    </w:rPr>
  </w:style>
  <w:style w:type="paragraph" w:customStyle="1" w:styleId="3F1D78EEF27E488394EFB966225778871">
    <w:name w:val="3F1D78EEF27E488394EFB966225778871"/>
    <w:rsid w:val="003A0EB4"/>
    <w:rPr>
      <w:rFonts w:eastAsiaTheme="minorHAnsi"/>
      <w:lang w:eastAsia="en-US"/>
    </w:rPr>
  </w:style>
  <w:style w:type="paragraph" w:customStyle="1" w:styleId="DF7A5CDEC5244799A1A8FDC45C3639F41">
    <w:name w:val="DF7A5CDEC5244799A1A8FDC45C3639F41"/>
    <w:rsid w:val="003A0EB4"/>
    <w:rPr>
      <w:rFonts w:eastAsiaTheme="minorHAnsi"/>
      <w:lang w:eastAsia="en-US"/>
    </w:rPr>
  </w:style>
  <w:style w:type="paragraph" w:customStyle="1" w:styleId="196CD19FD74E48FFA61B95B794465C891">
    <w:name w:val="196CD19FD74E48FFA61B95B794465C891"/>
    <w:rsid w:val="003A0EB4"/>
    <w:rPr>
      <w:rFonts w:eastAsiaTheme="minorHAnsi"/>
      <w:lang w:eastAsia="en-US"/>
    </w:rPr>
  </w:style>
  <w:style w:type="paragraph" w:customStyle="1" w:styleId="254BBE37D8904AEA9880708BFD99A7EC1">
    <w:name w:val="254BBE37D8904AEA9880708BFD99A7EC1"/>
    <w:rsid w:val="003A0EB4"/>
    <w:rPr>
      <w:rFonts w:eastAsiaTheme="minorHAnsi"/>
      <w:lang w:eastAsia="en-US"/>
    </w:rPr>
  </w:style>
  <w:style w:type="paragraph" w:customStyle="1" w:styleId="92B0AA3C09F449FAB4DED334B01995631">
    <w:name w:val="92B0AA3C09F449FAB4DED334B01995631"/>
    <w:rsid w:val="003A0EB4"/>
    <w:rPr>
      <w:rFonts w:eastAsiaTheme="minorHAnsi"/>
      <w:lang w:eastAsia="en-US"/>
    </w:rPr>
  </w:style>
  <w:style w:type="paragraph" w:customStyle="1" w:styleId="C81D6209990D4665B6ABF6C751ADA3071">
    <w:name w:val="C81D6209990D4665B6ABF6C751ADA3071"/>
    <w:rsid w:val="003A0EB4"/>
    <w:rPr>
      <w:rFonts w:eastAsiaTheme="minorHAnsi"/>
      <w:lang w:eastAsia="en-US"/>
    </w:rPr>
  </w:style>
  <w:style w:type="paragraph" w:customStyle="1" w:styleId="7E4EE41B15544DC7B99D3ED02E8F448C1">
    <w:name w:val="7E4EE41B15544DC7B99D3ED02E8F448C1"/>
    <w:rsid w:val="003A0EB4"/>
    <w:rPr>
      <w:rFonts w:eastAsiaTheme="minorHAnsi"/>
      <w:lang w:eastAsia="en-US"/>
    </w:rPr>
  </w:style>
  <w:style w:type="paragraph" w:customStyle="1" w:styleId="5A4831AE3D7D4DB0914B58DAEDB975B91">
    <w:name w:val="5A4831AE3D7D4DB0914B58DAEDB975B91"/>
    <w:rsid w:val="003A0EB4"/>
    <w:rPr>
      <w:rFonts w:eastAsiaTheme="minorHAnsi"/>
      <w:lang w:eastAsia="en-US"/>
    </w:rPr>
  </w:style>
  <w:style w:type="paragraph" w:customStyle="1" w:styleId="9F5B647034A941768AD9C7B943BF77BA1">
    <w:name w:val="9F5B647034A941768AD9C7B943BF77BA1"/>
    <w:rsid w:val="003A0EB4"/>
    <w:rPr>
      <w:rFonts w:eastAsiaTheme="minorHAnsi"/>
      <w:lang w:eastAsia="en-US"/>
    </w:rPr>
  </w:style>
  <w:style w:type="paragraph" w:customStyle="1" w:styleId="B03B52103A764F34A542CC71D57B0DF61">
    <w:name w:val="B03B52103A764F34A542CC71D57B0DF61"/>
    <w:rsid w:val="003A0EB4"/>
    <w:rPr>
      <w:rFonts w:eastAsiaTheme="minorHAnsi"/>
      <w:lang w:eastAsia="en-US"/>
    </w:rPr>
  </w:style>
  <w:style w:type="paragraph" w:customStyle="1" w:styleId="74B3798BC0CF4F3FBEBAC1B87543140F1">
    <w:name w:val="74B3798BC0CF4F3FBEBAC1B87543140F1"/>
    <w:rsid w:val="003A0EB4"/>
    <w:rPr>
      <w:rFonts w:eastAsiaTheme="minorHAnsi"/>
      <w:lang w:eastAsia="en-US"/>
    </w:rPr>
  </w:style>
  <w:style w:type="paragraph" w:customStyle="1" w:styleId="47AA000541874B648A274C683F754A6C1">
    <w:name w:val="47AA000541874B648A274C683F754A6C1"/>
    <w:rsid w:val="003A0EB4"/>
    <w:rPr>
      <w:rFonts w:eastAsiaTheme="minorHAnsi"/>
      <w:lang w:eastAsia="en-US"/>
    </w:rPr>
  </w:style>
  <w:style w:type="paragraph" w:customStyle="1" w:styleId="C981BEA95D1B456E8DF0BF0B8C39D25F1">
    <w:name w:val="C981BEA95D1B456E8DF0BF0B8C39D25F1"/>
    <w:rsid w:val="003A0EB4"/>
    <w:rPr>
      <w:rFonts w:eastAsiaTheme="minorHAnsi"/>
      <w:lang w:eastAsia="en-US"/>
    </w:rPr>
  </w:style>
  <w:style w:type="paragraph" w:customStyle="1" w:styleId="CC38ECFB1722434D87337F5347B09E161">
    <w:name w:val="CC38ECFB1722434D87337F5347B09E161"/>
    <w:rsid w:val="003A0EB4"/>
    <w:rPr>
      <w:rFonts w:eastAsiaTheme="minorHAnsi"/>
      <w:lang w:eastAsia="en-US"/>
    </w:rPr>
  </w:style>
  <w:style w:type="paragraph" w:customStyle="1" w:styleId="5D6252530BC04CEDB1BC89E02D6992461">
    <w:name w:val="5D6252530BC04CEDB1BC89E02D6992461"/>
    <w:rsid w:val="003A0EB4"/>
    <w:rPr>
      <w:rFonts w:eastAsiaTheme="minorHAnsi"/>
      <w:lang w:eastAsia="en-US"/>
    </w:rPr>
  </w:style>
  <w:style w:type="paragraph" w:customStyle="1" w:styleId="5638FD59BDD243B08DABD35DA631C6A01">
    <w:name w:val="5638FD59BDD243B08DABD35DA631C6A01"/>
    <w:rsid w:val="003A0EB4"/>
    <w:rPr>
      <w:rFonts w:eastAsiaTheme="minorHAnsi"/>
      <w:lang w:eastAsia="en-US"/>
    </w:rPr>
  </w:style>
  <w:style w:type="paragraph" w:customStyle="1" w:styleId="3CCB1A5DB9254C18B7CB3E5F9940547F1">
    <w:name w:val="3CCB1A5DB9254C18B7CB3E5F9940547F1"/>
    <w:rsid w:val="003A0EB4"/>
    <w:rPr>
      <w:rFonts w:eastAsiaTheme="minorHAnsi"/>
      <w:lang w:eastAsia="en-US"/>
    </w:rPr>
  </w:style>
  <w:style w:type="paragraph" w:customStyle="1" w:styleId="ACC64841AC244D6A891C721DEA91E40D1">
    <w:name w:val="ACC64841AC244D6A891C721DEA91E40D1"/>
    <w:rsid w:val="003A0EB4"/>
    <w:rPr>
      <w:rFonts w:eastAsiaTheme="minorHAnsi"/>
      <w:lang w:eastAsia="en-US"/>
    </w:rPr>
  </w:style>
  <w:style w:type="paragraph" w:customStyle="1" w:styleId="FBD8286A222644E6BCD9DDA3C7452FF11">
    <w:name w:val="FBD8286A222644E6BCD9DDA3C7452FF11"/>
    <w:rsid w:val="003A0EB4"/>
    <w:rPr>
      <w:rFonts w:eastAsiaTheme="minorHAnsi"/>
      <w:lang w:eastAsia="en-US"/>
    </w:rPr>
  </w:style>
  <w:style w:type="paragraph" w:customStyle="1" w:styleId="A35110E46CA1425BA8572C1D2A855B48">
    <w:name w:val="A35110E46CA1425BA8572C1D2A855B48"/>
    <w:rsid w:val="003A0EB4"/>
    <w:rPr>
      <w:rFonts w:eastAsiaTheme="minorHAnsi"/>
      <w:lang w:eastAsia="en-US"/>
    </w:rPr>
  </w:style>
  <w:style w:type="paragraph" w:customStyle="1" w:styleId="38D41A6E296949F989768D09F486203C">
    <w:name w:val="38D41A6E296949F989768D09F486203C"/>
    <w:rsid w:val="003A0EB4"/>
    <w:rPr>
      <w:rFonts w:eastAsiaTheme="minorHAnsi"/>
      <w:lang w:eastAsia="en-US"/>
    </w:rPr>
  </w:style>
  <w:style w:type="paragraph" w:customStyle="1" w:styleId="784700CFB20F4F16AA25AB202B555E55">
    <w:name w:val="784700CFB20F4F16AA25AB202B555E55"/>
    <w:rsid w:val="003A0EB4"/>
    <w:rPr>
      <w:rFonts w:eastAsiaTheme="minorHAnsi"/>
      <w:lang w:eastAsia="en-US"/>
    </w:rPr>
  </w:style>
  <w:style w:type="paragraph" w:customStyle="1" w:styleId="441EB4C4D1D3404B84512202E6838F71">
    <w:name w:val="441EB4C4D1D3404B84512202E6838F71"/>
    <w:rsid w:val="003A0EB4"/>
    <w:rPr>
      <w:rFonts w:eastAsiaTheme="minorHAnsi"/>
      <w:lang w:eastAsia="en-US"/>
    </w:rPr>
  </w:style>
  <w:style w:type="paragraph" w:customStyle="1" w:styleId="D8CE321AEC9340D9A80B8548FACA8DAC">
    <w:name w:val="D8CE321AEC9340D9A80B8548FACA8DAC"/>
    <w:rsid w:val="003A0EB4"/>
    <w:rPr>
      <w:rFonts w:eastAsiaTheme="minorHAnsi"/>
      <w:lang w:eastAsia="en-US"/>
    </w:rPr>
  </w:style>
  <w:style w:type="paragraph" w:customStyle="1" w:styleId="1DB53ECE26E14697AC10A50BA767EA65">
    <w:name w:val="1DB53ECE26E14697AC10A50BA767EA65"/>
    <w:rsid w:val="003A0EB4"/>
    <w:rPr>
      <w:rFonts w:eastAsiaTheme="minorHAnsi"/>
      <w:lang w:eastAsia="en-US"/>
    </w:rPr>
  </w:style>
  <w:style w:type="paragraph" w:customStyle="1" w:styleId="B9B8B6C0D756435A91F809A143733C65">
    <w:name w:val="B9B8B6C0D756435A91F809A143733C65"/>
    <w:rsid w:val="003A0EB4"/>
    <w:rPr>
      <w:rFonts w:eastAsiaTheme="minorHAnsi"/>
      <w:lang w:eastAsia="en-US"/>
    </w:rPr>
  </w:style>
  <w:style w:type="paragraph" w:customStyle="1" w:styleId="5AC3442C6BFB43378F24E785524F08B7">
    <w:name w:val="5AC3442C6BFB43378F24E785524F08B7"/>
    <w:rsid w:val="003A0EB4"/>
    <w:rPr>
      <w:rFonts w:eastAsiaTheme="minorHAnsi"/>
      <w:lang w:eastAsia="en-US"/>
    </w:rPr>
  </w:style>
  <w:style w:type="paragraph" w:customStyle="1" w:styleId="CA221F5C40C84CBE9BA9C62431E96FCA">
    <w:name w:val="CA221F5C40C84CBE9BA9C62431E96FCA"/>
    <w:rsid w:val="003A0EB4"/>
    <w:rPr>
      <w:rFonts w:eastAsiaTheme="minorHAnsi"/>
      <w:lang w:eastAsia="en-US"/>
    </w:rPr>
  </w:style>
  <w:style w:type="paragraph" w:customStyle="1" w:styleId="ED5AD3C7BC18489084196B16883CB601">
    <w:name w:val="ED5AD3C7BC18489084196B16883CB601"/>
    <w:rsid w:val="003A0EB4"/>
    <w:rPr>
      <w:rFonts w:eastAsiaTheme="minorHAnsi"/>
      <w:lang w:eastAsia="en-US"/>
    </w:rPr>
  </w:style>
  <w:style w:type="paragraph" w:customStyle="1" w:styleId="CE38D2B276C84B07AB820703548B5602">
    <w:name w:val="CE38D2B276C84B07AB820703548B5602"/>
    <w:rsid w:val="003A0EB4"/>
    <w:rPr>
      <w:rFonts w:eastAsiaTheme="minorHAnsi"/>
      <w:lang w:eastAsia="en-US"/>
    </w:rPr>
  </w:style>
  <w:style w:type="paragraph" w:customStyle="1" w:styleId="C5A072F7EFE447FC926B97A7C1CEE601">
    <w:name w:val="C5A072F7EFE447FC926B97A7C1CEE601"/>
    <w:rsid w:val="003A0EB4"/>
    <w:rPr>
      <w:rFonts w:eastAsiaTheme="minorHAnsi"/>
      <w:lang w:eastAsia="en-US"/>
    </w:rPr>
  </w:style>
  <w:style w:type="paragraph" w:customStyle="1" w:styleId="32BD053BAE5C48189F9EA23B8BF08187">
    <w:name w:val="32BD053BAE5C48189F9EA23B8BF08187"/>
    <w:rsid w:val="003A0EB4"/>
    <w:rPr>
      <w:rFonts w:eastAsiaTheme="minorHAnsi"/>
      <w:lang w:eastAsia="en-US"/>
    </w:rPr>
  </w:style>
  <w:style w:type="paragraph" w:customStyle="1" w:styleId="2CBC11E830C54FD8989F0FAF04B055EE">
    <w:name w:val="2CBC11E830C54FD8989F0FAF04B055EE"/>
    <w:rsid w:val="003A0EB4"/>
    <w:rPr>
      <w:rFonts w:eastAsiaTheme="minorHAnsi"/>
      <w:lang w:eastAsia="en-US"/>
    </w:rPr>
  </w:style>
  <w:style w:type="paragraph" w:customStyle="1" w:styleId="6E0B9E62370C4F099C1D98880699B6FE">
    <w:name w:val="6E0B9E62370C4F099C1D98880699B6FE"/>
    <w:rsid w:val="003A0EB4"/>
    <w:rPr>
      <w:rFonts w:eastAsiaTheme="minorHAnsi"/>
      <w:lang w:eastAsia="en-US"/>
    </w:rPr>
  </w:style>
  <w:style w:type="paragraph" w:customStyle="1" w:styleId="542C2AE7D7A44A979660DD44510DF8D5">
    <w:name w:val="542C2AE7D7A44A979660DD44510DF8D5"/>
    <w:rsid w:val="003A0EB4"/>
    <w:rPr>
      <w:rFonts w:eastAsiaTheme="minorHAnsi"/>
      <w:lang w:eastAsia="en-US"/>
    </w:rPr>
  </w:style>
  <w:style w:type="paragraph" w:customStyle="1" w:styleId="4B5E8748E1A240E8B324C10C2D941042">
    <w:name w:val="4B5E8748E1A240E8B324C10C2D941042"/>
    <w:rsid w:val="003A0EB4"/>
    <w:rPr>
      <w:rFonts w:eastAsiaTheme="minorHAnsi"/>
      <w:lang w:eastAsia="en-US"/>
    </w:rPr>
  </w:style>
  <w:style w:type="paragraph" w:customStyle="1" w:styleId="C226D142D29A4F8B990AEC6F1A61909E">
    <w:name w:val="C226D142D29A4F8B990AEC6F1A61909E"/>
    <w:rsid w:val="003A0EB4"/>
    <w:rPr>
      <w:rFonts w:eastAsiaTheme="minorHAnsi"/>
      <w:lang w:eastAsia="en-US"/>
    </w:rPr>
  </w:style>
  <w:style w:type="paragraph" w:customStyle="1" w:styleId="080CD3DE88044834A96CF1133CCBF909">
    <w:name w:val="080CD3DE88044834A96CF1133CCBF909"/>
    <w:rsid w:val="003A0EB4"/>
    <w:rPr>
      <w:rFonts w:eastAsiaTheme="minorHAnsi"/>
      <w:lang w:eastAsia="en-US"/>
    </w:rPr>
  </w:style>
  <w:style w:type="paragraph" w:customStyle="1" w:styleId="68A34EE97EBC47A0BCDF1C8CACB62657">
    <w:name w:val="68A34EE97EBC47A0BCDF1C8CACB62657"/>
    <w:rsid w:val="003A0EB4"/>
    <w:rPr>
      <w:rFonts w:eastAsiaTheme="minorHAnsi"/>
      <w:lang w:eastAsia="en-US"/>
    </w:rPr>
  </w:style>
  <w:style w:type="paragraph" w:customStyle="1" w:styleId="7005F0830CBB4108A94DD0792FB1ABF5">
    <w:name w:val="7005F0830CBB4108A94DD0792FB1ABF5"/>
    <w:rsid w:val="003A0EB4"/>
    <w:rPr>
      <w:rFonts w:eastAsiaTheme="minorHAnsi"/>
      <w:lang w:eastAsia="en-US"/>
    </w:rPr>
  </w:style>
  <w:style w:type="paragraph" w:customStyle="1" w:styleId="7B390C5EA9A84841B82BD85D78804F2F">
    <w:name w:val="7B390C5EA9A84841B82BD85D78804F2F"/>
    <w:rsid w:val="003A0EB4"/>
    <w:rPr>
      <w:rFonts w:eastAsiaTheme="minorHAnsi"/>
      <w:lang w:eastAsia="en-US"/>
    </w:rPr>
  </w:style>
  <w:style w:type="paragraph" w:customStyle="1" w:styleId="D54BBAC2F6414907AB77290EA3045853">
    <w:name w:val="D54BBAC2F6414907AB77290EA3045853"/>
    <w:rsid w:val="003A0EB4"/>
  </w:style>
  <w:style w:type="paragraph" w:customStyle="1" w:styleId="4535D159053A4AC0BFFCA28FD74D3B7D8">
    <w:name w:val="4535D159053A4AC0BFFCA28FD74D3B7D8"/>
    <w:rsid w:val="003A0EB4"/>
    <w:rPr>
      <w:rFonts w:eastAsiaTheme="minorHAnsi"/>
      <w:lang w:eastAsia="en-US"/>
    </w:rPr>
  </w:style>
  <w:style w:type="paragraph" w:customStyle="1" w:styleId="10A17A67AF8D46C9B83CA7A87C3F166E8">
    <w:name w:val="10A17A67AF8D46C9B83CA7A87C3F166E8"/>
    <w:rsid w:val="003A0EB4"/>
    <w:rPr>
      <w:rFonts w:eastAsiaTheme="minorHAnsi"/>
      <w:lang w:eastAsia="en-US"/>
    </w:rPr>
  </w:style>
  <w:style w:type="paragraph" w:customStyle="1" w:styleId="BEF030EDDCB1489BA6C5A017FEACA20E8">
    <w:name w:val="BEF030EDDCB1489BA6C5A017FEACA20E8"/>
    <w:rsid w:val="003A0EB4"/>
    <w:rPr>
      <w:rFonts w:eastAsiaTheme="minorHAnsi"/>
      <w:lang w:eastAsia="en-US"/>
    </w:rPr>
  </w:style>
  <w:style w:type="paragraph" w:customStyle="1" w:styleId="CF50B4583DBD4CBC8720C038148F7A098">
    <w:name w:val="CF50B4583DBD4CBC8720C038148F7A098"/>
    <w:rsid w:val="003A0EB4"/>
    <w:rPr>
      <w:rFonts w:eastAsiaTheme="minorHAnsi"/>
      <w:lang w:eastAsia="en-US"/>
    </w:rPr>
  </w:style>
  <w:style w:type="paragraph" w:customStyle="1" w:styleId="4998AD4FEAC4402E914D5BFF280012118">
    <w:name w:val="4998AD4FEAC4402E914D5BFF280012118"/>
    <w:rsid w:val="003A0EB4"/>
    <w:rPr>
      <w:rFonts w:eastAsiaTheme="minorHAnsi"/>
      <w:lang w:eastAsia="en-US"/>
    </w:rPr>
  </w:style>
  <w:style w:type="paragraph" w:customStyle="1" w:styleId="50B9135090F94BCD93663AD4ABB3E3EC8">
    <w:name w:val="50B9135090F94BCD93663AD4ABB3E3EC8"/>
    <w:rsid w:val="003A0EB4"/>
    <w:rPr>
      <w:rFonts w:eastAsiaTheme="minorHAnsi"/>
      <w:lang w:eastAsia="en-US"/>
    </w:rPr>
  </w:style>
  <w:style w:type="paragraph" w:customStyle="1" w:styleId="3AC904D7B2944E3FBCCC0AB8A0B072968">
    <w:name w:val="3AC904D7B2944E3FBCCC0AB8A0B072968"/>
    <w:rsid w:val="003A0EB4"/>
    <w:rPr>
      <w:rFonts w:eastAsiaTheme="minorHAnsi"/>
      <w:lang w:eastAsia="en-US"/>
    </w:rPr>
  </w:style>
  <w:style w:type="paragraph" w:customStyle="1" w:styleId="6567BFEF84B64B48A1E291EE83EE74822">
    <w:name w:val="6567BFEF84B64B48A1E291EE83EE74822"/>
    <w:rsid w:val="003A0EB4"/>
    <w:rPr>
      <w:rFonts w:eastAsiaTheme="minorHAnsi"/>
      <w:lang w:eastAsia="en-US"/>
    </w:rPr>
  </w:style>
  <w:style w:type="paragraph" w:customStyle="1" w:styleId="8B077FC1015147BFBE14AC407D18007F2">
    <w:name w:val="8B077FC1015147BFBE14AC407D18007F2"/>
    <w:rsid w:val="003A0EB4"/>
    <w:rPr>
      <w:rFonts w:eastAsiaTheme="minorHAnsi"/>
      <w:lang w:eastAsia="en-US"/>
    </w:rPr>
  </w:style>
  <w:style w:type="paragraph" w:customStyle="1" w:styleId="0AE58E56DBC94080827DEC164E2383E32">
    <w:name w:val="0AE58E56DBC94080827DEC164E2383E32"/>
    <w:rsid w:val="003A0EB4"/>
    <w:rPr>
      <w:rFonts w:eastAsiaTheme="minorHAnsi"/>
      <w:lang w:eastAsia="en-US"/>
    </w:rPr>
  </w:style>
  <w:style w:type="paragraph" w:customStyle="1" w:styleId="F2218CA07DAB440DBAC8D7540943D4C72">
    <w:name w:val="F2218CA07DAB440DBAC8D7540943D4C72"/>
    <w:rsid w:val="003A0EB4"/>
    <w:rPr>
      <w:rFonts w:eastAsiaTheme="minorHAnsi"/>
      <w:lang w:eastAsia="en-US"/>
    </w:rPr>
  </w:style>
  <w:style w:type="paragraph" w:customStyle="1" w:styleId="0BC30ABBB6594D2E9EC07E9F0D5710192">
    <w:name w:val="0BC30ABBB6594D2E9EC07E9F0D5710192"/>
    <w:rsid w:val="003A0EB4"/>
    <w:rPr>
      <w:rFonts w:eastAsiaTheme="minorHAnsi"/>
      <w:lang w:eastAsia="en-US"/>
    </w:rPr>
  </w:style>
  <w:style w:type="paragraph" w:customStyle="1" w:styleId="8F67FD97789D4A30996621C8C15DFFC32">
    <w:name w:val="8F67FD97789D4A30996621C8C15DFFC32"/>
    <w:rsid w:val="003A0EB4"/>
    <w:rPr>
      <w:rFonts w:eastAsiaTheme="minorHAnsi"/>
      <w:lang w:eastAsia="en-US"/>
    </w:rPr>
  </w:style>
  <w:style w:type="paragraph" w:customStyle="1" w:styleId="D1638489C192421A842963FAA682D7212">
    <w:name w:val="D1638489C192421A842963FAA682D7212"/>
    <w:rsid w:val="003A0EB4"/>
    <w:rPr>
      <w:rFonts w:eastAsiaTheme="minorHAnsi"/>
      <w:lang w:eastAsia="en-US"/>
    </w:rPr>
  </w:style>
  <w:style w:type="paragraph" w:customStyle="1" w:styleId="214997076DD849B88480E60FD117E8D62">
    <w:name w:val="214997076DD849B88480E60FD117E8D62"/>
    <w:rsid w:val="003A0EB4"/>
    <w:rPr>
      <w:rFonts w:eastAsiaTheme="minorHAnsi"/>
      <w:lang w:eastAsia="en-US"/>
    </w:rPr>
  </w:style>
  <w:style w:type="paragraph" w:customStyle="1" w:styleId="92EEF70C54A74F0793F76857F541E6312">
    <w:name w:val="92EEF70C54A74F0793F76857F541E6312"/>
    <w:rsid w:val="003A0EB4"/>
    <w:rPr>
      <w:rFonts w:eastAsiaTheme="minorHAnsi"/>
      <w:lang w:eastAsia="en-US"/>
    </w:rPr>
  </w:style>
  <w:style w:type="paragraph" w:customStyle="1" w:styleId="F3FFBAC3E7CE42EDACD793F8E38CEB802">
    <w:name w:val="F3FFBAC3E7CE42EDACD793F8E38CEB802"/>
    <w:rsid w:val="003A0EB4"/>
    <w:rPr>
      <w:rFonts w:eastAsiaTheme="minorHAnsi"/>
      <w:lang w:eastAsia="en-US"/>
    </w:rPr>
  </w:style>
  <w:style w:type="paragraph" w:customStyle="1" w:styleId="E9C5AE9B88EC434F9F4788A7A2C393942">
    <w:name w:val="E9C5AE9B88EC434F9F4788A7A2C393942"/>
    <w:rsid w:val="003A0EB4"/>
    <w:rPr>
      <w:rFonts w:eastAsiaTheme="minorHAnsi"/>
      <w:lang w:eastAsia="en-US"/>
    </w:rPr>
  </w:style>
  <w:style w:type="paragraph" w:customStyle="1" w:styleId="EE3F09B897874CE2A246D093C0E7BAB02">
    <w:name w:val="EE3F09B897874CE2A246D093C0E7BAB02"/>
    <w:rsid w:val="003A0EB4"/>
    <w:rPr>
      <w:rFonts w:eastAsiaTheme="minorHAnsi"/>
      <w:lang w:eastAsia="en-US"/>
    </w:rPr>
  </w:style>
  <w:style w:type="paragraph" w:customStyle="1" w:styleId="3DB19581CFF443E3AB7CA87A1440C76A2">
    <w:name w:val="3DB19581CFF443E3AB7CA87A1440C76A2"/>
    <w:rsid w:val="003A0EB4"/>
    <w:rPr>
      <w:rFonts w:eastAsiaTheme="minorHAnsi"/>
      <w:lang w:eastAsia="en-US"/>
    </w:rPr>
  </w:style>
  <w:style w:type="paragraph" w:customStyle="1" w:styleId="3D3FF692AB5F4FA9B16220B3288BE3D12">
    <w:name w:val="3D3FF692AB5F4FA9B16220B3288BE3D12"/>
    <w:rsid w:val="003A0EB4"/>
    <w:rPr>
      <w:rFonts w:eastAsiaTheme="minorHAnsi"/>
      <w:lang w:eastAsia="en-US"/>
    </w:rPr>
  </w:style>
  <w:style w:type="paragraph" w:customStyle="1" w:styleId="AC0FA7F6798D4B8F85E494E655D23E092">
    <w:name w:val="AC0FA7F6798D4B8F85E494E655D23E092"/>
    <w:rsid w:val="003A0EB4"/>
    <w:rPr>
      <w:rFonts w:eastAsiaTheme="minorHAnsi"/>
      <w:lang w:eastAsia="en-US"/>
    </w:rPr>
  </w:style>
  <w:style w:type="paragraph" w:customStyle="1" w:styleId="86B7D4B11A654100B501A4E5FF80ED3F2">
    <w:name w:val="86B7D4B11A654100B501A4E5FF80ED3F2"/>
    <w:rsid w:val="003A0EB4"/>
    <w:rPr>
      <w:rFonts w:eastAsiaTheme="minorHAnsi"/>
      <w:lang w:eastAsia="en-US"/>
    </w:rPr>
  </w:style>
  <w:style w:type="paragraph" w:customStyle="1" w:styleId="F72D3D1C3945490A8F0EBBB881E2BA932">
    <w:name w:val="F72D3D1C3945490A8F0EBBB881E2BA932"/>
    <w:rsid w:val="003A0EB4"/>
    <w:rPr>
      <w:rFonts w:eastAsiaTheme="minorHAnsi"/>
      <w:lang w:eastAsia="en-US"/>
    </w:rPr>
  </w:style>
  <w:style w:type="paragraph" w:customStyle="1" w:styleId="1CE35173A9D0428585BFAC8F86BBAB592">
    <w:name w:val="1CE35173A9D0428585BFAC8F86BBAB592"/>
    <w:rsid w:val="003A0EB4"/>
    <w:rPr>
      <w:rFonts w:eastAsiaTheme="minorHAnsi"/>
      <w:lang w:eastAsia="en-US"/>
    </w:rPr>
  </w:style>
  <w:style w:type="paragraph" w:customStyle="1" w:styleId="6AB97C41BD994FE4B6C47E5595FD88772">
    <w:name w:val="6AB97C41BD994FE4B6C47E5595FD88772"/>
    <w:rsid w:val="003A0EB4"/>
    <w:rPr>
      <w:rFonts w:eastAsiaTheme="minorHAnsi"/>
      <w:lang w:eastAsia="en-US"/>
    </w:rPr>
  </w:style>
  <w:style w:type="paragraph" w:customStyle="1" w:styleId="C6D8AC5F8F404581B6097C87978896072">
    <w:name w:val="C6D8AC5F8F404581B6097C87978896072"/>
    <w:rsid w:val="003A0EB4"/>
    <w:rPr>
      <w:rFonts w:eastAsiaTheme="minorHAnsi"/>
      <w:lang w:eastAsia="en-US"/>
    </w:rPr>
  </w:style>
  <w:style w:type="paragraph" w:customStyle="1" w:styleId="20B2DBF909D34E0992E6D506E51830BC2">
    <w:name w:val="20B2DBF909D34E0992E6D506E51830BC2"/>
    <w:rsid w:val="003A0EB4"/>
    <w:rPr>
      <w:rFonts w:eastAsiaTheme="minorHAnsi"/>
      <w:lang w:eastAsia="en-US"/>
    </w:rPr>
  </w:style>
  <w:style w:type="paragraph" w:customStyle="1" w:styleId="593E59BBEC8B439ABA715B9003C07D5D2">
    <w:name w:val="593E59BBEC8B439ABA715B9003C07D5D2"/>
    <w:rsid w:val="003A0EB4"/>
    <w:rPr>
      <w:rFonts w:eastAsiaTheme="minorHAnsi"/>
      <w:lang w:eastAsia="en-US"/>
    </w:rPr>
  </w:style>
  <w:style w:type="paragraph" w:customStyle="1" w:styleId="A4089D7849124B91878A471D18B111332">
    <w:name w:val="A4089D7849124B91878A471D18B111332"/>
    <w:rsid w:val="003A0EB4"/>
    <w:rPr>
      <w:rFonts w:eastAsiaTheme="minorHAnsi"/>
      <w:lang w:eastAsia="en-US"/>
    </w:rPr>
  </w:style>
  <w:style w:type="paragraph" w:customStyle="1" w:styleId="93D45A6DB75B4000BCF88762C279DD072">
    <w:name w:val="93D45A6DB75B4000BCF88762C279DD072"/>
    <w:rsid w:val="003A0EB4"/>
    <w:rPr>
      <w:rFonts w:eastAsiaTheme="minorHAnsi"/>
      <w:lang w:eastAsia="en-US"/>
    </w:rPr>
  </w:style>
  <w:style w:type="paragraph" w:customStyle="1" w:styleId="F450C872ECCA4197902EB8D69B5130632">
    <w:name w:val="F450C872ECCA4197902EB8D69B5130632"/>
    <w:rsid w:val="003A0EB4"/>
    <w:rPr>
      <w:rFonts w:eastAsiaTheme="minorHAnsi"/>
      <w:lang w:eastAsia="en-US"/>
    </w:rPr>
  </w:style>
  <w:style w:type="paragraph" w:customStyle="1" w:styleId="9C27A627E4214BD0A5E90469972914682">
    <w:name w:val="9C27A627E4214BD0A5E90469972914682"/>
    <w:rsid w:val="003A0EB4"/>
    <w:rPr>
      <w:rFonts w:eastAsiaTheme="minorHAnsi"/>
      <w:lang w:eastAsia="en-US"/>
    </w:rPr>
  </w:style>
  <w:style w:type="paragraph" w:customStyle="1" w:styleId="10A4D7130DFC4617AB3559CEBA2CE6102">
    <w:name w:val="10A4D7130DFC4617AB3559CEBA2CE6102"/>
    <w:rsid w:val="003A0EB4"/>
    <w:rPr>
      <w:rFonts w:eastAsiaTheme="minorHAnsi"/>
      <w:lang w:eastAsia="en-US"/>
    </w:rPr>
  </w:style>
  <w:style w:type="paragraph" w:customStyle="1" w:styleId="7BD73A4B0DB4401497B4D36A42C2F1DD2">
    <w:name w:val="7BD73A4B0DB4401497B4D36A42C2F1DD2"/>
    <w:rsid w:val="003A0EB4"/>
    <w:rPr>
      <w:rFonts w:eastAsiaTheme="minorHAnsi"/>
      <w:lang w:eastAsia="en-US"/>
    </w:rPr>
  </w:style>
  <w:style w:type="paragraph" w:customStyle="1" w:styleId="7DDECC9DDECB41278785B09666A3D3B62">
    <w:name w:val="7DDECC9DDECB41278785B09666A3D3B62"/>
    <w:rsid w:val="003A0EB4"/>
    <w:rPr>
      <w:rFonts w:eastAsiaTheme="minorHAnsi"/>
      <w:lang w:eastAsia="en-US"/>
    </w:rPr>
  </w:style>
  <w:style w:type="paragraph" w:customStyle="1" w:styleId="9EE03C89043F4932900299A65E3DD3E82">
    <w:name w:val="9EE03C89043F4932900299A65E3DD3E82"/>
    <w:rsid w:val="003A0EB4"/>
    <w:rPr>
      <w:rFonts w:eastAsiaTheme="minorHAnsi"/>
      <w:lang w:eastAsia="en-US"/>
    </w:rPr>
  </w:style>
  <w:style w:type="paragraph" w:customStyle="1" w:styleId="246D360D2E88406DA219FD289BECFDAF2">
    <w:name w:val="246D360D2E88406DA219FD289BECFDAF2"/>
    <w:rsid w:val="003A0EB4"/>
    <w:rPr>
      <w:rFonts w:eastAsiaTheme="minorHAnsi"/>
      <w:lang w:eastAsia="en-US"/>
    </w:rPr>
  </w:style>
  <w:style w:type="paragraph" w:customStyle="1" w:styleId="A806C574A8B14CA2B501F6A4B0D74D7C2">
    <w:name w:val="A806C574A8B14CA2B501F6A4B0D74D7C2"/>
    <w:rsid w:val="003A0EB4"/>
    <w:rPr>
      <w:rFonts w:eastAsiaTheme="minorHAnsi"/>
      <w:lang w:eastAsia="en-US"/>
    </w:rPr>
  </w:style>
  <w:style w:type="paragraph" w:customStyle="1" w:styleId="BFA3A358E412411A94BEB732163A594C2">
    <w:name w:val="BFA3A358E412411A94BEB732163A594C2"/>
    <w:rsid w:val="003A0EB4"/>
    <w:rPr>
      <w:rFonts w:eastAsiaTheme="minorHAnsi"/>
      <w:lang w:eastAsia="en-US"/>
    </w:rPr>
  </w:style>
  <w:style w:type="paragraph" w:customStyle="1" w:styleId="EBA7B3AE8BD9466183364EF51B63D9842">
    <w:name w:val="EBA7B3AE8BD9466183364EF51B63D9842"/>
    <w:rsid w:val="003A0EB4"/>
    <w:rPr>
      <w:rFonts w:eastAsiaTheme="minorHAnsi"/>
      <w:lang w:eastAsia="en-US"/>
    </w:rPr>
  </w:style>
  <w:style w:type="paragraph" w:customStyle="1" w:styleId="EEB34B308AB84B81973EDDC541963BCA2">
    <w:name w:val="EEB34B308AB84B81973EDDC541963BCA2"/>
    <w:rsid w:val="003A0EB4"/>
    <w:rPr>
      <w:rFonts w:eastAsiaTheme="minorHAnsi"/>
      <w:lang w:eastAsia="en-US"/>
    </w:rPr>
  </w:style>
  <w:style w:type="paragraph" w:customStyle="1" w:styleId="1211FFC58C8649BF941510B5F0853E002">
    <w:name w:val="1211FFC58C8649BF941510B5F0853E002"/>
    <w:rsid w:val="003A0EB4"/>
    <w:rPr>
      <w:rFonts w:eastAsiaTheme="minorHAnsi"/>
      <w:lang w:eastAsia="en-US"/>
    </w:rPr>
  </w:style>
  <w:style w:type="paragraph" w:customStyle="1" w:styleId="9A1E3A1135D34EE298C201F620DD607F2">
    <w:name w:val="9A1E3A1135D34EE298C201F620DD607F2"/>
    <w:rsid w:val="003A0EB4"/>
    <w:rPr>
      <w:rFonts w:eastAsiaTheme="minorHAnsi"/>
      <w:lang w:eastAsia="en-US"/>
    </w:rPr>
  </w:style>
  <w:style w:type="paragraph" w:customStyle="1" w:styleId="3F1D78EEF27E488394EFB966225778872">
    <w:name w:val="3F1D78EEF27E488394EFB966225778872"/>
    <w:rsid w:val="003A0EB4"/>
    <w:rPr>
      <w:rFonts w:eastAsiaTheme="minorHAnsi"/>
      <w:lang w:eastAsia="en-US"/>
    </w:rPr>
  </w:style>
  <w:style w:type="paragraph" w:customStyle="1" w:styleId="DF7A5CDEC5244799A1A8FDC45C3639F42">
    <w:name w:val="DF7A5CDEC5244799A1A8FDC45C3639F42"/>
    <w:rsid w:val="003A0EB4"/>
    <w:rPr>
      <w:rFonts w:eastAsiaTheme="minorHAnsi"/>
      <w:lang w:eastAsia="en-US"/>
    </w:rPr>
  </w:style>
  <w:style w:type="paragraph" w:customStyle="1" w:styleId="196CD19FD74E48FFA61B95B794465C892">
    <w:name w:val="196CD19FD74E48FFA61B95B794465C892"/>
    <w:rsid w:val="003A0EB4"/>
    <w:rPr>
      <w:rFonts w:eastAsiaTheme="minorHAnsi"/>
      <w:lang w:eastAsia="en-US"/>
    </w:rPr>
  </w:style>
  <w:style w:type="paragraph" w:customStyle="1" w:styleId="254BBE37D8904AEA9880708BFD99A7EC2">
    <w:name w:val="254BBE37D8904AEA9880708BFD99A7EC2"/>
    <w:rsid w:val="003A0EB4"/>
    <w:rPr>
      <w:rFonts w:eastAsiaTheme="minorHAnsi"/>
      <w:lang w:eastAsia="en-US"/>
    </w:rPr>
  </w:style>
  <w:style w:type="paragraph" w:customStyle="1" w:styleId="92B0AA3C09F449FAB4DED334B01995632">
    <w:name w:val="92B0AA3C09F449FAB4DED334B01995632"/>
    <w:rsid w:val="003A0EB4"/>
    <w:rPr>
      <w:rFonts w:eastAsiaTheme="minorHAnsi"/>
      <w:lang w:eastAsia="en-US"/>
    </w:rPr>
  </w:style>
  <w:style w:type="paragraph" w:customStyle="1" w:styleId="C81D6209990D4665B6ABF6C751ADA3072">
    <w:name w:val="C81D6209990D4665B6ABF6C751ADA3072"/>
    <w:rsid w:val="003A0EB4"/>
    <w:rPr>
      <w:rFonts w:eastAsiaTheme="minorHAnsi"/>
      <w:lang w:eastAsia="en-US"/>
    </w:rPr>
  </w:style>
  <w:style w:type="paragraph" w:customStyle="1" w:styleId="7E4EE41B15544DC7B99D3ED02E8F448C2">
    <w:name w:val="7E4EE41B15544DC7B99D3ED02E8F448C2"/>
    <w:rsid w:val="003A0EB4"/>
    <w:rPr>
      <w:rFonts w:eastAsiaTheme="minorHAnsi"/>
      <w:lang w:eastAsia="en-US"/>
    </w:rPr>
  </w:style>
  <w:style w:type="paragraph" w:customStyle="1" w:styleId="5A4831AE3D7D4DB0914B58DAEDB975B92">
    <w:name w:val="5A4831AE3D7D4DB0914B58DAEDB975B92"/>
    <w:rsid w:val="003A0EB4"/>
    <w:rPr>
      <w:rFonts w:eastAsiaTheme="minorHAnsi"/>
      <w:lang w:eastAsia="en-US"/>
    </w:rPr>
  </w:style>
  <w:style w:type="paragraph" w:customStyle="1" w:styleId="9F5B647034A941768AD9C7B943BF77BA2">
    <w:name w:val="9F5B647034A941768AD9C7B943BF77BA2"/>
    <w:rsid w:val="003A0EB4"/>
    <w:rPr>
      <w:rFonts w:eastAsiaTheme="minorHAnsi"/>
      <w:lang w:eastAsia="en-US"/>
    </w:rPr>
  </w:style>
  <w:style w:type="paragraph" w:customStyle="1" w:styleId="B03B52103A764F34A542CC71D57B0DF62">
    <w:name w:val="B03B52103A764F34A542CC71D57B0DF62"/>
    <w:rsid w:val="003A0EB4"/>
    <w:rPr>
      <w:rFonts w:eastAsiaTheme="minorHAnsi"/>
      <w:lang w:eastAsia="en-US"/>
    </w:rPr>
  </w:style>
  <w:style w:type="paragraph" w:customStyle="1" w:styleId="74B3798BC0CF4F3FBEBAC1B87543140F2">
    <w:name w:val="74B3798BC0CF4F3FBEBAC1B87543140F2"/>
    <w:rsid w:val="003A0EB4"/>
    <w:rPr>
      <w:rFonts w:eastAsiaTheme="minorHAnsi"/>
      <w:lang w:eastAsia="en-US"/>
    </w:rPr>
  </w:style>
  <w:style w:type="paragraph" w:customStyle="1" w:styleId="47AA000541874B648A274C683F754A6C2">
    <w:name w:val="47AA000541874B648A274C683F754A6C2"/>
    <w:rsid w:val="003A0EB4"/>
    <w:rPr>
      <w:rFonts w:eastAsiaTheme="minorHAnsi"/>
      <w:lang w:eastAsia="en-US"/>
    </w:rPr>
  </w:style>
  <w:style w:type="paragraph" w:customStyle="1" w:styleId="C981BEA95D1B456E8DF0BF0B8C39D25F2">
    <w:name w:val="C981BEA95D1B456E8DF0BF0B8C39D25F2"/>
    <w:rsid w:val="003A0EB4"/>
    <w:rPr>
      <w:rFonts w:eastAsiaTheme="minorHAnsi"/>
      <w:lang w:eastAsia="en-US"/>
    </w:rPr>
  </w:style>
  <w:style w:type="paragraph" w:customStyle="1" w:styleId="CC38ECFB1722434D87337F5347B09E162">
    <w:name w:val="CC38ECFB1722434D87337F5347B09E162"/>
    <w:rsid w:val="003A0EB4"/>
    <w:rPr>
      <w:rFonts w:eastAsiaTheme="minorHAnsi"/>
      <w:lang w:eastAsia="en-US"/>
    </w:rPr>
  </w:style>
  <w:style w:type="paragraph" w:customStyle="1" w:styleId="5D6252530BC04CEDB1BC89E02D6992462">
    <w:name w:val="5D6252530BC04CEDB1BC89E02D6992462"/>
    <w:rsid w:val="003A0EB4"/>
    <w:rPr>
      <w:rFonts w:eastAsiaTheme="minorHAnsi"/>
      <w:lang w:eastAsia="en-US"/>
    </w:rPr>
  </w:style>
  <w:style w:type="paragraph" w:customStyle="1" w:styleId="5638FD59BDD243B08DABD35DA631C6A02">
    <w:name w:val="5638FD59BDD243B08DABD35DA631C6A02"/>
    <w:rsid w:val="003A0EB4"/>
    <w:rPr>
      <w:rFonts w:eastAsiaTheme="minorHAnsi"/>
      <w:lang w:eastAsia="en-US"/>
    </w:rPr>
  </w:style>
  <w:style w:type="paragraph" w:customStyle="1" w:styleId="3CCB1A5DB9254C18B7CB3E5F9940547F2">
    <w:name w:val="3CCB1A5DB9254C18B7CB3E5F9940547F2"/>
    <w:rsid w:val="003A0EB4"/>
    <w:rPr>
      <w:rFonts w:eastAsiaTheme="minorHAnsi"/>
      <w:lang w:eastAsia="en-US"/>
    </w:rPr>
  </w:style>
  <w:style w:type="paragraph" w:customStyle="1" w:styleId="ACC64841AC244D6A891C721DEA91E40D2">
    <w:name w:val="ACC64841AC244D6A891C721DEA91E40D2"/>
    <w:rsid w:val="003A0EB4"/>
    <w:rPr>
      <w:rFonts w:eastAsiaTheme="minorHAnsi"/>
      <w:lang w:eastAsia="en-US"/>
    </w:rPr>
  </w:style>
  <w:style w:type="paragraph" w:customStyle="1" w:styleId="FBD8286A222644E6BCD9DDA3C7452FF12">
    <w:name w:val="FBD8286A222644E6BCD9DDA3C7452FF12"/>
    <w:rsid w:val="003A0EB4"/>
    <w:rPr>
      <w:rFonts w:eastAsiaTheme="minorHAnsi"/>
      <w:lang w:eastAsia="en-US"/>
    </w:rPr>
  </w:style>
  <w:style w:type="paragraph" w:customStyle="1" w:styleId="A35110E46CA1425BA8572C1D2A855B481">
    <w:name w:val="A35110E46CA1425BA8572C1D2A855B481"/>
    <w:rsid w:val="003A0EB4"/>
    <w:rPr>
      <w:rFonts w:eastAsiaTheme="minorHAnsi"/>
      <w:lang w:eastAsia="en-US"/>
    </w:rPr>
  </w:style>
  <w:style w:type="paragraph" w:customStyle="1" w:styleId="38D41A6E296949F989768D09F486203C1">
    <w:name w:val="38D41A6E296949F989768D09F486203C1"/>
    <w:rsid w:val="003A0EB4"/>
    <w:rPr>
      <w:rFonts w:eastAsiaTheme="minorHAnsi"/>
      <w:lang w:eastAsia="en-US"/>
    </w:rPr>
  </w:style>
  <w:style w:type="paragraph" w:customStyle="1" w:styleId="784700CFB20F4F16AA25AB202B555E551">
    <w:name w:val="784700CFB20F4F16AA25AB202B555E551"/>
    <w:rsid w:val="003A0EB4"/>
    <w:rPr>
      <w:rFonts w:eastAsiaTheme="minorHAnsi"/>
      <w:lang w:eastAsia="en-US"/>
    </w:rPr>
  </w:style>
  <w:style w:type="paragraph" w:customStyle="1" w:styleId="441EB4C4D1D3404B84512202E6838F711">
    <w:name w:val="441EB4C4D1D3404B84512202E6838F711"/>
    <w:rsid w:val="003A0EB4"/>
    <w:rPr>
      <w:rFonts w:eastAsiaTheme="minorHAnsi"/>
      <w:lang w:eastAsia="en-US"/>
    </w:rPr>
  </w:style>
  <w:style w:type="paragraph" w:customStyle="1" w:styleId="D8CE321AEC9340D9A80B8548FACA8DAC1">
    <w:name w:val="D8CE321AEC9340D9A80B8548FACA8DAC1"/>
    <w:rsid w:val="003A0EB4"/>
    <w:rPr>
      <w:rFonts w:eastAsiaTheme="minorHAnsi"/>
      <w:lang w:eastAsia="en-US"/>
    </w:rPr>
  </w:style>
  <w:style w:type="paragraph" w:customStyle="1" w:styleId="1DB53ECE26E14697AC10A50BA767EA651">
    <w:name w:val="1DB53ECE26E14697AC10A50BA767EA651"/>
    <w:rsid w:val="003A0EB4"/>
    <w:rPr>
      <w:rFonts w:eastAsiaTheme="minorHAnsi"/>
      <w:lang w:eastAsia="en-US"/>
    </w:rPr>
  </w:style>
  <w:style w:type="paragraph" w:customStyle="1" w:styleId="B9B8B6C0D756435A91F809A143733C651">
    <w:name w:val="B9B8B6C0D756435A91F809A143733C651"/>
    <w:rsid w:val="003A0EB4"/>
    <w:rPr>
      <w:rFonts w:eastAsiaTheme="minorHAnsi"/>
      <w:lang w:eastAsia="en-US"/>
    </w:rPr>
  </w:style>
  <w:style w:type="paragraph" w:customStyle="1" w:styleId="5AC3442C6BFB43378F24E785524F08B71">
    <w:name w:val="5AC3442C6BFB43378F24E785524F08B71"/>
    <w:rsid w:val="003A0EB4"/>
    <w:rPr>
      <w:rFonts w:eastAsiaTheme="minorHAnsi"/>
      <w:lang w:eastAsia="en-US"/>
    </w:rPr>
  </w:style>
  <w:style w:type="paragraph" w:customStyle="1" w:styleId="CA221F5C40C84CBE9BA9C62431E96FCA1">
    <w:name w:val="CA221F5C40C84CBE9BA9C62431E96FCA1"/>
    <w:rsid w:val="003A0EB4"/>
    <w:rPr>
      <w:rFonts w:eastAsiaTheme="minorHAnsi"/>
      <w:lang w:eastAsia="en-US"/>
    </w:rPr>
  </w:style>
  <w:style w:type="paragraph" w:customStyle="1" w:styleId="ED5AD3C7BC18489084196B16883CB6011">
    <w:name w:val="ED5AD3C7BC18489084196B16883CB6011"/>
    <w:rsid w:val="003A0EB4"/>
    <w:rPr>
      <w:rFonts w:eastAsiaTheme="minorHAnsi"/>
      <w:lang w:eastAsia="en-US"/>
    </w:rPr>
  </w:style>
  <w:style w:type="paragraph" w:customStyle="1" w:styleId="CE38D2B276C84B07AB820703548B56021">
    <w:name w:val="CE38D2B276C84B07AB820703548B56021"/>
    <w:rsid w:val="003A0EB4"/>
    <w:rPr>
      <w:rFonts w:eastAsiaTheme="minorHAnsi"/>
      <w:lang w:eastAsia="en-US"/>
    </w:rPr>
  </w:style>
  <w:style w:type="paragraph" w:customStyle="1" w:styleId="C5A072F7EFE447FC926B97A7C1CEE6011">
    <w:name w:val="C5A072F7EFE447FC926B97A7C1CEE6011"/>
    <w:rsid w:val="003A0EB4"/>
    <w:rPr>
      <w:rFonts w:eastAsiaTheme="minorHAnsi"/>
      <w:lang w:eastAsia="en-US"/>
    </w:rPr>
  </w:style>
  <w:style w:type="paragraph" w:customStyle="1" w:styleId="32BD053BAE5C48189F9EA23B8BF081871">
    <w:name w:val="32BD053BAE5C48189F9EA23B8BF081871"/>
    <w:rsid w:val="003A0EB4"/>
    <w:rPr>
      <w:rFonts w:eastAsiaTheme="minorHAnsi"/>
      <w:lang w:eastAsia="en-US"/>
    </w:rPr>
  </w:style>
  <w:style w:type="paragraph" w:customStyle="1" w:styleId="2CBC11E830C54FD8989F0FAF04B055EE1">
    <w:name w:val="2CBC11E830C54FD8989F0FAF04B055EE1"/>
    <w:rsid w:val="003A0EB4"/>
    <w:rPr>
      <w:rFonts w:eastAsiaTheme="minorHAnsi"/>
      <w:lang w:eastAsia="en-US"/>
    </w:rPr>
  </w:style>
  <w:style w:type="paragraph" w:customStyle="1" w:styleId="6E0B9E62370C4F099C1D98880699B6FE1">
    <w:name w:val="6E0B9E62370C4F099C1D98880699B6FE1"/>
    <w:rsid w:val="003A0EB4"/>
    <w:rPr>
      <w:rFonts w:eastAsiaTheme="minorHAnsi"/>
      <w:lang w:eastAsia="en-US"/>
    </w:rPr>
  </w:style>
  <w:style w:type="paragraph" w:customStyle="1" w:styleId="542C2AE7D7A44A979660DD44510DF8D51">
    <w:name w:val="542C2AE7D7A44A979660DD44510DF8D51"/>
    <w:rsid w:val="003A0EB4"/>
    <w:rPr>
      <w:rFonts w:eastAsiaTheme="minorHAnsi"/>
      <w:lang w:eastAsia="en-US"/>
    </w:rPr>
  </w:style>
  <w:style w:type="paragraph" w:customStyle="1" w:styleId="4B5E8748E1A240E8B324C10C2D9410421">
    <w:name w:val="4B5E8748E1A240E8B324C10C2D9410421"/>
    <w:rsid w:val="003A0EB4"/>
    <w:rPr>
      <w:rFonts w:eastAsiaTheme="minorHAnsi"/>
      <w:lang w:eastAsia="en-US"/>
    </w:rPr>
  </w:style>
  <w:style w:type="paragraph" w:customStyle="1" w:styleId="C226D142D29A4F8B990AEC6F1A61909E1">
    <w:name w:val="C226D142D29A4F8B990AEC6F1A61909E1"/>
    <w:rsid w:val="003A0EB4"/>
    <w:rPr>
      <w:rFonts w:eastAsiaTheme="minorHAnsi"/>
      <w:lang w:eastAsia="en-US"/>
    </w:rPr>
  </w:style>
  <w:style w:type="paragraph" w:customStyle="1" w:styleId="080CD3DE88044834A96CF1133CCBF9091">
    <w:name w:val="080CD3DE88044834A96CF1133CCBF9091"/>
    <w:rsid w:val="003A0EB4"/>
    <w:rPr>
      <w:rFonts w:eastAsiaTheme="minorHAnsi"/>
      <w:lang w:eastAsia="en-US"/>
    </w:rPr>
  </w:style>
  <w:style w:type="paragraph" w:customStyle="1" w:styleId="68A34EE97EBC47A0BCDF1C8CACB626571">
    <w:name w:val="68A34EE97EBC47A0BCDF1C8CACB626571"/>
    <w:rsid w:val="003A0EB4"/>
    <w:rPr>
      <w:rFonts w:eastAsiaTheme="minorHAnsi"/>
      <w:lang w:eastAsia="en-US"/>
    </w:rPr>
  </w:style>
  <w:style w:type="paragraph" w:customStyle="1" w:styleId="7005F0830CBB4108A94DD0792FB1ABF51">
    <w:name w:val="7005F0830CBB4108A94DD0792FB1ABF51"/>
    <w:rsid w:val="003A0EB4"/>
    <w:rPr>
      <w:rFonts w:eastAsiaTheme="minorHAnsi"/>
      <w:lang w:eastAsia="en-US"/>
    </w:rPr>
  </w:style>
  <w:style w:type="paragraph" w:customStyle="1" w:styleId="7B390C5EA9A84841B82BD85D78804F2F1">
    <w:name w:val="7B390C5EA9A84841B82BD85D78804F2F1"/>
    <w:rsid w:val="003A0EB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EB4"/>
    <w:rPr>
      <w:color w:val="808080"/>
    </w:rPr>
  </w:style>
  <w:style w:type="paragraph" w:customStyle="1" w:styleId="E3ED45A54C7C46AA9D3FC155AD2A2FD4">
    <w:name w:val="E3ED45A54C7C46AA9D3FC155AD2A2FD4"/>
    <w:rsid w:val="00B637E3"/>
  </w:style>
  <w:style w:type="paragraph" w:customStyle="1" w:styleId="072C43A6A5A940AABBB529AAB370B184">
    <w:name w:val="072C43A6A5A940AABBB529AAB370B184"/>
    <w:rsid w:val="00B637E3"/>
  </w:style>
  <w:style w:type="paragraph" w:customStyle="1" w:styleId="4535D159053A4AC0BFFCA28FD74D3B7D">
    <w:name w:val="4535D159053A4AC0BFFCA28FD74D3B7D"/>
    <w:rsid w:val="00B637E3"/>
    <w:rPr>
      <w:rFonts w:eastAsiaTheme="minorHAnsi"/>
      <w:lang w:eastAsia="en-US"/>
    </w:rPr>
  </w:style>
  <w:style w:type="paragraph" w:customStyle="1" w:styleId="10A17A67AF8D46C9B83CA7A87C3F166E">
    <w:name w:val="10A17A67AF8D46C9B83CA7A87C3F166E"/>
    <w:rsid w:val="00B637E3"/>
    <w:rPr>
      <w:rFonts w:eastAsiaTheme="minorHAnsi"/>
      <w:lang w:eastAsia="en-US"/>
    </w:rPr>
  </w:style>
  <w:style w:type="paragraph" w:customStyle="1" w:styleId="BEF030EDDCB1489BA6C5A017FEACA20E">
    <w:name w:val="BEF030EDDCB1489BA6C5A017FEACA20E"/>
    <w:rsid w:val="00B637E3"/>
    <w:rPr>
      <w:rFonts w:eastAsiaTheme="minorHAnsi"/>
      <w:lang w:eastAsia="en-US"/>
    </w:rPr>
  </w:style>
  <w:style w:type="paragraph" w:customStyle="1" w:styleId="CF50B4583DBD4CBC8720C038148F7A09">
    <w:name w:val="CF50B4583DBD4CBC8720C038148F7A09"/>
    <w:rsid w:val="00B637E3"/>
    <w:rPr>
      <w:rFonts w:eastAsiaTheme="minorHAnsi"/>
      <w:lang w:eastAsia="en-US"/>
    </w:rPr>
  </w:style>
  <w:style w:type="paragraph" w:customStyle="1" w:styleId="4998AD4FEAC4402E914D5BFF28001211">
    <w:name w:val="4998AD4FEAC4402E914D5BFF28001211"/>
    <w:rsid w:val="00B637E3"/>
    <w:rPr>
      <w:rFonts w:eastAsiaTheme="minorHAnsi"/>
      <w:lang w:eastAsia="en-US"/>
    </w:rPr>
  </w:style>
  <w:style w:type="paragraph" w:customStyle="1" w:styleId="50B9135090F94BCD93663AD4ABB3E3EC">
    <w:name w:val="50B9135090F94BCD93663AD4ABB3E3EC"/>
    <w:rsid w:val="00B637E3"/>
    <w:rPr>
      <w:rFonts w:eastAsiaTheme="minorHAnsi"/>
      <w:lang w:eastAsia="en-US"/>
    </w:rPr>
  </w:style>
  <w:style w:type="paragraph" w:customStyle="1" w:styleId="3AC904D7B2944E3FBCCC0AB8A0B07296">
    <w:name w:val="3AC904D7B2944E3FBCCC0AB8A0B07296"/>
    <w:rsid w:val="00B637E3"/>
    <w:rPr>
      <w:rFonts w:eastAsiaTheme="minorHAnsi"/>
      <w:lang w:eastAsia="en-US"/>
    </w:rPr>
  </w:style>
  <w:style w:type="paragraph" w:customStyle="1" w:styleId="D38BD3FCBE4B40C8B54A7671B5973277">
    <w:name w:val="D38BD3FCBE4B40C8B54A7671B5973277"/>
    <w:rsid w:val="00B637E3"/>
    <w:rPr>
      <w:rFonts w:eastAsiaTheme="minorHAnsi"/>
      <w:lang w:eastAsia="en-US"/>
    </w:rPr>
  </w:style>
  <w:style w:type="paragraph" w:customStyle="1" w:styleId="D2B310F021314ACFA5218491B5C572F5">
    <w:name w:val="D2B310F021314ACFA5218491B5C572F5"/>
    <w:rsid w:val="00B637E3"/>
    <w:rPr>
      <w:rFonts w:eastAsiaTheme="minorHAnsi"/>
      <w:lang w:eastAsia="en-US"/>
    </w:rPr>
  </w:style>
  <w:style w:type="paragraph" w:customStyle="1" w:styleId="52F55EE76E454BA996A506E862D95D6C">
    <w:name w:val="52F55EE76E454BA996A506E862D95D6C"/>
    <w:rsid w:val="00B637E3"/>
    <w:rPr>
      <w:rFonts w:eastAsiaTheme="minorHAnsi"/>
      <w:lang w:eastAsia="en-US"/>
    </w:rPr>
  </w:style>
  <w:style w:type="paragraph" w:customStyle="1" w:styleId="C0BB0A344137460EA7DC02AFBA11C92F">
    <w:name w:val="C0BB0A344137460EA7DC02AFBA11C92F"/>
    <w:rsid w:val="00B637E3"/>
    <w:rPr>
      <w:rFonts w:eastAsiaTheme="minorHAnsi"/>
      <w:lang w:eastAsia="en-US"/>
    </w:rPr>
  </w:style>
  <w:style w:type="paragraph" w:customStyle="1" w:styleId="2ABB73E66F874C0A829A19556EF1DF54">
    <w:name w:val="2ABB73E66F874C0A829A19556EF1DF54"/>
    <w:rsid w:val="00B637E3"/>
    <w:rPr>
      <w:rFonts w:eastAsiaTheme="minorHAnsi"/>
      <w:lang w:eastAsia="en-US"/>
    </w:rPr>
  </w:style>
  <w:style w:type="paragraph" w:customStyle="1" w:styleId="511C9211858F495C8385DAAC46059FC2">
    <w:name w:val="511C9211858F495C8385DAAC46059FC2"/>
    <w:rsid w:val="00B637E3"/>
    <w:rPr>
      <w:rFonts w:eastAsiaTheme="minorHAnsi"/>
      <w:lang w:eastAsia="en-US"/>
    </w:rPr>
  </w:style>
  <w:style w:type="paragraph" w:customStyle="1" w:styleId="03CD2C3A74D14135865F7A4B95F691BB">
    <w:name w:val="03CD2C3A74D14135865F7A4B95F691BB"/>
    <w:rsid w:val="00B637E3"/>
    <w:rPr>
      <w:rFonts w:eastAsiaTheme="minorHAnsi"/>
      <w:lang w:eastAsia="en-US"/>
    </w:rPr>
  </w:style>
  <w:style w:type="paragraph" w:customStyle="1" w:styleId="F45ECF1005FD490E953E0E44BC2150E9">
    <w:name w:val="F45ECF1005FD490E953E0E44BC2150E9"/>
    <w:rsid w:val="00B637E3"/>
    <w:rPr>
      <w:rFonts w:eastAsiaTheme="minorHAnsi"/>
      <w:lang w:eastAsia="en-US"/>
    </w:rPr>
  </w:style>
  <w:style w:type="paragraph" w:customStyle="1" w:styleId="27A3DFF4768240C4BFF7DF0EC2888EA5">
    <w:name w:val="27A3DFF4768240C4BFF7DF0EC2888EA5"/>
    <w:rsid w:val="00B637E3"/>
    <w:rPr>
      <w:rFonts w:eastAsiaTheme="minorHAnsi"/>
      <w:lang w:eastAsia="en-US"/>
    </w:rPr>
  </w:style>
  <w:style w:type="paragraph" w:customStyle="1" w:styleId="4F6E519084D249CD876B82AE9D796CB8">
    <w:name w:val="4F6E519084D249CD876B82AE9D796CB8"/>
    <w:rsid w:val="00B637E3"/>
    <w:rPr>
      <w:rFonts w:eastAsiaTheme="minorHAnsi"/>
      <w:lang w:eastAsia="en-US"/>
    </w:rPr>
  </w:style>
  <w:style w:type="paragraph" w:customStyle="1" w:styleId="29142387158045348568C64B2367A440">
    <w:name w:val="29142387158045348568C64B2367A440"/>
    <w:rsid w:val="00B637E3"/>
    <w:rPr>
      <w:rFonts w:eastAsiaTheme="minorHAnsi"/>
      <w:lang w:eastAsia="en-US"/>
    </w:rPr>
  </w:style>
  <w:style w:type="paragraph" w:customStyle="1" w:styleId="71D8DD155B8F400E9767AE7C976A0960">
    <w:name w:val="71D8DD155B8F400E9767AE7C976A0960"/>
    <w:rsid w:val="00B637E3"/>
    <w:rPr>
      <w:rFonts w:eastAsiaTheme="minorHAnsi"/>
      <w:lang w:eastAsia="en-US"/>
    </w:rPr>
  </w:style>
  <w:style w:type="paragraph" w:customStyle="1" w:styleId="F5262E137388474A9AC08BBE7C5CF594">
    <w:name w:val="F5262E137388474A9AC08BBE7C5CF594"/>
    <w:rsid w:val="00B637E3"/>
    <w:rPr>
      <w:rFonts w:eastAsiaTheme="minorHAnsi"/>
      <w:lang w:eastAsia="en-US"/>
    </w:rPr>
  </w:style>
  <w:style w:type="paragraph" w:customStyle="1" w:styleId="660EB379D92745BCA720878B7AF4496B">
    <w:name w:val="660EB379D92745BCA720878B7AF4496B"/>
    <w:rsid w:val="00B637E3"/>
    <w:rPr>
      <w:rFonts w:eastAsiaTheme="minorHAnsi"/>
      <w:lang w:eastAsia="en-US"/>
    </w:rPr>
  </w:style>
  <w:style w:type="paragraph" w:customStyle="1" w:styleId="8778ADA5983A40F29A2824A47A2366BA">
    <w:name w:val="8778ADA5983A40F29A2824A47A2366BA"/>
    <w:rsid w:val="00B637E3"/>
    <w:rPr>
      <w:rFonts w:eastAsiaTheme="minorHAnsi"/>
      <w:lang w:eastAsia="en-US"/>
    </w:rPr>
  </w:style>
  <w:style w:type="paragraph" w:customStyle="1" w:styleId="E3ED45A54C7C46AA9D3FC155AD2A2FD41">
    <w:name w:val="E3ED45A54C7C46AA9D3FC155AD2A2FD41"/>
    <w:rsid w:val="00B637E3"/>
    <w:rPr>
      <w:rFonts w:eastAsiaTheme="minorHAnsi"/>
      <w:lang w:eastAsia="en-US"/>
    </w:rPr>
  </w:style>
  <w:style w:type="paragraph" w:customStyle="1" w:styleId="072C43A6A5A940AABBB529AAB370B1841">
    <w:name w:val="072C43A6A5A940AABBB529AAB370B1841"/>
    <w:rsid w:val="00B637E3"/>
    <w:rPr>
      <w:rFonts w:eastAsiaTheme="minorHAnsi"/>
      <w:lang w:eastAsia="en-US"/>
    </w:rPr>
  </w:style>
  <w:style w:type="paragraph" w:customStyle="1" w:styleId="1102A78286554B4E8EC7AA1762F1990D">
    <w:name w:val="1102A78286554B4E8EC7AA1762F1990D"/>
    <w:rsid w:val="00B637E3"/>
    <w:rPr>
      <w:rFonts w:eastAsiaTheme="minorHAnsi"/>
      <w:lang w:eastAsia="en-US"/>
    </w:rPr>
  </w:style>
  <w:style w:type="paragraph" w:customStyle="1" w:styleId="4535D159053A4AC0BFFCA28FD74D3B7D1">
    <w:name w:val="4535D159053A4AC0BFFCA28FD74D3B7D1"/>
    <w:rsid w:val="00B637E3"/>
    <w:rPr>
      <w:rFonts w:eastAsiaTheme="minorHAnsi"/>
      <w:lang w:eastAsia="en-US"/>
    </w:rPr>
  </w:style>
  <w:style w:type="paragraph" w:customStyle="1" w:styleId="10A17A67AF8D46C9B83CA7A87C3F166E1">
    <w:name w:val="10A17A67AF8D46C9B83CA7A87C3F166E1"/>
    <w:rsid w:val="00B637E3"/>
    <w:rPr>
      <w:rFonts w:eastAsiaTheme="minorHAnsi"/>
      <w:lang w:eastAsia="en-US"/>
    </w:rPr>
  </w:style>
  <w:style w:type="paragraph" w:customStyle="1" w:styleId="BEF030EDDCB1489BA6C5A017FEACA20E1">
    <w:name w:val="BEF030EDDCB1489BA6C5A017FEACA20E1"/>
    <w:rsid w:val="00B637E3"/>
    <w:rPr>
      <w:rFonts w:eastAsiaTheme="minorHAnsi"/>
      <w:lang w:eastAsia="en-US"/>
    </w:rPr>
  </w:style>
  <w:style w:type="paragraph" w:customStyle="1" w:styleId="CF50B4583DBD4CBC8720C038148F7A091">
    <w:name w:val="CF50B4583DBD4CBC8720C038148F7A091"/>
    <w:rsid w:val="00B637E3"/>
    <w:rPr>
      <w:rFonts w:eastAsiaTheme="minorHAnsi"/>
      <w:lang w:eastAsia="en-US"/>
    </w:rPr>
  </w:style>
  <w:style w:type="paragraph" w:customStyle="1" w:styleId="4998AD4FEAC4402E914D5BFF280012111">
    <w:name w:val="4998AD4FEAC4402E914D5BFF280012111"/>
    <w:rsid w:val="00B637E3"/>
    <w:rPr>
      <w:rFonts w:eastAsiaTheme="minorHAnsi"/>
      <w:lang w:eastAsia="en-US"/>
    </w:rPr>
  </w:style>
  <w:style w:type="paragraph" w:customStyle="1" w:styleId="50B9135090F94BCD93663AD4ABB3E3EC1">
    <w:name w:val="50B9135090F94BCD93663AD4ABB3E3EC1"/>
    <w:rsid w:val="00B637E3"/>
    <w:rPr>
      <w:rFonts w:eastAsiaTheme="minorHAnsi"/>
      <w:lang w:eastAsia="en-US"/>
    </w:rPr>
  </w:style>
  <w:style w:type="paragraph" w:customStyle="1" w:styleId="3AC904D7B2944E3FBCCC0AB8A0B072961">
    <w:name w:val="3AC904D7B2944E3FBCCC0AB8A0B072961"/>
    <w:rsid w:val="00B637E3"/>
    <w:rPr>
      <w:rFonts w:eastAsiaTheme="minorHAnsi"/>
      <w:lang w:eastAsia="en-US"/>
    </w:rPr>
  </w:style>
  <w:style w:type="paragraph" w:customStyle="1" w:styleId="D38BD3FCBE4B40C8B54A7671B59732771">
    <w:name w:val="D38BD3FCBE4B40C8B54A7671B59732771"/>
    <w:rsid w:val="00B637E3"/>
    <w:rPr>
      <w:rFonts w:eastAsiaTheme="minorHAnsi"/>
      <w:lang w:eastAsia="en-US"/>
    </w:rPr>
  </w:style>
  <w:style w:type="paragraph" w:customStyle="1" w:styleId="D2B310F021314ACFA5218491B5C572F51">
    <w:name w:val="D2B310F021314ACFA5218491B5C572F51"/>
    <w:rsid w:val="00B637E3"/>
    <w:rPr>
      <w:rFonts w:eastAsiaTheme="minorHAnsi"/>
      <w:lang w:eastAsia="en-US"/>
    </w:rPr>
  </w:style>
  <w:style w:type="paragraph" w:customStyle="1" w:styleId="52F55EE76E454BA996A506E862D95D6C1">
    <w:name w:val="52F55EE76E454BA996A506E862D95D6C1"/>
    <w:rsid w:val="00B637E3"/>
    <w:rPr>
      <w:rFonts w:eastAsiaTheme="minorHAnsi"/>
      <w:lang w:eastAsia="en-US"/>
    </w:rPr>
  </w:style>
  <w:style w:type="paragraph" w:customStyle="1" w:styleId="C0BB0A344137460EA7DC02AFBA11C92F1">
    <w:name w:val="C0BB0A344137460EA7DC02AFBA11C92F1"/>
    <w:rsid w:val="00B637E3"/>
    <w:rPr>
      <w:rFonts w:eastAsiaTheme="minorHAnsi"/>
      <w:lang w:eastAsia="en-US"/>
    </w:rPr>
  </w:style>
  <w:style w:type="paragraph" w:customStyle="1" w:styleId="2ABB73E66F874C0A829A19556EF1DF541">
    <w:name w:val="2ABB73E66F874C0A829A19556EF1DF541"/>
    <w:rsid w:val="00B637E3"/>
    <w:rPr>
      <w:rFonts w:eastAsiaTheme="minorHAnsi"/>
      <w:lang w:eastAsia="en-US"/>
    </w:rPr>
  </w:style>
  <w:style w:type="paragraph" w:customStyle="1" w:styleId="511C9211858F495C8385DAAC46059FC21">
    <w:name w:val="511C9211858F495C8385DAAC46059FC21"/>
    <w:rsid w:val="00B637E3"/>
    <w:rPr>
      <w:rFonts w:eastAsiaTheme="minorHAnsi"/>
      <w:lang w:eastAsia="en-US"/>
    </w:rPr>
  </w:style>
  <w:style w:type="paragraph" w:customStyle="1" w:styleId="03CD2C3A74D14135865F7A4B95F691BB1">
    <w:name w:val="03CD2C3A74D14135865F7A4B95F691BB1"/>
    <w:rsid w:val="00B637E3"/>
    <w:rPr>
      <w:rFonts w:eastAsiaTheme="minorHAnsi"/>
      <w:lang w:eastAsia="en-US"/>
    </w:rPr>
  </w:style>
  <w:style w:type="paragraph" w:customStyle="1" w:styleId="F45ECF1005FD490E953E0E44BC2150E91">
    <w:name w:val="F45ECF1005FD490E953E0E44BC2150E91"/>
    <w:rsid w:val="00B637E3"/>
    <w:rPr>
      <w:rFonts w:eastAsiaTheme="minorHAnsi"/>
      <w:lang w:eastAsia="en-US"/>
    </w:rPr>
  </w:style>
  <w:style w:type="paragraph" w:customStyle="1" w:styleId="27A3DFF4768240C4BFF7DF0EC2888EA51">
    <w:name w:val="27A3DFF4768240C4BFF7DF0EC2888EA51"/>
    <w:rsid w:val="00B637E3"/>
    <w:rPr>
      <w:rFonts w:eastAsiaTheme="minorHAnsi"/>
      <w:lang w:eastAsia="en-US"/>
    </w:rPr>
  </w:style>
  <w:style w:type="paragraph" w:customStyle="1" w:styleId="4F6E519084D249CD876B82AE9D796CB81">
    <w:name w:val="4F6E519084D249CD876B82AE9D796CB81"/>
    <w:rsid w:val="00B637E3"/>
    <w:rPr>
      <w:rFonts w:eastAsiaTheme="minorHAnsi"/>
      <w:lang w:eastAsia="en-US"/>
    </w:rPr>
  </w:style>
  <w:style w:type="paragraph" w:customStyle="1" w:styleId="29142387158045348568C64B2367A4401">
    <w:name w:val="29142387158045348568C64B2367A4401"/>
    <w:rsid w:val="00B637E3"/>
    <w:rPr>
      <w:rFonts w:eastAsiaTheme="minorHAnsi"/>
      <w:lang w:eastAsia="en-US"/>
    </w:rPr>
  </w:style>
  <w:style w:type="paragraph" w:customStyle="1" w:styleId="71D8DD155B8F400E9767AE7C976A09601">
    <w:name w:val="71D8DD155B8F400E9767AE7C976A09601"/>
    <w:rsid w:val="00B637E3"/>
    <w:rPr>
      <w:rFonts w:eastAsiaTheme="minorHAnsi"/>
      <w:lang w:eastAsia="en-US"/>
    </w:rPr>
  </w:style>
  <w:style w:type="paragraph" w:customStyle="1" w:styleId="F5262E137388474A9AC08BBE7C5CF5941">
    <w:name w:val="F5262E137388474A9AC08BBE7C5CF5941"/>
    <w:rsid w:val="00B637E3"/>
    <w:rPr>
      <w:rFonts w:eastAsiaTheme="minorHAnsi"/>
      <w:lang w:eastAsia="en-US"/>
    </w:rPr>
  </w:style>
  <w:style w:type="paragraph" w:customStyle="1" w:styleId="660EB379D92745BCA720878B7AF4496B1">
    <w:name w:val="660EB379D92745BCA720878B7AF4496B1"/>
    <w:rsid w:val="00B637E3"/>
    <w:rPr>
      <w:rFonts w:eastAsiaTheme="minorHAnsi"/>
      <w:lang w:eastAsia="en-US"/>
    </w:rPr>
  </w:style>
  <w:style w:type="paragraph" w:customStyle="1" w:styleId="8778ADA5983A40F29A2824A47A2366BA1">
    <w:name w:val="8778ADA5983A40F29A2824A47A2366BA1"/>
    <w:rsid w:val="00B637E3"/>
    <w:rPr>
      <w:rFonts w:eastAsiaTheme="minorHAnsi"/>
      <w:lang w:eastAsia="en-US"/>
    </w:rPr>
  </w:style>
  <w:style w:type="paragraph" w:customStyle="1" w:styleId="E3ED45A54C7C46AA9D3FC155AD2A2FD42">
    <w:name w:val="E3ED45A54C7C46AA9D3FC155AD2A2FD42"/>
    <w:rsid w:val="00B637E3"/>
    <w:rPr>
      <w:rFonts w:eastAsiaTheme="minorHAnsi"/>
      <w:lang w:eastAsia="en-US"/>
    </w:rPr>
  </w:style>
  <w:style w:type="paragraph" w:customStyle="1" w:styleId="072C43A6A5A940AABBB529AAB370B1842">
    <w:name w:val="072C43A6A5A940AABBB529AAB370B1842"/>
    <w:rsid w:val="00B637E3"/>
    <w:rPr>
      <w:rFonts w:eastAsiaTheme="minorHAnsi"/>
      <w:lang w:eastAsia="en-US"/>
    </w:rPr>
  </w:style>
  <w:style w:type="paragraph" w:customStyle="1" w:styleId="1102A78286554B4E8EC7AA1762F1990D1">
    <w:name w:val="1102A78286554B4E8EC7AA1762F1990D1"/>
    <w:rsid w:val="00B637E3"/>
    <w:rPr>
      <w:rFonts w:eastAsiaTheme="minorHAnsi"/>
      <w:lang w:eastAsia="en-US"/>
    </w:rPr>
  </w:style>
  <w:style w:type="paragraph" w:customStyle="1" w:styleId="960A17A8A1DD460991AA32570A7BB77D">
    <w:name w:val="960A17A8A1DD460991AA32570A7BB77D"/>
    <w:rsid w:val="00B637E3"/>
  </w:style>
  <w:style w:type="paragraph" w:customStyle="1" w:styleId="8FE096D2AE514E2497679BD66E59B4D1">
    <w:name w:val="8FE096D2AE514E2497679BD66E59B4D1"/>
    <w:rsid w:val="00B637E3"/>
  </w:style>
  <w:style w:type="paragraph" w:customStyle="1" w:styleId="C8313B19A3D74FECACD510EFEBB3527B">
    <w:name w:val="C8313B19A3D74FECACD510EFEBB3527B"/>
    <w:rsid w:val="00B637E3"/>
  </w:style>
  <w:style w:type="paragraph" w:customStyle="1" w:styleId="9000A102A3494F21867588BE13873E91">
    <w:name w:val="9000A102A3494F21867588BE13873E91"/>
    <w:rsid w:val="00B637E3"/>
  </w:style>
  <w:style w:type="paragraph" w:customStyle="1" w:styleId="C4228EFDA2774A87ACA8F3848017D56E">
    <w:name w:val="C4228EFDA2774A87ACA8F3848017D56E"/>
    <w:rsid w:val="00B637E3"/>
  </w:style>
  <w:style w:type="paragraph" w:customStyle="1" w:styleId="199C289613A14BF296F78D96B49AA521">
    <w:name w:val="199C289613A14BF296F78D96B49AA521"/>
    <w:rsid w:val="00B637E3"/>
  </w:style>
  <w:style w:type="paragraph" w:customStyle="1" w:styleId="4535D159053A4AC0BFFCA28FD74D3B7D2">
    <w:name w:val="4535D159053A4AC0BFFCA28FD74D3B7D2"/>
    <w:rsid w:val="00B637E3"/>
    <w:rPr>
      <w:rFonts w:eastAsiaTheme="minorHAnsi"/>
      <w:lang w:eastAsia="en-US"/>
    </w:rPr>
  </w:style>
  <w:style w:type="paragraph" w:customStyle="1" w:styleId="10A17A67AF8D46C9B83CA7A87C3F166E2">
    <w:name w:val="10A17A67AF8D46C9B83CA7A87C3F166E2"/>
    <w:rsid w:val="00B637E3"/>
    <w:rPr>
      <w:rFonts w:eastAsiaTheme="minorHAnsi"/>
      <w:lang w:eastAsia="en-US"/>
    </w:rPr>
  </w:style>
  <w:style w:type="paragraph" w:customStyle="1" w:styleId="BEF030EDDCB1489BA6C5A017FEACA20E2">
    <w:name w:val="BEF030EDDCB1489BA6C5A017FEACA20E2"/>
    <w:rsid w:val="00B637E3"/>
    <w:rPr>
      <w:rFonts w:eastAsiaTheme="minorHAnsi"/>
      <w:lang w:eastAsia="en-US"/>
    </w:rPr>
  </w:style>
  <w:style w:type="paragraph" w:customStyle="1" w:styleId="CF50B4583DBD4CBC8720C038148F7A092">
    <w:name w:val="CF50B4583DBD4CBC8720C038148F7A092"/>
    <w:rsid w:val="00B637E3"/>
    <w:rPr>
      <w:rFonts w:eastAsiaTheme="minorHAnsi"/>
      <w:lang w:eastAsia="en-US"/>
    </w:rPr>
  </w:style>
  <w:style w:type="paragraph" w:customStyle="1" w:styleId="4998AD4FEAC4402E914D5BFF280012112">
    <w:name w:val="4998AD4FEAC4402E914D5BFF280012112"/>
    <w:rsid w:val="00B637E3"/>
    <w:rPr>
      <w:rFonts w:eastAsiaTheme="minorHAnsi"/>
      <w:lang w:eastAsia="en-US"/>
    </w:rPr>
  </w:style>
  <w:style w:type="paragraph" w:customStyle="1" w:styleId="50B9135090F94BCD93663AD4ABB3E3EC2">
    <w:name w:val="50B9135090F94BCD93663AD4ABB3E3EC2"/>
    <w:rsid w:val="00B637E3"/>
    <w:rPr>
      <w:rFonts w:eastAsiaTheme="minorHAnsi"/>
      <w:lang w:eastAsia="en-US"/>
    </w:rPr>
  </w:style>
  <w:style w:type="paragraph" w:customStyle="1" w:styleId="3AC904D7B2944E3FBCCC0AB8A0B072962">
    <w:name w:val="3AC904D7B2944E3FBCCC0AB8A0B072962"/>
    <w:rsid w:val="00B637E3"/>
    <w:rPr>
      <w:rFonts w:eastAsiaTheme="minorHAnsi"/>
      <w:lang w:eastAsia="en-US"/>
    </w:rPr>
  </w:style>
  <w:style w:type="paragraph" w:customStyle="1" w:styleId="D38BD3FCBE4B40C8B54A7671B59732772">
    <w:name w:val="D38BD3FCBE4B40C8B54A7671B59732772"/>
    <w:rsid w:val="00B637E3"/>
    <w:rPr>
      <w:rFonts w:eastAsiaTheme="minorHAnsi"/>
      <w:lang w:eastAsia="en-US"/>
    </w:rPr>
  </w:style>
  <w:style w:type="paragraph" w:customStyle="1" w:styleId="D2B310F021314ACFA5218491B5C572F52">
    <w:name w:val="D2B310F021314ACFA5218491B5C572F52"/>
    <w:rsid w:val="00B637E3"/>
    <w:rPr>
      <w:rFonts w:eastAsiaTheme="minorHAnsi"/>
      <w:lang w:eastAsia="en-US"/>
    </w:rPr>
  </w:style>
  <w:style w:type="paragraph" w:customStyle="1" w:styleId="52F55EE76E454BA996A506E862D95D6C2">
    <w:name w:val="52F55EE76E454BA996A506E862D95D6C2"/>
    <w:rsid w:val="00B637E3"/>
    <w:rPr>
      <w:rFonts w:eastAsiaTheme="minorHAnsi"/>
      <w:lang w:eastAsia="en-US"/>
    </w:rPr>
  </w:style>
  <w:style w:type="paragraph" w:customStyle="1" w:styleId="C0BB0A344137460EA7DC02AFBA11C92F2">
    <w:name w:val="C0BB0A344137460EA7DC02AFBA11C92F2"/>
    <w:rsid w:val="00B637E3"/>
    <w:rPr>
      <w:rFonts w:eastAsiaTheme="minorHAnsi"/>
      <w:lang w:eastAsia="en-US"/>
    </w:rPr>
  </w:style>
  <w:style w:type="paragraph" w:customStyle="1" w:styleId="2ABB73E66F874C0A829A19556EF1DF542">
    <w:name w:val="2ABB73E66F874C0A829A19556EF1DF542"/>
    <w:rsid w:val="00B637E3"/>
    <w:rPr>
      <w:rFonts w:eastAsiaTheme="minorHAnsi"/>
      <w:lang w:eastAsia="en-US"/>
    </w:rPr>
  </w:style>
  <w:style w:type="paragraph" w:customStyle="1" w:styleId="511C9211858F495C8385DAAC46059FC22">
    <w:name w:val="511C9211858F495C8385DAAC46059FC22"/>
    <w:rsid w:val="00B637E3"/>
    <w:rPr>
      <w:rFonts w:eastAsiaTheme="minorHAnsi"/>
      <w:lang w:eastAsia="en-US"/>
    </w:rPr>
  </w:style>
  <w:style w:type="paragraph" w:customStyle="1" w:styleId="03CD2C3A74D14135865F7A4B95F691BB2">
    <w:name w:val="03CD2C3A74D14135865F7A4B95F691BB2"/>
    <w:rsid w:val="00B637E3"/>
    <w:rPr>
      <w:rFonts w:eastAsiaTheme="minorHAnsi"/>
      <w:lang w:eastAsia="en-US"/>
    </w:rPr>
  </w:style>
  <w:style w:type="paragraph" w:customStyle="1" w:styleId="F45ECF1005FD490E953E0E44BC2150E92">
    <w:name w:val="F45ECF1005FD490E953E0E44BC2150E92"/>
    <w:rsid w:val="00B637E3"/>
    <w:rPr>
      <w:rFonts w:eastAsiaTheme="minorHAnsi"/>
      <w:lang w:eastAsia="en-US"/>
    </w:rPr>
  </w:style>
  <w:style w:type="paragraph" w:customStyle="1" w:styleId="27A3DFF4768240C4BFF7DF0EC2888EA52">
    <w:name w:val="27A3DFF4768240C4BFF7DF0EC2888EA52"/>
    <w:rsid w:val="00B637E3"/>
    <w:rPr>
      <w:rFonts w:eastAsiaTheme="minorHAnsi"/>
      <w:lang w:eastAsia="en-US"/>
    </w:rPr>
  </w:style>
  <w:style w:type="paragraph" w:customStyle="1" w:styleId="4F6E519084D249CD876B82AE9D796CB82">
    <w:name w:val="4F6E519084D249CD876B82AE9D796CB82"/>
    <w:rsid w:val="00B637E3"/>
    <w:rPr>
      <w:rFonts w:eastAsiaTheme="minorHAnsi"/>
      <w:lang w:eastAsia="en-US"/>
    </w:rPr>
  </w:style>
  <w:style w:type="paragraph" w:customStyle="1" w:styleId="29142387158045348568C64B2367A4402">
    <w:name w:val="29142387158045348568C64B2367A4402"/>
    <w:rsid w:val="00B637E3"/>
    <w:rPr>
      <w:rFonts w:eastAsiaTheme="minorHAnsi"/>
      <w:lang w:eastAsia="en-US"/>
    </w:rPr>
  </w:style>
  <w:style w:type="paragraph" w:customStyle="1" w:styleId="71D8DD155B8F400E9767AE7C976A09602">
    <w:name w:val="71D8DD155B8F400E9767AE7C976A09602"/>
    <w:rsid w:val="00B637E3"/>
    <w:rPr>
      <w:rFonts w:eastAsiaTheme="minorHAnsi"/>
      <w:lang w:eastAsia="en-US"/>
    </w:rPr>
  </w:style>
  <w:style w:type="paragraph" w:customStyle="1" w:styleId="F5262E137388474A9AC08BBE7C5CF5942">
    <w:name w:val="F5262E137388474A9AC08BBE7C5CF5942"/>
    <w:rsid w:val="00B637E3"/>
    <w:rPr>
      <w:rFonts w:eastAsiaTheme="minorHAnsi"/>
      <w:lang w:eastAsia="en-US"/>
    </w:rPr>
  </w:style>
  <w:style w:type="paragraph" w:customStyle="1" w:styleId="660EB379D92745BCA720878B7AF4496B2">
    <w:name w:val="660EB379D92745BCA720878B7AF4496B2"/>
    <w:rsid w:val="00B637E3"/>
    <w:rPr>
      <w:rFonts w:eastAsiaTheme="minorHAnsi"/>
      <w:lang w:eastAsia="en-US"/>
    </w:rPr>
  </w:style>
  <w:style w:type="paragraph" w:customStyle="1" w:styleId="8778ADA5983A40F29A2824A47A2366BA2">
    <w:name w:val="8778ADA5983A40F29A2824A47A2366BA2"/>
    <w:rsid w:val="00B637E3"/>
    <w:rPr>
      <w:rFonts w:eastAsiaTheme="minorHAnsi"/>
      <w:lang w:eastAsia="en-US"/>
    </w:rPr>
  </w:style>
  <w:style w:type="paragraph" w:customStyle="1" w:styleId="E3ED45A54C7C46AA9D3FC155AD2A2FD43">
    <w:name w:val="E3ED45A54C7C46AA9D3FC155AD2A2FD43"/>
    <w:rsid w:val="00B637E3"/>
    <w:rPr>
      <w:rFonts w:eastAsiaTheme="minorHAnsi"/>
      <w:lang w:eastAsia="en-US"/>
    </w:rPr>
  </w:style>
  <w:style w:type="paragraph" w:customStyle="1" w:styleId="072C43A6A5A940AABBB529AAB370B1843">
    <w:name w:val="072C43A6A5A940AABBB529AAB370B1843"/>
    <w:rsid w:val="00B637E3"/>
    <w:rPr>
      <w:rFonts w:eastAsiaTheme="minorHAnsi"/>
      <w:lang w:eastAsia="en-US"/>
    </w:rPr>
  </w:style>
  <w:style w:type="paragraph" w:customStyle="1" w:styleId="8FAF859152F14AA0B08ADAFD87F01D39">
    <w:name w:val="8FAF859152F14AA0B08ADAFD87F01D39"/>
    <w:rsid w:val="00B637E3"/>
    <w:rPr>
      <w:rFonts w:eastAsiaTheme="minorHAnsi"/>
      <w:lang w:eastAsia="en-US"/>
    </w:rPr>
  </w:style>
  <w:style w:type="paragraph" w:customStyle="1" w:styleId="960A17A8A1DD460991AA32570A7BB77D1">
    <w:name w:val="960A17A8A1DD460991AA32570A7BB77D1"/>
    <w:rsid w:val="00B637E3"/>
    <w:rPr>
      <w:rFonts w:eastAsiaTheme="minorHAnsi"/>
      <w:lang w:eastAsia="en-US"/>
    </w:rPr>
  </w:style>
  <w:style w:type="paragraph" w:customStyle="1" w:styleId="8FE096D2AE514E2497679BD66E59B4D11">
    <w:name w:val="8FE096D2AE514E2497679BD66E59B4D11"/>
    <w:rsid w:val="00B637E3"/>
    <w:rPr>
      <w:rFonts w:eastAsiaTheme="minorHAnsi"/>
      <w:lang w:eastAsia="en-US"/>
    </w:rPr>
  </w:style>
  <w:style w:type="paragraph" w:customStyle="1" w:styleId="20C4F2A180604E1CA90595E301EF3E3B">
    <w:name w:val="20C4F2A180604E1CA90595E301EF3E3B"/>
    <w:rsid w:val="00B637E3"/>
    <w:rPr>
      <w:rFonts w:eastAsiaTheme="minorHAnsi"/>
      <w:lang w:eastAsia="en-US"/>
    </w:rPr>
  </w:style>
  <w:style w:type="paragraph" w:customStyle="1" w:styleId="1102A78286554B4E8EC7AA1762F1990D2">
    <w:name w:val="1102A78286554B4E8EC7AA1762F1990D2"/>
    <w:rsid w:val="00B637E3"/>
    <w:rPr>
      <w:rFonts w:eastAsiaTheme="minorHAnsi"/>
      <w:lang w:eastAsia="en-US"/>
    </w:rPr>
  </w:style>
  <w:style w:type="paragraph" w:customStyle="1" w:styleId="4535D159053A4AC0BFFCA28FD74D3B7D3">
    <w:name w:val="4535D159053A4AC0BFFCA28FD74D3B7D3"/>
    <w:rsid w:val="00B637E3"/>
    <w:rPr>
      <w:rFonts w:eastAsiaTheme="minorHAnsi"/>
      <w:lang w:eastAsia="en-US"/>
    </w:rPr>
  </w:style>
  <w:style w:type="paragraph" w:customStyle="1" w:styleId="10A17A67AF8D46C9B83CA7A87C3F166E3">
    <w:name w:val="10A17A67AF8D46C9B83CA7A87C3F166E3"/>
    <w:rsid w:val="00B637E3"/>
    <w:rPr>
      <w:rFonts w:eastAsiaTheme="minorHAnsi"/>
      <w:lang w:eastAsia="en-US"/>
    </w:rPr>
  </w:style>
  <w:style w:type="paragraph" w:customStyle="1" w:styleId="BEF030EDDCB1489BA6C5A017FEACA20E3">
    <w:name w:val="BEF030EDDCB1489BA6C5A017FEACA20E3"/>
    <w:rsid w:val="00B637E3"/>
    <w:rPr>
      <w:rFonts w:eastAsiaTheme="minorHAnsi"/>
      <w:lang w:eastAsia="en-US"/>
    </w:rPr>
  </w:style>
  <w:style w:type="paragraph" w:customStyle="1" w:styleId="CF50B4583DBD4CBC8720C038148F7A093">
    <w:name w:val="CF50B4583DBD4CBC8720C038148F7A093"/>
    <w:rsid w:val="00B637E3"/>
    <w:rPr>
      <w:rFonts w:eastAsiaTheme="minorHAnsi"/>
      <w:lang w:eastAsia="en-US"/>
    </w:rPr>
  </w:style>
  <w:style w:type="paragraph" w:customStyle="1" w:styleId="4998AD4FEAC4402E914D5BFF280012113">
    <w:name w:val="4998AD4FEAC4402E914D5BFF280012113"/>
    <w:rsid w:val="00B637E3"/>
    <w:rPr>
      <w:rFonts w:eastAsiaTheme="minorHAnsi"/>
      <w:lang w:eastAsia="en-US"/>
    </w:rPr>
  </w:style>
  <w:style w:type="paragraph" w:customStyle="1" w:styleId="50B9135090F94BCD93663AD4ABB3E3EC3">
    <w:name w:val="50B9135090F94BCD93663AD4ABB3E3EC3"/>
    <w:rsid w:val="00B637E3"/>
    <w:rPr>
      <w:rFonts w:eastAsiaTheme="minorHAnsi"/>
      <w:lang w:eastAsia="en-US"/>
    </w:rPr>
  </w:style>
  <w:style w:type="paragraph" w:customStyle="1" w:styleId="3AC904D7B2944E3FBCCC0AB8A0B072963">
    <w:name w:val="3AC904D7B2944E3FBCCC0AB8A0B072963"/>
    <w:rsid w:val="00B637E3"/>
    <w:rPr>
      <w:rFonts w:eastAsiaTheme="minorHAnsi"/>
      <w:lang w:eastAsia="en-US"/>
    </w:rPr>
  </w:style>
  <w:style w:type="paragraph" w:customStyle="1" w:styleId="D38BD3FCBE4B40C8B54A7671B59732773">
    <w:name w:val="D38BD3FCBE4B40C8B54A7671B59732773"/>
    <w:rsid w:val="00B637E3"/>
    <w:rPr>
      <w:rFonts w:eastAsiaTheme="minorHAnsi"/>
      <w:lang w:eastAsia="en-US"/>
    </w:rPr>
  </w:style>
  <w:style w:type="paragraph" w:customStyle="1" w:styleId="D2B310F021314ACFA5218491B5C572F53">
    <w:name w:val="D2B310F021314ACFA5218491B5C572F53"/>
    <w:rsid w:val="00B637E3"/>
    <w:rPr>
      <w:rFonts w:eastAsiaTheme="minorHAnsi"/>
      <w:lang w:eastAsia="en-US"/>
    </w:rPr>
  </w:style>
  <w:style w:type="paragraph" w:customStyle="1" w:styleId="52F55EE76E454BA996A506E862D95D6C3">
    <w:name w:val="52F55EE76E454BA996A506E862D95D6C3"/>
    <w:rsid w:val="00B637E3"/>
    <w:rPr>
      <w:rFonts w:eastAsiaTheme="minorHAnsi"/>
      <w:lang w:eastAsia="en-US"/>
    </w:rPr>
  </w:style>
  <w:style w:type="paragraph" w:customStyle="1" w:styleId="C0BB0A344137460EA7DC02AFBA11C92F3">
    <w:name w:val="C0BB0A344137460EA7DC02AFBA11C92F3"/>
    <w:rsid w:val="00B637E3"/>
    <w:rPr>
      <w:rFonts w:eastAsiaTheme="minorHAnsi"/>
      <w:lang w:eastAsia="en-US"/>
    </w:rPr>
  </w:style>
  <w:style w:type="paragraph" w:customStyle="1" w:styleId="2ABB73E66F874C0A829A19556EF1DF543">
    <w:name w:val="2ABB73E66F874C0A829A19556EF1DF543"/>
    <w:rsid w:val="00B637E3"/>
    <w:rPr>
      <w:rFonts w:eastAsiaTheme="minorHAnsi"/>
      <w:lang w:eastAsia="en-US"/>
    </w:rPr>
  </w:style>
  <w:style w:type="paragraph" w:customStyle="1" w:styleId="511C9211858F495C8385DAAC46059FC23">
    <w:name w:val="511C9211858F495C8385DAAC46059FC23"/>
    <w:rsid w:val="00B637E3"/>
    <w:rPr>
      <w:rFonts w:eastAsiaTheme="minorHAnsi"/>
      <w:lang w:eastAsia="en-US"/>
    </w:rPr>
  </w:style>
  <w:style w:type="paragraph" w:customStyle="1" w:styleId="03CD2C3A74D14135865F7A4B95F691BB3">
    <w:name w:val="03CD2C3A74D14135865F7A4B95F691BB3"/>
    <w:rsid w:val="00B637E3"/>
    <w:rPr>
      <w:rFonts w:eastAsiaTheme="minorHAnsi"/>
      <w:lang w:eastAsia="en-US"/>
    </w:rPr>
  </w:style>
  <w:style w:type="paragraph" w:customStyle="1" w:styleId="F45ECF1005FD490E953E0E44BC2150E93">
    <w:name w:val="F45ECF1005FD490E953E0E44BC2150E93"/>
    <w:rsid w:val="00B637E3"/>
    <w:rPr>
      <w:rFonts w:eastAsiaTheme="minorHAnsi"/>
      <w:lang w:eastAsia="en-US"/>
    </w:rPr>
  </w:style>
  <w:style w:type="paragraph" w:customStyle="1" w:styleId="27A3DFF4768240C4BFF7DF0EC2888EA53">
    <w:name w:val="27A3DFF4768240C4BFF7DF0EC2888EA53"/>
    <w:rsid w:val="00B637E3"/>
    <w:rPr>
      <w:rFonts w:eastAsiaTheme="minorHAnsi"/>
      <w:lang w:eastAsia="en-US"/>
    </w:rPr>
  </w:style>
  <w:style w:type="paragraph" w:customStyle="1" w:styleId="4F6E519084D249CD876B82AE9D796CB83">
    <w:name w:val="4F6E519084D249CD876B82AE9D796CB83"/>
    <w:rsid w:val="00B637E3"/>
    <w:rPr>
      <w:rFonts w:eastAsiaTheme="minorHAnsi"/>
      <w:lang w:eastAsia="en-US"/>
    </w:rPr>
  </w:style>
  <w:style w:type="paragraph" w:customStyle="1" w:styleId="29142387158045348568C64B2367A4403">
    <w:name w:val="29142387158045348568C64B2367A4403"/>
    <w:rsid w:val="00B637E3"/>
    <w:rPr>
      <w:rFonts w:eastAsiaTheme="minorHAnsi"/>
      <w:lang w:eastAsia="en-US"/>
    </w:rPr>
  </w:style>
  <w:style w:type="paragraph" w:customStyle="1" w:styleId="71D8DD155B8F400E9767AE7C976A09603">
    <w:name w:val="71D8DD155B8F400E9767AE7C976A09603"/>
    <w:rsid w:val="00B637E3"/>
    <w:rPr>
      <w:rFonts w:eastAsiaTheme="minorHAnsi"/>
      <w:lang w:eastAsia="en-US"/>
    </w:rPr>
  </w:style>
  <w:style w:type="paragraph" w:customStyle="1" w:styleId="F5262E137388474A9AC08BBE7C5CF5943">
    <w:name w:val="F5262E137388474A9AC08BBE7C5CF5943"/>
    <w:rsid w:val="00B637E3"/>
    <w:rPr>
      <w:rFonts w:eastAsiaTheme="minorHAnsi"/>
      <w:lang w:eastAsia="en-US"/>
    </w:rPr>
  </w:style>
  <w:style w:type="paragraph" w:customStyle="1" w:styleId="660EB379D92745BCA720878B7AF4496B3">
    <w:name w:val="660EB379D92745BCA720878B7AF4496B3"/>
    <w:rsid w:val="00B637E3"/>
    <w:rPr>
      <w:rFonts w:eastAsiaTheme="minorHAnsi"/>
      <w:lang w:eastAsia="en-US"/>
    </w:rPr>
  </w:style>
  <w:style w:type="paragraph" w:customStyle="1" w:styleId="8778ADA5983A40F29A2824A47A2366BA3">
    <w:name w:val="8778ADA5983A40F29A2824A47A2366BA3"/>
    <w:rsid w:val="00B637E3"/>
    <w:rPr>
      <w:rFonts w:eastAsiaTheme="minorHAnsi"/>
      <w:lang w:eastAsia="en-US"/>
    </w:rPr>
  </w:style>
  <w:style w:type="paragraph" w:customStyle="1" w:styleId="E3ED45A54C7C46AA9D3FC155AD2A2FD44">
    <w:name w:val="E3ED45A54C7C46AA9D3FC155AD2A2FD44"/>
    <w:rsid w:val="00B637E3"/>
    <w:rPr>
      <w:rFonts w:eastAsiaTheme="minorHAnsi"/>
      <w:lang w:eastAsia="en-US"/>
    </w:rPr>
  </w:style>
  <w:style w:type="paragraph" w:customStyle="1" w:styleId="072C43A6A5A940AABBB529AAB370B1844">
    <w:name w:val="072C43A6A5A940AABBB529AAB370B1844"/>
    <w:rsid w:val="00B637E3"/>
    <w:rPr>
      <w:rFonts w:eastAsiaTheme="minorHAnsi"/>
      <w:lang w:eastAsia="en-US"/>
    </w:rPr>
  </w:style>
  <w:style w:type="paragraph" w:customStyle="1" w:styleId="8FAF859152F14AA0B08ADAFD87F01D391">
    <w:name w:val="8FAF859152F14AA0B08ADAFD87F01D391"/>
    <w:rsid w:val="00B637E3"/>
    <w:rPr>
      <w:rFonts w:eastAsiaTheme="minorHAnsi"/>
      <w:lang w:eastAsia="en-US"/>
    </w:rPr>
  </w:style>
  <w:style w:type="paragraph" w:customStyle="1" w:styleId="960A17A8A1DD460991AA32570A7BB77D2">
    <w:name w:val="960A17A8A1DD460991AA32570A7BB77D2"/>
    <w:rsid w:val="00B637E3"/>
    <w:rPr>
      <w:rFonts w:eastAsiaTheme="minorHAnsi"/>
      <w:lang w:eastAsia="en-US"/>
    </w:rPr>
  </w:style>
  <w:style w:type="paragraph" w:customStyle="1" w:styleId="8FE096D2AE514E2497679BD66E59B4D12">
    <w:name w:val="8FE096D2AE514E2497679BD66E59B4D12"/>
    <w:rsid w:val="00B637E3"/>
    <w:rPr>
      <w:rFonts w:eastAsiaTheme="minorHAnsi"/>
      <w:lang w:eastAsia="en-US"/>
    </w:rPr>
  </w:style>
  <w:style w:type="paragraph" w:customStyle="1" w:styleId="20C4F2A180604E1CA90595E301EF3E3B1">
    <w:name w:val="20C4F2A180604E1CA90595E301EF3E3B1"/>
    <w:rsid w:val="00B637E3"/>
    <w:rPr>
      <w:rFonts w:eastAsiaTheme="minorHAnsi"/>
      <w:lang w:eastAsia="en-US"/>
    </w:rPr>
  </w:style>
  <w:style w:type="paragraph" w:customStyle="1" w:styleId="1102A78286554B4E8EC7AA1762F1990D3">
    <w:name w:val="1102A78286554B4E8EC7AA1762F1990D3"/>
    <w:rsid w:val="00B637E3"/>
    <w:rPr>
      <w:rFonts w:eastAsiaTheme="minorHAnsi"/>
      <w:lang w:eastAsia="en-US"/>
    </w:rPr>
  </w:style>
  <w:style w:type="paragraph" w:customStyle="1" w:styleId="369F6D802CB74731B026FEE9FBF608FE">
    <w:name w:val="369F6D802CB74731B026FEE9FBF608FE"/>
    <w:rsid w:val="00B637E3"/>
  </w:style>
  <w:style w:type="paragraph" w:customStyle="1" w:styleId="FB1A49753CA349F99380227CDB1D3306">
    <w:name w:val="FB1A49753CA349F99380227CDB1D3306"/>
    <w:rsid w:val="00B637E3"/>
  </w:style>
  <w:style w:type="paragraph" w:customStyle="1" w:styleId="BBEA6499027C43308794BAD085CE7BF3">
    <w:name w:val="BBEA6499027C43308794BAD085CE7BF3"/>
    <w:rsid w:val="00B637E3"/>
  </w:style>
  <w:style w:type="paragraph" w:customStyle="1" w:styleId="95815313720847E8B170C17B8780EE5A">
    <w:name w:val="95815313720847E8B170C17B8780EE5A"/>
    <w:rsid w:val="00B637E3"/>
  </w:style>
  <w:style w:type="paragraph" w:customStyle="1" w:styleId="8AC5F8EE9F144659AFC1381FF23A56E8">
    <w:name w:val="8AC5F8EE9F144659AFC1381FF23A56E8"/>
    <w:rsid w:val="00B637E3"/>
  </w:style>
  <w:style w:type="paragraph" w:customStyle="1" w:styleId="E6DDE2D0519340A1A18F3C8F12FCC8BD">
    <w:name w:val="E6DDE2D0519340A1A18F3C8F12FCC8BD"/>
    <w:rsid w:val="00B637E3"/>
  </w:style>
  <w:style w:type="paragraph" w:customStyle="1" w:styleId="8FED1E667FD64AC498E59F71C64E8219">
    <w:name w:val="8FED1E667FD64AC498E59F71C64E8219"/>
    <w:rsid w:val="00B637E3"/>
  </w:style>
  <w:style w:type="paragraph" w:customStyle="1" w:styleId="3F823868C0B34996AAEF9F0F8073A791">
    <w:name w:val="3F823868C0B34996AAEF9F0F8073A791"/>
    <w:rsid w:val="00B637E3"/>
  </w:style>
  <w:style w:type="paragraph" w:customStyle="1" w:styleId="54A86E1CC7BB413A9EBA3F9930C1294E">
    <w:name w:val="54A86E1CC7BB413A9EBA3F9930C1294E"/>
    <w:rsid w:val="00B637E3"/>
  </w:style>
  <w:style w:type="paragraph" w:customStyle="1" w:styleId="C4AC5F5DDA0547DF872480044D0CB902">
    <w:name w:val="C4AC5F5DDA0547DF872480044D0CB902"/>
    <w:rsid w:val="00B637E3"/>
  </w:style>
  <w:style w:type="paragraph" w:customStyle="1" w:styleId="1FFCC74D95334667917F8D44532495AC">
    <w:name w:val="1FFCC74D95334667917F8D44532495AC"/>
    <w:rsid w:val="00B637E3"/>
  </w:style>
  <w:style w:type="paragraph" w:customStyle="1" w:styleId="7A6EB29301D84C83B73D8E63E90E7218">
    <w:name w:val="7A6EB29301D84C83B73D8E63E90E7218"/>
    <w:rsid w:val="00B637E3"/>
  </w:style>
  <w:style w:type="paragraph" w:customStyle="1" w:styleId="74BDBB6F233E48A6A7370319ECDAB77D">
    <w:name w:val="74BDBB6F233E48A6A7370319ECDAB77D"/>
    <w:rsid w:val="00B637E3"/>
  </w:style>
  <w:style w:type="paragraph" w:customStyle="1" w:styleId="62981E4BDD7342479310778266337925">
    <w:name w:val="62981E4BDD7342479310778266337925"/>
    <w:rsid w:val="00B637E3"/>
  </w:style>
  <w:style w:type="paragraph" w:customStyle="1" w:styleId="A88172980BC24FE6A2ECA951759C5DB9">
    <w:name w:val="A88172980BC24FE6A2ECA951759C5DB9"/>
    <w:rsid w:val="00B637E3"/>
  </w:style>
  <w:style w:type="paragraph" w:customStyle="1" w:styleId="14D7828FCDDE4480BDC157A7A2998161">
    <w:name w:val="14D7828FCDDE4480BDC157A7A2998161"/>
    <w:rsid w:val="00B637E3"/>
  </w:style>
  <w:style w:type="paragraph" w:customStyle="1" w:styleId="D2291F9BF83E483E96F802F1BC8B656A">
    <w:name w:val="D2291F9BF83E483E96F802F1BC8B656A"/>
    <w:rsid w:val="00B637E3"/>
  </w:style>
  <w:style w:type="paragraph" w:customStyle="1" w:styleId="D15BC072CD7644F3B3EE7AF4EF1BDA7E">
    <w:name w:val="D15BC072CD7644F3B3EE7AF4EF1BDA7E"/>
    <w:rsid w:val="00B637E3"/>
  </w:style>
  <w:style w:type="paragraph" w:customStyle="1" w:styleId="28B6E702C23A429C86D70AAA661D8438">
    <w:name w:val="28B6E702C23A429C86D70AAA661D8438"/>
    <w:rsid w:val="00B637E3"/>
  </w:style>
  <w:style w:type="paragraph" w:customStyle="1" w:styleId="1A6D4B806434432EAAD7C4EDF072F5BB">
    <w:name w:val="1A6D4B806434432EAAD7C4EDF072F5BB"/>
    <w:rsid w:val="00B637E3"/>
  </w:style>
  <w:style w:type="paragraph" w:customStyle="1" w:styleId="3137A45367D7479B912306B6F9AFF83A">
    <w:name w:val="3137A45367D7479B912306B6F9AFF83A"/>
    <w:rsid w:val="00B637E3"/>
  </w:style>
  <w:style w:type="paragraph" w:customStyle="1" w:styleId="4E2420F11C844277A7F81A9E27049007">
    <w:name w:val="4E2420F11C844277A7F81A9E27049007"/>
    <w:rsid w:val="00B637E3"/>
  </w:style>
  <w:style w:type="paragraph" w:customStyle="1" w:styleId="6F7CCAA1552F4C2C9451DDE329BE9016">
    <w:name w:val="6F7CCAA1552F4C2C9451DDE329BE9016"/>
    <w:rsid w:val="00B637E3"/>
  </w:style>
  <w:style w:type="paragraph" w:customStyle="1" w:styleId="55E136D6CCBD4DE3B8801EB4817BAFAF">
    <w:name w:val="55E136D6CCBD4DE3B8801EB4817BAFAF"/>
    <w:rsid w:val="00B637E3"/>
  </w:style>
  <w:style w:type="paragraph" w:customStyle="1" w:styleId="5B3C424710D949CA863E5784460345CB">
    <w:name w:val="5B3C424710D949CA863E5784460345CB"/>
    <w:rsid w:val="00B637E3"/>
  </w:style>
  <w:style w:type="paragraph" w:customStyle="1" w:styleId="517CC53A069449F08B301DF718104B75">
    <w:name w:val="517CC53A069449F08B301DF718104B75"/>
    <w:rsid w:val="00B637E3"/>
  </w:style>
  <w:style w:type="paragraph" w:customStyle="1" w:styleId="9C564DE4D77A43459DE8D1C0A68B84AB">
    <w:name w:val="9C564DE4D77A43459DE8D1C0A68B84AB"/>
    <w:rsid w:val="00B637E3"/>
  </w:style>
  <w:style w:type="paragraph" w:customStyle="1" w:styleId="72889C798D0147E1BC9A3C8DDEC74F5D">
    <w:name w:val="72889C798D0147E1BC9A3C8DDEC74F5D"/>
    <w:rsid w:val="00B637E3"/>
  </w:style>
  <w:style w:type="paragraph" w:customStyle="1" w:styleId="2824EE0B6EB34E0AB89E0B52E8C71A30">
    <w:name w:val="2824EE0B6EB34E0AB89E0B52E8C71A30"/>
    <w:rsid w:val="00B637E3"/>
  </w:style>
  <w:style w:type="paragraph" w:customStyle="1" w:styleId="A0F98D347FBF4FDBB55BBBFC0F029F2A">
    <w:name w:val="A0F98D347FBF4FDBB55BBBFC0F029F2A"/>
    <w:rsid w:val="00B637E3"/>
  </w:style>
  <w:style w:type="paragraph" w:customStyle="1" w:styleId="5B473D1E32934231B959B94F02259C95">
    <w:name w:val="5B473D1E32934231B959B94F02259C95"/>
    <w:rsid w:val="00B637E3"/>
  </w:style>
  <w:style w:type="paragraph" w:customStyle="1" w:styleId="2D34C597AC9F472D9A340D57D09E18BF">
    <w:name w:val="2D34C597AC9F472D9A340D57D09E18BF"/>
    <w:rsid w:val="00B637E3"/>
  </w:style>
  <w:style w:type="paragraph" w:customStyle="1" w:styleId="261D66448AB740DD810956B7308A0B61">
    <w:name w:val="261D66448AB740DD810956B7308A0B61"/>
    <w:rsid w:val="00B637E3"/>
  </w:style>
  <w:style w:type="paragraph" w:customStyle="1" w:styleId="6CD869B7C6B5431BBA69F7E4AC6C6D3B">
    <w:name w:val="6CD869B7C6B5431BBA69F7E4AC6C6D3B"/>
    <w:rsid w:val="00B637E3"/>
  </w:style>
  <w:style w:type="paragraph" w:customStyle="1" w:styleId="B5E6393448184FED85B0F62AD58DEA08">
    <w:name w:val="B5E6393448184FED85B0F62AD58DEA08"/>
    <w:rsid w:val="00B637E3"/>
  </w:style>
  <w:style w:type="paragraph" w:customStyle="1" w:styleId="040F28C1DF6A4AB08861C8531587ADDC">
    <w:name w:val="040F28C1DF6A4AB08861C8531587ADDC"/>
    <w:rsid w:val="00B637E3"/>
  </w:style>
  <w:style w:type="paragraph" w:customStyle="1" w:styleId="EE13074CAB4447C5BDF919644F98CED5">
    <w:name w:val="EE13074CAB4447C5BDF919644F98CED5"/>
    <w:rsid w:val="00B637E3"/>
  </w:style>
  <w:style w:type="paragraph" w:customStyle="1" w:styleId="D72E8E8952A14E95A83C5DB7F4FE8DDD">
    <w:name w:val="D72E8E8952A14E95A83C5DB7F4FE8DDD"/>
    <w:rsid w:val="00B637E3"/>
  </w:style>
  <w:style w:type="paragraph" w:customStyle="1" w:styleId="63265428ED534194928582A1F378DAD5">
    <w:name w:val="63265428ED534194928582A1F378DAD5"/>
    <w:rsid w:val="00B637E3"/>
  </w:style>
  <w:style w:type="paragraph" w:customStyle="1" w:styleId="5E5CD2AECB5F4875A10A4B6A074DC6B2">
    <w:name w:val="5E5CD2AECB5F4875A10A4B6A074DC6B2"/>
    <w:rsid w:val="00B637E3"/>
  </w:style>
  <w:style w:type="paragraph" w:customStyle="1" w:styleId="28C800D5F6F84E4AB1FF089B57514EE8">
    <w:name w:val="28C800D5F6F84E4AB1FF089B57514EE8"/>
    <w:rsid w:val="00B637E3"/>
  </w:style>
  <w:style w:type="paragraph" w:customStyle="1" w:styleId="4535D159053A4AC0BFFCA28FD74D3B7D4">
    <w:name w:val="4535D159053A4AC0BFFCA28FD74D3B7D4"/>
    <w:rsid w:val="00B637E3"/>
    <w:rPr>
      <w:rFonts w:eastAsiaTheme="minorHAnsi"/>
      <w:lang w:eastAsia="en-US"/>
    </w:rPr>
  </w:style>
  <w:style w:type="paragraph" w:customStyle="1" w:styleId="10A17A67AF8D46C9B83CA7A87C3F166E4">
    <w:name w:val="10A17A67AF8D46C9B83CA7A87C3F166E4"/>
    <w:rsid w:val="00B637E3"/>
    <w:rPr>
      <w:rFonts w:eastAsiaTheme="minorHAnsi"/>
      <w:lang w:eastAsia="en-US"/>
    </w:rPr>
  </w:style>
  <w:style w:type="paragraph" w:customStyle="1" w:styleId="BEF030EDDCB1489BA6C5A017FEACA20E4">
    <w:name w:val="BEF030EDDCB1489BA6C5A017FEACA20E4"/>
    <w:rsid w:val="00B637E3"/>
    <w:rPr>
      <w:rFonts w:eastAsiaTheme="minorHAnsi"/>
      <w:lang w:eastAsia="en-US"/>
    </w:rPr>
  </w:style>
  <w:style w:type="paragraph" w:customStyle="1" w:styleId="CF50B4583DBD4CBC8720C038148F7A094">
    <w:name w:val="CF50B4583DBD4CBC8720C038148F7A094"/>
    <w:rsid w:val="00B637E3"/>
    <w:rPr>
      <w:rFonts w:eastAsiaTheme="minorHAnsi"/>
      <w:lang w:eastAsia="en-US"/>
    </w:rPr>
  </w:style>
  <w:style w:type="paragraph" w:customStyle="1" w:styleId="4998AD4FEAC4402E914D5BFF280012114">
    <w:name w:val="4998AD4FEAC4402E914D5BFF280012114"/>
    <w:rsid w:val="00B637E3"/>
    <w:rPr>
      <w:rFonts w:eastAsiaTheme="minorHAnsi"/>
      <w:lang w:eastAsia="en-US"/>
    </w:rPr>
  </w:style>
  <w:style w:type="paragraph" w:customStyle="1" w:styleId="50B9135090F94BCD93663AD4ABB3E3EC4">
    <w:name w:val="50B9135090F94BCD93663AD4ABB3E3EC4"/>
    <w:rsid w:val="00B637E3"/>
    <w:rPr>
      <w:rFonts w:eastAsiaTheme="minorHAnsi"/>
      <w:lang w:eastAsia="en-US"/>
    </w:rPr>
  </w:style>
  <w:style w:type="paragraph" w:customStyle="1" w:styleId="3AC904D7B2944E3FBCCC0AB8A0B072964">
    <w:name w:val="3AC904D7B2944E3FBCCC0AB8A0B072964"/>
    <w:rsid w:val="00B637E3"/>
    <w:rPr>
      <w:rFonts w:eastAsiaTheme="minorHAnsi"/>
      <w:lang w:eastAsia="en-US"/>
    </w:rPr>
  </w:style>
  <w:style w:type="paragraph" w:customStyle="1" w:styleId="D38BD3FCBE4B40C8B54A7671B59732774">
    <w:name w:val="D38BD3FCBE4B40C8B54A7671B59732774"/>
    <w:rsid w:val="00B637E3"/>
    <w:rPr>
      <w:rFonts w:eastAsiaTheme="minorHAnsi"/>
      <w:lang w:eastAsia="en-US"/>
    </w:rPr>
  </w:style>
  <w:style w:type="paragraph" w:customStyle="1" w:styleId="D2B310F021314ACFA5218491B5C572F54">
    <w:name w:val="D2B310F021314ACFA5218491B5C572F54"/>
    <w:rsid w:val="00B637E3"/>
    <w:rPr>
      <w:rFonts w:eastAsiaTheme="minorHAnsi"/>
      <w:lang w:eastAsia="en-US"/>
    </w:rPr>
  </w:style>
  <w:style w:type="paragraph" w:customStyle="1" w:styleId="52F55EE76E454BA996A506E862D95D6C4">
    <w:name w:val="52F55EE76E454BA996A506E862D95D6C4"/>
    <w:rsid w:val="00B637E3"/>
    <w:rPr>
      <w:rFonts w:eastAsiaTheme="minorHAnsi"/>
      <w:lang w:eastAsia="en-US"/>
    </w:rPr>
  </w:style>
  <w:style w:type="paragraph" w:customStyle="1" w:styleId="C0BB0A344137460EA7DC02AFBA11C92F4">
    <w:name w:val="C0BB0A344137460EA7DC02AFBA11C92F4"/>
    <w:rsid w:val="00B637E3"/>
    <w:rPr>
      <w:rFonts w:eastAsiaTheme="minorHAnsi"/>
      <w:lang w:eastAsia="en-US"/>
    </w:rPr>
  </w:style>
  <w:style w:type="paragraph" w:customStyle="1" w:styleId="2ABB73E66F874C0A829A19556EF1DF544">
    <w:name w:val="2ABB73E66F874C0A829A19556EF1DF544"/>
    <w:rsid w:val="00B637E3"/>
    <w:rPr>
      <w:rFonts w:eastAsiaTheme="minorHAnsi"/>
      <w:lang w:eastAsia="en-US"/>
    </w:rPr>
  </w:style>
  <w:style w:type="paragraph" w:customStyle="1" w:styleId="511C9211858F495C8385DAAC46059FC24">
    <w:name w:val="511C9211858F495C8385DAAC46059FC24"/>
    <w:rsid w:val="00B637E3"/>
    <w:rPr>
      <w:rFonts w:eastAsiaTheme="minorHAnsi"/>
      <w:lang w:eastAsia="en-US"/>
    </w:rPr>
  </w:style>
  <w:style w:type="paragraph" w:customStyle="1" w:styleId="03CD2C3A74D14135865F7A4B95F691BB4">
    <w:name w:val="03CD2C3A74D14135865F7A4B95F691BB4"/>
    <w:rsid w:val="00B637E3"/>
    <w:rPr>
      <w:rFonts w:eastAsiaTheme="minorHAnsi"/>
      <w:lang w:eastAsia="en-US"/>
    </w:rPr>
  </w:style>
  <w:style w:type="paragraph" w:customStyle="1" w:styleId="F45ECF1005FD490E953E0E44BC2150E94">
    <w:name w:val="F45ECF1005FD490E953E0E44BC2150E94"/>
    <w:rsid w:val="00B637E3"/>
    <w:rPr>
      <w:rFonts w:eastAsiaTheme="minorHAnsi"/>
      <w:lang w:eastAsia="en-US"/>
    </w:rPr>
  </w:style>
  <w:style w:type="paragraph" w:customStyle="1" w:styleId="27A3DFF4768240C4BFF7DF0EC2888EA54">
    <w:name w:val="27A3DFF4768240C4BFF7DF0EC2888EA54"/>
    <w:rsid w:val="00B637E3"/>
    <w:rPr>
      <w:rFonts w:eastAsiaTheme="minorHAnsi"/>
      <w:lang w:eastAsia="en-US"/>
    </w:rPr>
  </w:style>
  <w:style w:type="paragraph" w:customStyle="1" w:styleId="4F6E519084D249CD876B82AE9D796CB84">
    <w:name w:val="4F6E519084D249CD876B82AE9D796CB84"/>
    <w:rsid w:val="00B637E3"/>
    <w:rPr>
      <w:rFonts w:eastAsiaTheme="minorHAnsi"/>
      <w:lang w:eastAsia="en-US"/>
    </w:rPr>
  </w:style>
  <w:style w:type="paragraph" w:customStyle="1" w:styleId="29142387158045348568C64B2367A4404">
    <w:name w:val="29142387158045348568C64B2367A4404"/>
    <w:rsid w:val="00B637E3"/>
    <w:rPr>
      <w:rFonts w:eastAsiaTheme="minorHAnsi"/>
      <w:lang w:eastAsia="en-US"/>
    </w:rPr>
  </w:style>
  <w:style w:type="paragraph" w:customStyle="1" w:styleId="71D8DD155B8F400E9767AE7C976A09604">
    <w:name w:val="71D8DD155B8F400E9767AE7C976A09604"/>
    <w:rsid w:val="00B637E3"/>
    <w:rPr>
      <w:rFonts w:eastAsiaTheme="minorHAnsi"/>
      <w:lang w:eastAsia="en-US"/>
    </w:rPr>
  </w:style>
  <w:style w:type="paragraph" w:customStyle="1" w:styleId="F5262E137388474A9AC08BBE7C5CF5944">
    <w:name w:val="F5262E137388474A9AC08BBE7C5CF5944"/>
    <w:rsid w:val="00B637E3"/>
    <w:rPr>
      <w:rFonts w:eastAsiaTheme="minorHAnsi"/>
      <w:lang w:eastAsia="en-US"/>
    </w:rPr>
  </w:style>
  <w:style w:type="paragraph" w:customStyle="1" w:styleId="660EB379D92745BCA720878B7AF4496B4">
    <w:name w:val="660EB379D92745BCA720878B7AF4496B4"/>
    <w:rsid w:val="00B637E3"/>
    <w:rPr>
      <w:rFonts w:eastAsiaTheme="minorHAnsi"/>
      <w:lang w:eastAsia="en-US"/>
    </w:rPr>
  </w:style>
  <w:style w:type="paragraph" w:customStyle="1" w:styleId="8778ADA5983A40F29A2824A47A2366BA4">
    <w:name w:val="8778ADA5983A40F29A2824A47A2366BA4"/>
    <w:rsid w:val="00B637E3"/>
    <w:rPr>
      <w:rFonts w:eastAsiaTheme="minorHAnsi"/>
      <w:lang w:eastAsia="en-US"/>
    </w:rPr>
  </w:style>
  <w:style w:type="paragraph" w:customStyle="1" w:styleId="E3ED45A54C7C46AA9D3FC155AD2A2FD45">
    <w:name w:val="E3ED45A54C7C46AA9D3FC155AD2A2FD45"/>
    <w:rsid w:val="00B637E3"/>
    <w:rPr>
      <w:rFonts w:eastAsiaTheme="minorHAnsi"/>
      <w:lang w:eastAsia="en-US"/>
    </w:rPr>
  </w:style>
  <w:style w:type="paragraph" w:customStyle="1" w:styleId="072C43A6A5A940AABBB529AAB370B1845">
    <w:name w:val="072C43A6A5A940AABBB529AAB370B1845"/>
    <w:rsid w:val="00B637E3"/>
    <w:rPr>
      <w:rFonts w:eastAsiaTheme="minorHAnsi"/>
      <w:lang w:eastAsia="en-US"/>
    </w:rPr>
  </w:style>
  <w:style w:type="paragraph" w:customStyle="1" w:styleId="8FAF859152F14AA0B08ADAFD87F01D392">
    <w:name w:val="8FAF859152F14AA0B08ADAFD87F01D392"/>
    <w:rsid w:val="00B637E3"/>
    <w:rPr>
      <w:rFonts w:eastAsiaTheme="minorHAnsi"/>
      <w:lang w:eastAsia="en-US"/>
    </w:rPr>
  </w:style>
  <w:style w:type="paragraph" w:customStyle="1" w:styleId="960A17A8A1DD460991AA32570A7BB77D3">
    <w:name w:val="960A17A8A1DD460991AA32570A7BB77D3"/>
    <w:rsid w:val="00B637E3"/>
    <w:rPr>
      <w:rFonts w:eastAsiaTheme="minorHAnsi"/>
      <w:lang w:eastAsia="en-US"/>
    </w:rPr>
  </w:style>
  <w:style w:type="paragraph" w:customStyle="1" w:styleId="8FE096D2AE514E2497679BD66E59B4D13">
    <w:name w:val="8FE096D2AE514E2497679BD66E59B4D13"/>
    <w:rsid w:val="00B637E3"/>
    <w:rPr>
      <w:rFonts w:eastAsiaTheme="minorHAnsi"/>
      <w:lang w:eastAsia="en-US"/>
    </w:rPr>
  </w:style>
  <w:style w:type="paragraph" w:customStyle="1" w:styleId="20C4F2A180604E1CA90595E301EF3E3B2">
    <w:name w:val="20C4F2A180604E1CA90595E301EF3E3B2"/>
    <w:rsid w:val="00B637E3"/>
    <w:rPr>
      <w:rFonts w:eastAsiaTheme="minorHAnsi"/>
      <w:lang w:eastAsia="en-US"/>
    </w:rPr>
  </w:style>
  <w:style w:type="paragraph" w:customStyle="1" w:styleId="14D7828FCDDE4480BDC157A7A29981611">
    <w:name w:val="14D7828FCDDE4480BDC157A7A29981611"/>
    <w:rsid w:val="00B637E3"/>
    <w:rPr>
      <w:rFonts w:eastAsiaTheme="minorHAnsi"/>
      <w:lang w:eastAsia="en-US"/>
    </w:rPr>
  </w:style>
  <w:style w:type="paragraph" w:customStyle="1" w:styleId="D2291F9BF83E483E96F802F1BC8B656A1">
    <w:name w:val="D2291F9BF83E483E96F802F1BC8B656A1"/>
    <w:rsid w:val="00B637E3"/>
    <w:rPr>
      <w:rFonts w:eastAsiaTheme="minorHAnsi"/>
      <w:lang w:eastAsia="en-US"/>
    </w:rPr>
  </w:style>
  <w:style w:type="paragraph" w:customStyle="1" w:styleId="D15BC072CD7644F3B3EE7AF4EF1BDA7E1">
    <w:name w:val="D15BC072CD7644F3B3EE7AF4EF1BDA7E1"/>
    <w:rsid w:val="00B637E3"/>
    <w:rPr>
      <w:rFonts w:eastAsiaTheme="minorHAnsi"/>
      <w:lang w:eastAsia="en-US"/>
    </w:rPr>
  </w:style>
  <w:style w:type="paragraph" w:customStyle="1" w:styleId="28B6E702C23A429C86D70AAA661D84381">
    <w:name w:val="28B6E702C23A429C86D70AAA661D84381"/>
    <w:rsid w:val="00B637E3"/>
    <w:rPr>
      <w:rFonts w:eastAsiaTheme="minorHAnsi"/>
      <w:lang w:eastAsia="en-US"/>
    </w:rPr>
  </w:style>
  <w:style w:type="paragraph" w:customStyle="1" w:styleId="F0FE75BD223F45C8B95E1F63B06385D1">
    <w:name w:val="F0FE75BD223F45C8B95E1F63B06385D1"/>
    <w:rsid w:val="00B637E3"/>
    <w:rPr>
      <w:rFonts w:eastAsiaTheme="minorHAnsi"/>
      <w:lang w:eastAsia="en-US"/>
    </w:rPr>
  </w:style>
  <w:style w:type="paragraph" w:customStyle="1" w:styleId="A80CAA0C4CB140F79683C5A27B034096">
    <w:name w:val="A80CAA0C4CB140F79683C5A27B034096"/>
    <w:rsid w:val="00B637E3"/>
    <w:rPr>
      <w:rFonts w:eastAsiaTheme="minorHAnsi"/>
      <w:lang w:eastAsia="en-US"/>
    </w:rPr>
  </w:style>
  <w:style w:type="paragraph" w:customStyle="1" w:styleId="5DDE55A06DDE4D6685E23387427148C8">
    <w:name w:val="5DDE55A06DDE4D6685E23387427148C8"/>
    <w:rsid w:val="00B637E3"/>
    <w:rPr>
      <w:rFonts w:eastAsiaTheme="minorHAnsi"/>
      <w:lang w:eastAsia="en-US"/>
    </w:rPr>
  </w:style>
  <w:style w:type="paragraph" w:customStyle="1" w:styleId="1A6D4B806434432EAAD7C4EDF072F5BB1">
    <w:name w:val="1A6D4B806434432EAAD7C4EDF072F5BB1"/>
    <w:rsid w:val="00B637E3"/>
    <w:rPr>
      <w:rFonts w:eastAsiaTheme="minorHAnsi"/>
      <w:lang w:eastAsia="en-US"/>
    </w:rPr>
  </w:style>
  <w:style w:type="paragraph" w:customStyle="1" w:styleId="3137A45367D7479B912306B6F9AFF83A1">
    <w:name w:val="3137A45367D7479B912306B6F9AFF83A1"/>
    <w:rsid w:val="00B637E3"/>
    <w:rPr>
      <w:rFonts w:eastAsiaTheme="minorHAnsi"/>
      <w:lang w:eastAsia="en-US"/>
    </w:rPr>
  </w:style>
  <w:style w:type="paragraph" w:customStyle="1" w:styleId="4E2420F11C844277A7F81A9E270490071">
    <w:name w:val="4E2420F11C844277A7F81A9E270490071"/>
    <w:rsid w:val="00B637E3"/>
    <w:rPr>
      <w:rFonts w:eastAsiaTheme="minorHAnsi"/>
      <w:lang w:eastAsia="en-US"/>
    </w:rPr>
  </w:style>
  <w:style w:type="paragraph" w:customStyle="1" w:styleId="11FDD7D30B9D4AB0ADDA45B61D8CF6D9">
    <w:name w:val="11FDD7D30B9D4AB0ADDA45B61D8CF6D9"/>
    <w:rsid w:val="00B637E3"/>
    <w:rPr>
      <w:rFonts w:eastAsiaTheme="minorHAnsi"/>
      <w:lang w:eastAsia="en-US"/>
    </w:rPr>
  </w:style>
  <w:style w:type="paragraph" w:customStyle="1" w:styleId="2D34C597AC9F472D9A340D57D09E18BF1">
    <w:name w:val="2D34C597AC9F472D9A340D57D09E18BF1"/>
    <w:rsid w:val="00B637E3"/>
    <w:rPr>
      <w:rFonts w:eastAsiaTheme="minorHAnsi"/>
      <w:lang w:eastAsia="en-US"/>
    </w:rPr>
  </w:style>
  <w:style w:type="paragraph" w:customStyle="1" w:styleId="261D66448AB740DD810956B7308A0B611">
    <w:name w:val="261D66448AB740DD810956B7308A0B611"/>
    <w:rsid w:val="00B637E3"/>
    <w:rPr>
      <w:rFonts w:eastAsiaTheme="minorHAnsi"/>
      <w:lang w:eastAsia="en-US"/>
    </w:rPr>
  </w:style>
  <w:style w:type="paragraph" w:customStyle="1" w:styleId="7F11FDFA534A465DB782D6874C902FE1">
    <w:name w:val="7F11FDFA534A465DB782D6874C902FE1"/>
    <w:rsid w:val="00B637E3"/>
    <w:rPr>
      <w:rFonts w:eastAsiaTheme="minorHAnsi"/>
      <w:lang w:eastAsia="en-US"/>
    </w:rPr>
  </w:style>
  <w:style w:type="paragraph" w:customStyle="1" w:styleId="6F7CCAA1552F4C2C9451DDE329BE90161">
    <w:name w:val="6F7CCAA1552F4C2C9451DDE329BE90161"/>
    <w:rsid w:val="00B637E3"/>
    <w:rPr>
      <w:rFonts w:eastAsiaTheme="minorHAnsi"/>
      <w:lang w:eastAsia="en-US"/>
    </w:rPr>
  </w:style>
  <w:style w:type="paragraph" w:customStyle="1" w:styleId="55E136D6CCBD4DE3B8801EB4817BAFAF1">
    <w:name w:val="55E136D6CCBD4DE3B8801EB4817BAFAF1"/>
    <w:rsid w:val="00B637E3"/>
    <w:rPr>
      <w:rFonts w:eastAsiaTheme="minorHAnsi"/>
      <w:lang w:eastAsia="en-US"/>
    </w:rPr>
  </w:style>
  <w:style w:type="paragraph" w:customStyle="1" w:styleId="9C564DE4D77A43459DE8D1C0A68B84AB1">
    <w:name w:val="9C564DE4D77A43459DE8D1C0A68B84AB1"/>
    <w:rsid w:val="00B637E3"/>
    <w:rPr>
      <w:rFonts w:eastAsiaTheme="minorHAnsi"/>
      <w:lang w:eastAsia="en-US"/>
    </w:rPr>
  </w:style>
  <w:style w:type="paragraph" w:customStyle="1" w:styleId="6E5CF607BCB143348CF0643BEE05A2AB">
    <w:name w:val="6E5CF607BCB143348CF0643BEE05A2AB"/>
    <w:rsid w:val="00B637E3"/>
    <w:rPr>
      <w:rFonts w:eastAsiaTheme="minorHAnsi"/>
      <w:lang w:eastAsia="en-US"/>
    </w:rPr>
  </w:style>
  <w:style w:type="paragraph" w:customStyle="1" w:styleId="A0F98D347FBF4FDBB55BBBFC0F029F2A1">
    <w:name w:val="A0F98D347FBF4FDBB55BBBFC0F029F2A1"/>
    <w:rsid w:val="00B637E3"/>
    <w:rPr>
      <w:rFonts w:eastAsiaTheme="minorHAnsi"/>
      <w:lang w:eastAsia="en-US"/>
    </w:rPr>
  </w:style>
  <w:style w:type="paragraph" w:customStyle="1" w:styleId="6CD869B7C6B5431BBA69F7E4AC6C6D3B1">
    <w:name w:val="6CD869B7C6B5431BBA69F7E4AC6C6D3B1"/>
    <w:rsid w:val="00B637E3"/>
    <w:rPr>
      <w:rFonts w:eastAsiaTheme="minorHAnsi"/>
      <w:lang w:eastAsia="en-US"/>
    </w:rPr>
  </w:style>
  <w:style w:type="paragraph" w:customStyle="1" w:styleId="5B3C424710D949CA863E5784460345CB1">
    <w:name w:val="5B3C424710D949CA863E5784460345CB1"/>
    <w:rsid w:val="00B637E3"/>
    <w:rPr>
      <w:rFonts w:eastAsiaTheme="minorHAnsi"/>
      <w:lang w:eastAsia="en-US"/>
    </w:rPr>
  </w:style>
  <w:style w:type="paragraph" w:customStyle="1" w:styleId="517CC53A069449F08B301DF718104B751">
    <w:name w:val="517CC53A069449F08B301DF718104B751"/>
    <w:rsid w:val="00B637E3"/>
    <w:rPr>
      <w:rFonts w:eastAsiaTheme="minorHAnsi"/>
      <w:lang w:eastAsia="en-US"/>
    </w:rPr>
  </w:style>
  <w:style w:type="paragraph" w:customStyle="1" w:styleId="72889C798D0147E1BC9A3C8DDEC74F5D1">
    <w:name w:val="72889C798D0147E1BC9A3C8DDEC74F5D1"/>
    <w:rsid w:val="00B637E3"/>
    <w:rPr>
      <w:rFonts w:eastAsiaTheme="minorHAnsi"/>
      <w:lang w:eastAsia="en-US"/>
    </w:rPr>
  </w:style>
  <w:style w:type="paragraph" w:customStyle="1" w:styleId="2824EE0B6EB34E0AB89E0B52E8C71A301">
    <w:name w:val="2824EE0B6EB34E0AB89E0B52E8C71A301"/>
    <w:rsid w:val="00B637E3"/>
    <w:rPr>
      <w:rFonts w:eastAsiaTheme="minorHAnsi"/>
      <w:lang w:eastAsia="en-US"/>
    </w:rPr>
  </w:style>
  <w:style w:type="paragraph" w:customStyle="1" w:styleId="5B473D1E32934231B959B94F02259C951">
    <w:name w:val="5B473D1E32934231B959B94F02259C951"/>
    <w:rsid w:val="00B637E3"/>
    <w:rPr>
      <w:rFonts w:eastAsiaTheme="minorHAnsi"/>
      <w:lang w:eastAsia="en-US"/>
    </w:rPr>
  </w:style>
  <w:style w:type="paragraph" w:customStyle="1" w:styleId="B5E6393448184FED85B0F62AD58DEA081">
    <w:name w:val="B5E6393448184FED85B0F62AD58DEA081"/>
    <w:rsid w:val="00B637E3"/>
    <w:rPr>
      <w:rFonts w:eastAsiaTheme="minorHAnsi"/>
      <w:lang w:eastAsia="en-US"/>
    </w:rPr>
  </w:style>
  <w:style w:type="paragraph" w:customStyle="1" w:styleId="DAB00825161E45BDA8B4A61AAA5DBD92">
    <w:name w:val="DAB00825161E45BDA8B4A61AAA5DBD92"/>
    <w:rsid w:val="00B637E3"/>
    <w:rPr>
      <w:rFonts w:eastAsiaTheme="minorHAnsi"/>
      <w:lang w:eastAsia="en-US"/>
    </w:rPr>
  </w:style>
  <w:style w:type="paragraph" w:customStyle="1" w:styleId="7978985C8C0742EEB89CFBDBF5D38165">
    <w:name w:val="7978985C8C0742EEB89CFBDBF5D38165"/>
    <w:rsid w:val="00B637E3"/>
    <w:rPr>
      <w:rFonts w:eastAsiaTheme="minorHAnsi"/>
      <w:lang w:eastAsia="en-US"/>
    </w:rPr>
  </w:style>
  <w:style w:type="paragraph" w:customStyle="1" w:styleId="486D14A0B84B4BD89F173830AC4F5DAE">
    <w:name w:val="486D14A0B84B4BD89F173830AC4F5DAE"/>
    <w:rsid w:val="00B637E3"/>
    <w:rPr>
      <w:rFonts w:eastAsiaTheme="minorHAnsi"/>
      <w:lang w:eastAsia="en-US"/>
    </w:rPr>
  </w:style>
  <w:style w:type="paragraph" w:customStyle="1" w:styleId="7021C44681044D23815044E432DFEB59">
    <w:name w:val="7021C44681044D23815044E432DFEB59"/>
    <w:rsid w:val="00B637E3"/>
    <w:rPr>
      <w:rFonts w:eastAsiaTheme="minorHAnsi"/>
      <w:lang w:eastAsia="en-US"/>
    </w:rPr>
  </w:style>
  <w:style w:type="paragraph" w:customStyle="1" w:styleId="A41956E171DE454E97A6F3E137B6CB2F">
    <w:name w:val="A41956E171DE454E97A6F3E137B6CB2F"/>
    <w:rsid w:val="00B637E3"/>
    <w:rPr>
      <w:rFonts w:eastAsiaTheme="minorHAnsi"/>
      <w:lang w:eastAsia="en-US"/>
    </w:rPr>
  </w:style>
  <w:style w:type="paragraph" w:customStyle="1" w:styleId="AB1DC2C6059B4E03B1F170AB7C0D64D9">
    <w:name w:val="AB1DC2C6059B4E03B1F170AB7C0D64D9"/>
    <w:rsid w:val="00B637E3"/>
    <w:rPr>
      <w:rFonts w:eastAsiaTheme="minorHAnsi"/>
      <w:lang w:eastAsia="en-US"/>
    </w:rPr>
  </w:style>
  <w:style w:type="paragraph" w:customStyle="1" w:styleId="040F28C1DF6A4AB08861C8531587ADDC1">
    <w:name w:val="040F28C1DF6A4AB08861C8531587ADDC1"/>
    <w:rsid w:val="00B637E3"/>
    <w:rPr>
      <w:rFonts w:eastAsiaTheme="minorHAnsi"/>
      <w:lang w:eastAsia="en-US"/>
    </w:rPr>
  </w:style>
  <w:style w:type="paragraph" w:customStyle="1" w:styleId="EE13074CAB4447C5BDF919644F98CED51">
    <w:name w:val="EE13074CAB4447C5BDF919644F98CED51"/>
    <w:rsid w:val="00B637E3"/>
    <w:rPr>
      <w:rFonts w:eastAsiaTheme="minorHAnsi"/>
      <w:lang w:eastAsia="en-US"/>
    </w:rPr>
  </w:style>
  <w:style w:type="paragraph" w:customStyle="1" w:styleId="D72E8E8952A14E95A83C5DB7F4FE8DDD1">
    <w:name w:val="D72E8E8952A14E95A83C5DB7F4FE8DDD1"/>
    <w:rsid w:val="00B637E3"/>
    <w:rPr>
      <w:rFonts w:eastAsiaTheme="minorHAnsi"/>
      <w:lang w:eastAsia="en-US"/>
    </w:rPr>
  </w:style>
  <w:style w:type="paragraph" w:customStyle="1" w:styleId="63265428ED534194928582A1F378DAD51">
    <w:name w:val="63265428ED534194928582A1F378DAD51"/>
    <w:rsid w:val="00B637E3"/>
    <w:rPr>
      <w:rFonts w:eastAsiaTheme="minorHAnsi"/>
      <w:lang w:eastAsia="en-US"/>
    </w:rPr>
  </w:style>
  <w:style w:type="paragraph" w:customStyle="1" w:styleId="5E5CD2AECB5F4875A10A4B6A074DC6B21">
    <w:name w:val="5E5CD2AECB5F4875A10A4B6A074DC6B21"/>
    <w:rsid w:val="00B637E3"/>
    <w:rPr>
      <w:rFonts w:eastAsiaTheme="minorHAnsi"/>
      <w:lang w:eastAsia="en-US"/>
    </w:rPr>
  </w:style>
  <w:style w:type="paragraph" w:customStyle="1" w:styleId="28C800D5F6F84E4AB1FF089B57514EE81">
    <w:name w:val="28C800D5F6F84E4AB1FF089B57514EE81"/>
    <w:rsid w:val="00B637E3"/>
    <w:rPr>
      <w:rFonts w:eastAsiaTheme="minorHAnsi"/>
      <w:lang w:eastAsia="en-US"/>
    </w:rPr>
  </w:style>
  <w:style w:type="paragraph" w:customStyle="1" w:styleId="3032334DE6E04172A365AE53B1036339">
    <w:name w:val="3032334DE6E04172A365AE53B1036339"/>
    <w:rsid w:val="00B637E3"/>
    <w:rPr>
      <w:rFonts w:eastAsiaTheme="minorHAnsi"/>
      <w:lang w:eastAsia="en-US"/>
    </w:rPr>
  </w:style>
  <w:style w:type="paragraph" w:customStyle="1" w:styleId="7BBE64D320AE4107B2C8F54D714B6A92">
    <w:name w:val="7BBE64D320AE4107B2C8F54D714B6A92"/>
    <w:rsid w:val="00B637E3"/>
    <w:rPr>
      <w:rFonts w:eastAsiaTheme="minorHAnsi"/>
      <w:lang w:eastAsia="en-US"/>
    </w:rPr>
  </w:style>
  <w:style w:type="paragraph" w:customStyle="1" w:styleId="9FA02D29AF484FA3AD1054E48226BB06">
    <w:name w:val="9FA02D29AF484FA3AD1054E48226BB06"/>
    <w:rsid w:val="00B637E3"/>
    <w:rPr>
      <w:rFonts w:eastAsiaTheme="minorHAnsi"/>
      <w:lang w:eastAsia="en-US"/>
    </w:rPr>
  </w:style>
  <w:style w:type="paragraph" w:customStyle="1" w:styleId="0EE002F6E3344D3FAF5580FA1192CCBD">
    <w:name w:val="0EE002F6E3344D3FAF5580FA1192CCBD"/>
    <w:rsid w:val="00B637E3"/>
    <w:rPr>
      <w:rFonts w:eastAsiaTheme="minorHAnsi"/>
      <w:lang w:eastAsia="en-US"/>
    </w:rPr>
  </w:style>
  <w:style w:type="paragraph" w:customStyle="1" w:styleId="DC5862440C434E06977F7FB0D4249B5A">
    <w:name w:val="DC5862440C434E06977F7FB0D4249B5A"/>
    <w:rsid w:val="00B637E3"/>
    <w:rPr>
      <w:rFonts w:eastAsiaTheme="minorHAnsi"/>
      <w:lang w:eastAsia="en-US"/>
    </w:rPr>
  </w:style>
  <w:style w:type="paragraph" w:customStyle="1" w:styleId="8239858C99B94A968123C81C74B7EF0B">
    <w:name w:val="8239858C99B94A968123C81C74B7EF0B"/>
    <w:rsid w:val="00B637E3"/>
    <w:rPr>
      <w:rFonts w:eastAsiaTheme="minorHAnsi"/>
      <w:lang w:eastAsia="en-US"/>
    </w:rPr>
  </w:style>
  <w:style w:type="paragraph" w:customStyle="1" w:styleId="7ADAF2BB89644D74ADC6DBDD124BBC22">
    <w:name w:val="7ADAF2BB89644D74ADC6DBDD124BBC22"/>
    <w:rsid w:val="00B637E3"/>
    <w:rPr>
      <w:rFonts w:eastAsiaTheme="minorHAnsi"/>
      <w:lang w:eastAsia="en-US"/>
    </w:rPr>
  </w:style>
  <w:style w:type="paragraph" w:customStyle="1" w:styleId="1102A78286554B4E8EC7AA1762F1990D4">
    <w:name w:val="1102A78286554B4E8EC7AA1762F1990D4"/>
    <w:rsid w:val="00B637E3"/>
    <w:rPr>
      <w:rFonts w:eastAsiaTheme="minorHAnsi"/>
      <w:lang w:eastAsia="en-US"/>
    </w:rPr>
  </w:style>
  <w:style w:type="paragraph" w:customStyle="1" w:styleId="0C49225EA5AE47BFBD802291B2EB0771">
    <w:name w:val="0C49225EA5AE47BFBD802291B2EB0771"/>
    <w:rsid w:val="00B637E3"/>
  </w:style>
  <w:style w:type="paragraph" w:customStyle="1" w:styleId="DF799E0F4F9143B39DFBB4E58C0A4AE4">
    <w:name w:val="DF799E0F4F9143B39DFBB4E58C0A4AE4"/>
    <w:rsid w:val="00B637E3"/>
  </w:style>
  <w:style w:type="paragraph" w:customStyle="1" w:styleId="8B3F9D1A7E0C42A1A5F3A6907056D901">
    <w:name w:val="8B3F9D1A7E0C42A1A5F3A6907056D901"/>
    <w:rsid w:val="00B637E3"/>
  </w:style>
  <w:style w:type="paragraph" w:customStyle="1" w:styleId="5644A615ADE5496C8241E29848B8D54B">
    <w:name w:val="5644A615ADE5496C8241E29848B8D54B"/>
    <w:rsid w:val="00B637E3"/>
  </w:style>
  <w:style w:type="paragraph" w:customStyle="1" w:styleId="E593D276FD5A460DA08CB05DD0F4EFBD">
    <w:name w:val="E593D276FD5A460DA08CB05DD0F4EFBD"/>
    <w:rsid w:val="00B637E3"/>
  </w:style>
  <w:style w:type="paragraph" w:customStyle="1" w:styleId="3DC293ACB9604DD797BEF9EB832A3CF4">
    <w:name w:val="3DC293ACB9604DD797BEF9EB832A3CF4"/>
    <w:rsid w:val="00B637E3"/>
  </w:style>
  <w:style w:type="paragraph" w:customStyle="1" w:styleId="355B6B5F54AC4436911AD51406ED1A1C">
    <w:name w:val="355B6B5F54AC4436911AD51406ED1A1C"/>
    <w:rsid w:val="00B637E3"/>
  </w:style>
  <w:style w:type="paragraph" w:customStyle="1" w:styleId="4535D159053A4AC0BFFCA28FD74D3B7D5">
    <w:name w:val="4535D159053A4AC0BFFCA28FD74D3B7D5"/>
    <w:rsid w:val="00F477AA"/>
    <w:rPr>
      <w:rFonts w:eastAsiaTheme="minorHAnsi"/>
      <w:lang w:eastAsia="en-US"/>
    </w:rPr>
  </w:style>
  <w:style w:type="paragraph" w:customStyle="1" w:styleId="10A17A67AF8D46C9B83CA7A87C3F166E5">
    <w:name w:val="10A17A67AF8D46C9B83CA7A87C3F166E5"/>
    <w:rsid w:val="00F477AA"/>
    <w:rPr>
      <w:rFonts w:eastAsiaTheme="minorHAnsi"/>
      <w:lang w:eastAsia="en-US"/>
    </w:rPr>
  </w:style>
  <w:style w:type="paragraph" w:customStyle="1" w:styleId="BEF030EDDCB1489BA6C5A017FEACA20E5">
    <w:name w:val="BEF030EDDCB1489BA6C5A017FEACA20E5"/>
    <w:rsid w:val="00F477AA"/>
    <w:rPr>
      <w:rFonts w:eastAsiaTheme="minorHAnsi"/>
      <w:lang w:eastAsia="en-US"/>
    </w:rPr>
  </w:style>
  <w:style w:type="paragraph" w:customStyle="1" w:styleId="CF50B4583DBD4CBC8720C038148F7A095">
    <w:name w:val="CF50B4583DBD4CBC8720C038148F7A095"/>
    <w:rsid w:val="00F477AA"/>
    <w:rPr>
      <w:rFonts w:eastAsiaTheme="minorHAnsi"/>
      <w:lang w:eastAsia="en-US"/>
    </w:rPr>
  </w:style>
  <w:style w:type="paragraph" w:customStyle="1" w:styleId="4998AD4FEAC4402E914D5BFF280012115">
    <w:name w:val="4998AD4FEAC4402E914D5BFF280012115"/>
    <w:rsid w:val="00F477AA"/>
    <w:rPr>
      <w:rFonts w:eastAsiaTheme="minorHAnsi"/>
      <w:lang w:eastAsia="en-US"/>
    </w:rPr>
  </w:style>
  <w:style w:type="paragraph" w:customStyle="1" w:styleId="50B9135090F94BCD93663AD4ABB3E3EC5">
    <w:name w:val="50B9135090F94BCD93663AD4ABB3E3EC5"/>
    <w:rsid w:val="00F477AA"/>
    <w:rPr>
      <w:rFonts w:eastAsiaTheme="minorHAnsi"/>
      <w:lang w:eastAsia="en-US"/>
    </w:rPr>
  </w:style>
  <w:style w:type="paragraph" w:customStyle="1" w:styleId="3AC904D7B2944E3FBCCC0AB8A0B072965">
    <w:name w:val="3AC904D7B2944E3FBCCC0AB8A0B072965"/>
    <w:rsid w:val="00F477AA"/>
    <w:rPr>
      <w:rFonts w:eastAsiaTheme="minorHAnsi"/>
      <w:lang w:eastAsia="en-US"/>
    </w:rPr>
  </w:style>
  <w:style w:type="paragraph" w:customStyle="1" w:styleId="AB2DA0E80D904CC4B4C9DB05CF60A8F8">
    <w:name w:val="AB2DA0E80D904CC4B4C9DB05CF60A8F8"/>
    <w:rsid w:val="00F477AA"/>
    <w:rPr>
      <w:rFonts w:eastAsiaTheme="minorHAnsi"/>
      <w:lang w:eastAsia="en-US"/>
    </w:rPr>
  </w:style>
  <w:style w:type="paragraph" w:customStyle="1" w:styleId="6ABB5D56D64B41F5A4D6FEF6AE0673E3">
    <w:name w:val="6ABB5D56D64B41F5A4D6FEF6AE0673E3"/>
    <w:rsid w:val="00F477AA"/>
    <w:rPr>
      <w:rFonts w:eastAsiaTheme="minorHAnsi"/>
      <w:lang w:eastAsia="en-US"/>
    </w:rPr>
  </w:style>
  <w:style w:type="paragraph" w:customStyle="1" w:styleId="4FF6B6BF78274F9A813A6D53AA3E2EB3">
    <w:name w:val="4FF6B6BF78274F9A813A6D53AA3E2EB3"/>
    <w:rsid w:val="00F477AA"/>
    <w:rPr>
      <w:rFonts w:eastAsiaTheme="minorHAnsi"/>
      <w:lang w:eastAsia="en-US"/>
    </w:rPr>
  </w:style>
  <w:style w:type="paragraph" w:customStyle="1" w:styleId="04BB698ECB834F4FBD88A6608734026D">
    <w:name w:val="04BB698ECB834F4FBD88A6608734026D"/>
    <w:rsid w:val="00F477AA"/>
    <w:rPr>
      <w:rFonts w:eastAsiaTheme="minorHAnsi"/>
      <w:lang w:eastAsia="en-US"/>
    </w:rPr>
  </w:style>
  <w:style w:type="paragraph" w:customStyle="1" w:styleId="3BCDD247C250412C86995A354D7BB2E3">
    <w:name w:val="3BCDD247C250412C86995A354D7BB2E3"/>
    <w:rsid w:val="00F477AA"/>
    <w:rPr>
      <w:rFonts w:eastAsiaTheme="minorHAnsi"/>
      <w:lang w:eastAsia="en-US"/>
    </w:rPr>
  </w:style>
  <w:style w:type="paragraph" w:customStyle="1" w:styleId="89ACCC5D75044FB9B37593057F35600A">
    <w:name w:val="89ACCC5D75044FB9B37593057F35600A"/>
    <w:rsid w:val="00F477AA"/>
    <w:rPr>
      <w:rFonts w:eastAsiaTheme="minorHAnsi"/>
      <w:lang w:eastAsia="en-US"/>
    </w:rPr>
  </w:style>
  <w:style w:type="paragraph" w:customStyle="1" w:styleId="0C8DAF1E7D4B4BC4A5C530D8DE99E3D2">
    <w:name w:val="0C8DAF1E7D4B4BC4A5C530D8DE99E3D2"/>
    <w:rsid w:val="00F477AA"/>
    <w:rPr>
      <w:rFonts w:eastAsiaTheme="minorHAnsi"/>
      <w:lang w:eastAsia="en-US"/>
    </w:rPr>
  </w:style>
  <w:style w:type="paragraph" w:customStyle="1" w:styleId="B5AA069ED6BF47E88C9AAD75D9AC7D9D">
    <w:name w:val="B5AA069ED6BF47E88C9AAD75D9AC7D9D"/>
    <w:rsid w:val="00F477AA"/>
    <w:rPr>
      <w:rFonts w:eastAsiaTheme="minorHAnsi"/>
      <w:lang w:eastAsia="en-US"/>
    </w:rPr>
  </w:style>
  <w:style w:type="paragraph" w:customStyle="1" w:styleId="38925888F2B841F5BA925B26DB67F30A">
    <w:name w:val="38925888F2B841F5BA925B26DB67F30A"/>
    <w:rsid w:val="00F477AA"/>
    <w:rPr>
      <w:rFonts w:eastAsiaTheme="minorHAnsi"/>
      <w:lang w:eastAsia="en-US"/>
    </w:rPr>
  </w:style>
  <w:style w:type="paragraph" w:customStyle="1" w:styleId="0A67F5670FED4F489499BBFFF11B1FB1">
    <w:name w:val="0A67F5670FED4F489499BBFFF11B1FB1"/>
    <w:rsid w:val="00F477AA"/>
    <w:rPr>
      <w:rFonts w:eastAsiaTheme="minorHAnsi"/>
      <w:lang w:eastAsia="en-US"/>
    </w:rPr>
  </w:style>
  <w:style w:type="paragraph" w:customStyle="1" w:styleId="08E32F03D5BC4500AB209A29B757DD7D">
    <w:name w:val="08E32F03D5BC4500AB209A29B757DD7D"/>
    <w:rsid w:val="00F477AA"/>
    <w:rPr>
      <w:rFonts w:eastAsiaTheme="minorHAnsi"/>
      <w:lang w:eastAsia="en-US"/>
    </w:rPr>
  </w:style>
  <w:style w:type="paragraph" w:customStyle="1" w:styleId="119FD3F905C54624AC78872EAF8E544B">
    <w:name w:val="119FD3F905C54624AC78872EAF8E544B"/>
    <w:rsid w:val="00F477AA"/>
    <w:rPr>
      <w:rFonts w:eastAsiaTheme="minorHAnsi"/>
      <w:lang w:eastAsia="en-US"/>
    </w:rPr>
  </w:style>
  <w:style w:type="paragraph" w:customStyle="1" w:styleId="DB62B957344D42C48E7190D9C27F3C46">
    <w:name w:val="DB62B957344D42C48E7190D9C27F3C46"/>
    <w:rsid w:val="00F477AA"/>
    <w:rPr>
      <w:rFonts w:eastAsiaTheme="minorHAnsi"/>
      <w:lang w:eastAsia="en-US"/>
    </w:rPr>
  </w:style>
  <w:style w:type="paragraph" w:customStyle="1" w:styleId="8E4996FE7DA84C41A829F6E7D5FD6156">
    <w:name w:val="8E4996FE7DA84C41A829F6E7D5FD6156"/>
    <w:rsid w:val="00F477AA"/>
    <w:rPr>
      <w:rFonts w:eastAsiaTheme="minorHAnsi"/>
      <w:lang w:eastAsia="en-US"/>
    </w:rPr>
  </w:style>
  <w:style w:type="paragraph" w:customStyle="1" w:styleId="E7B613263077499B8FE3D075EA601B9F">
    <w:name w:val="E7B613263077499B8FE3D075EA601B9F"/>
    <w:rsid w:val="00F477AA"/>
    <w:rPr>
      <w:rFonts w:eastAsiaTheme="minorHAnsi"/>
      <w:lang w:eastAsia="en-US"/>
    </w:rPr>
  </w:style>
  <w:style w:type="paragraph" w:customStyle="1" w:styleId="D76546C2DD31474A9F4B67812B899CA1">
    <w:name w:val="D76546C2DD31474A9F4B67812B899CA1"/>
    <w:rsid w:val="00F477AA"/>
    <w:rPr>
      <w:rFonts w:eastAsiaTheme="minorHAnsi"/>
      <w:lang w:eastAsia="en-US"/>
    </w:rPr>
  </w:style>
  <w:style w:type="paragraph" w:customStyle="1" w:styleId="73F2A093E98546C69A2418315A8FE4D2">
    <w:name w:val="73F2A093E98546C69A2418315A8FE4D2"/>
    <w:rsid w:val="00F477AA"/>
    <w:rPr>
      <w:rFonts w:eastAsiaTheme="minorHAnsi"/>
      <w:lang w:eastAsia="en-US"/>
    </w:rPr>
  </w:style>
  <w:style w:type="paragraph" w:customStyle="1" w:styleId="449FC5E181C04C53A0EB5BAB3C2B7346">
    <w:name w:val="449FC5E181C04C53A0EB5BAB3C2B7346"/>
    <w:rsid w:val="00F477AA"/>
    <w:rPr>
      <w:rFonts w:eastAsiaTheme="minorHAnsi"/>
      <w:lang w:eastAsia="en-US"/>
    </w:rPr>
  </w:style>
  <w:style w:type="paragraph" w:customStyle="1" w:styleId="3507297029FC4CD49D4017D194CBB4F6">
    <w:name w:val="3507297029FC4CD49D4017D194CBB4F6"/>
    <w:rsid w:val="00F477AA"/>
    <w:rPr>
      <w:rFonts w:eastAsiaTheme="minorHAnsi"/>
      <w:lang w:eastAsia="en-US"/>
    </w:rPr>
  </w:style>
  <w:style w:type="paragraph" w:customStyle="1" w:styleId="44CAC62D26814E7A85398E6C5F16F543">
    <w:name w:val="44CAC62D26814E7A85398E6C5F16F543"/>
    <w:rsid w:val="00F477AA"/>
    <w:rPr>
      <w:rFonts w:eastAsiaTheme="minorHAnsi"/>
      <w:lang w:eastAsia="en-US"/>
    </w:rPr>
  </w:style>
  <w:style w:type="paragraph" w:customStyle="1" w:styleId="AF22C772B80B4470A6FC241CE601B308">
    <w:name w:val="AF22C772B80B4470A6FC241CE601B308"/>
    <w:rsid w:val="00F477AA"/>
    <w:rPr>
      <w:rFonts w:eastAsiaTheme="minorHAnsi"/>
      <w:lang w:eastAsia="en-US"/>
    </w:rPr>
  </w:style>
  <w:style w:type="paragraph" w:customStyle="1" w:styleId="340397D46CF74F5696D4B6CD56E2FCFE">
    <w:name w:val="340397D46CF74F5696D4B6CD56E2FCFE"/>
    <w:rsid w:val="00F477AA"/>
    <w:rPr>
      <w:rFonts w:eastAsiaTheme="minorHAnsi"/>
      <w:lang w:eastAsia="en-US"/>
    </w:rPr>
  </w:style>
  <w:style w:type="paragraph" w:customStyle="1" w:styleId="CE8BE4260E2F4924AA5BBA7EB860ABC4">
    <w:name w:val="CE8BE4260E2F4924AA5BBA7EB860ABC4"/>
    <w:rsid w:val="00F477AA"/>
    <w:rPr>
      <w:rFonts w:eastAsiaTheme="minorHAnsi"/>
      <w:lang w:eastAsia="en-US"/>
    </w:rPr>
  </w:style>
  <w:style w:type="paragraph" w:customStyle="1" w:styleId="9019985D0A93421EA70092FB54906775">
    <w:name w:val="9019985D0A93421EA70092FB54906775"/>
    <w:rsid w:val="00F477AA"/>
    <w:rPr>
      <w:rFonts w:eastAsiaTheme="minorHAnsi"/>
      <w:lang w:eastAsia="en-US"/>
    </w:rPr>
  </w:style>
  <w:style w:type="paragraph" w:customStyle="1" w:styleId="4CB83B52ED174F2EAC69A7B7D251BDA3">
    <w:name w:val="4CB83B52ED174F2EAC69A7B7D251BDA3"/>
    <w:rsid w:val="00F477AA"/>
    <w:rPr>
      <w:rFonts w:eastAsiaTheme="minorHAnsi"/>
      <w:lang w:eastAsia="en-US"/>
    </w:rPr>
  </w:style>
  <w:style w:type="paragraph" w:customStyle="1" w:styleId="E38BE313FA3F448D9F306CBDAD35CD2E">
    <w:name w:val="E38BE313FA3F448D9F306CBDAD35CD2E"/>
    <w:rsid w:val="00F477AA"/>
    <w:rPr>
      <w:rFonts w:eastAsiaTheme="minorHAnsi"/>
      <w:lang w:eastAsia="en-US"/>
    </w:rPr>
  </w:style>
  <w:style w:type="paragraph" w:customStyle="1" w:styleId="2DD5C41FC3AF46A3B657276F31F4F7ED">
    <w:name w:val="2DD5C41FC3AF46A3B657276F31F4F7ED"/>
    <w:rsid w:val="00F477AA"/>
    <w:rPr>
      <w:rFonts w:eastAsiaTheme="minorHAnsi"/>
      <w:lang w:eastAsia="en-US"/>
    </w:rPr>
  </w:style>
  <w:style w:type="paragraph" w:customStyle="1" w:styleId="0D8C8BE3E51C4C64BF62ED3AD32E9B9C">
    <w:name w:val="0D8C8BE3E51C4C64BF62ED3AD32E9B9C"/>
    <w:rsid w:val="00F477AA"/>
    <w:rPr>
      <w:rFonts w:eastAsiaTheme="minorHAnsi"/>
      <w:lang w:eastAsia="en-US"/>
    </w:rPr>
  </w:style>
  <w:style w:type="paragraph" w:customStyle="1" w:styleId="CA866E0549F04B90BE8AD4818A2F2342">
    <w:name w:val="CA866E0549F04B90BE8AD4818A2F2342"/>
    <w:rsid w:val="00F477AA"/>
    <w:rPr>
      <w:rFonts w:eastAsiaTheme="minorHAnsi"/>
      <w:lang w:eastAsia="en-US"/>
    </w:rPr>
  </w:style>
  <w:style w:type="paragraph" w:customStyle="1" w:styleId="D81E6BF228A0425CBBD72774BAF95F5B">
    <w:name w:val="D81E6BF228A0425CBBD72774BAF95F5B"/>
    <w:rsid w:val="00F477AA"/>
    <w:rPr>
      <w:rFonts w:eastAsiaTheme="minorHAnsi"/>
      <w:lang w:eastAsia="en-US"/>
    </w:rPr>
  </w:style>
  <w:style w:type="paragraph" w:customStyle="1" w:styleId="46FD5362A193492E9D80AA76315FE496">
    <w:name w:val="46FD5362A193492E9D80AA76315FE496"/>
    <w:rsid w:val="00F477AA"/>
    <w:rPr>
      <w:rFonts w:eastAsiaTheme="minorHAnsi"/>
      <w:lang w:eastAsia="en-US"/>
    </w:rPr>
  </w:style>
  <w:style w:type="paragraph" w:customStyle="1" w:styleId="A8A9AE7AEB1E48A696C4B61FEB94E2D7">
    <w:name w:val="A8A9AE7AEB1E48A696C4B61FEB94E2D7"/>
    <w:rsid w:val="00F477AA"/>
    <w:rPr>
      <w:rFonts w:eastAsiaTheme="minorHAnsi"/>
      <w:lang w:eastAsia="en-US"/>
    </w:rPr>
  </w:style>
  <w:style w:type="paragraph" w:customStyle="1" w:styleId="725A082ACE19421F95AAF4C14FC1620D">
    <w:name w:val="725A082ACE19421F95AAF4C14FC1620D"/>
    <w:rsid w:val="00F477AA"/>
    <w:rPr>
      <w:rFonts w:eastAsiaTheme="minorHAnsi"/>
      <w:lang w:eastAsia="en-US"/>
    </w:rPr>
  </w:style>
  <w:style w:type="paragraph" w:customStyle="1" w:styleId="742769AB81B343F2BA9FC5E431A6937A">
    <w:name w:val="742769AB81B343F2BA9FC5E431A6937A"/>
    <w:rsid w:val="00F477AA"/>
    <w:rPr>
      <w:rFonts w:eastAsiaTheme="minorHAnsi"/>
      <w:lang w:eastAsia="en-US"/>
    </w:rPr>
  </w:style>
  <w:style w:type="paragraph" w:customStyle="1" w:styleId="56D6F4738F8F4CADBFCD437512DECC5D">
    <w:name w:val="56D6F4738F8F4CADBFCD437512DECC5D"/>
    <w:rsid w:val="00F477AA"/>
    <w:rPr>
      <w:rFonts w:eastAsiaTheme="minorHAnsi"/>
      <w:lang w:eastAsia="en-US"/>
    </w:rPr>
  </w:style>
  <w:style w:type="paragraph" w:customStyle="1" w:styleId="5E2F125F093B4D69BFA6C714DB2EAAF7">
    <w:name w:val="5E2F125F093B4D69BFA6C714DB2EAAF7"/>
    <w:rsid w:val="00F477AA"/>
    <w:rPr>
      <w:rFonts w:eastAsiaTheme="minorHAnsi"/>
      <w:lang w:eastAsia="en-US"/>
    </w:rPr>
  </w:style>
  <w:style w:type="paragraph" w:customStyle="1" w:styleId="109AB20DBF6E4C42B0886810CBCC57A4">
    <w:name w:val="109AB20DBF6E4C42B0886810CBCC57A4"/>
    <w:rsid w:val="00F477AA"/>
    <w:rPr>
      <w:rFonts w:eastAsiaTheme="minorHAnsi"/>
      <w:lang w:eastAsia="en-US"/>
    </w:rPr>
  </w:style>
  <w:style w:type="paragraph" w:customStyle="1" w:styleId="041B4DC929D748F497452F26F5932B49">
    <w:name w:val="041B4DC929D748F497452F26F5932B49"/>
    <w:rsid w:val="00F477AA"/>
    <w:rPr>
      <w:rFonts w:eastAsiaTheme="minorHAnsi"/>
      <w:lang w:eastAsia="en-US"/>
    </w:rPr>
  </w:style>
  <w:style w:type="paragraph" w:customStyle="1" w:styleId="38134276BA88424D8B0CFD2314D0C37E">
    <w:name w:val="38134276BA88424D8B0CFD2314D0C37E"/>
    <w:rsid w:val="00F477AA"/>
    <w:rPr>
      <w:rFonts w:eastAsiaTheme="minorHAnsi"/>
      <w:lang w:eastAsia="en-US"/>
    </w:rPr>
  </w:style>
  <w:style w:type="paragraph" w:customStyle="1" w:styleId="70CD0983C55E4F94A4A5575F2B1178E0">
    <w:name w:val="70CD0983C55E4F94A4A5575F2B1178E0"/>
    <w:rsid w:val="00F477AA"/>
    <w:rPr>
      <w:rFonts w:eastAsiaTheme="minorHAnsi"/>
      <w:lang w:eastAsia="en-US"/>
    </w:rPr>
  </w:style>
  <w:style w:type="paragraph" w:customStyle="1" w:styleId="2948A56C57224956BCCAE69BDC6E350F">
    <w:name w:val="2948A56C57224956BCCAE69BDC6E350F"/>
    <w:rsid w:val="00F477AA"/>
    <w:rPr>
      <w:rFonts w:eastAsiaTheme="minorHAnsi"/>
      <w:lang w:eastAsia="en-US"/>
    </w:rPr>
  </w:style>
  <w:style w:type="paragraph" w:customStyle="1" w:styleId="83A38556830B42169B1207D11B9AC546">
    <w:name w:val="83A38556830B42169B1207D11B9AC546"/>
    <w:rsid w:val="00F477AA"/>
    <w:rPr>
      <w:rFonts w:eastAsiaTheme="minorHAnsi"/>
      <w:lang w:eastAsia="en-US"/>
    </w:rPr>
  </w:style>
  <w:style w:type="paragraph" w:customStyle="1" w:styleId="D2AC9C7C831345169D4844120B649F5F">
    <w:name w:val="D2AC9C7C831345169D4844120B649F5F"/>
    <w:rsid w:val="00F477AA"/>
    <w:rPr>
      <w:rFonts w:eastAsiaTheme="minorHAnsi"/>
      <w:lang w:eastAsia="en-US"/>
    </w:rPr>
  </w:style>
  <w:style w:type="paragraph" w:customStyle="1" w:styleId="B7DE2B2F0EAA4BAB9C4BB762713A6422">
    <w:name w:val="B7DE2B2F0EAA4BAB9C4BB762713A6422"/>
    <w:rsid w:val="00F477AA"/>
    <w:rPr>
      <w:rFonts w:eastAsiaTheme="minorHAnsi"/>
      <w:lang w:eastAsia="en-US"/>
    </w:rPr>
  </w:style>
  <w:style w:type="paragraph" w:customStyle="1" w:styleId="4EA010F12B4C4D74B366E7B0884E5D5A">
    <w:name w:val="4EA010F12B4C4D74B366E7B0884E5D5A"/>
    <w:rsid w:val="00F477AA"/>
    <w:rPr>
      <w:rFonts w:eastAsiaTheme="minorHAnsi"/>
      <w:lang w:eastAsia="en-US"/>
    </w:rPr>
  </w:style>
  <w:style w:type="paragraph" w:customStyle="1" w:styleId="6F879FBBF9D74AEF9308DEDEC2F348F2">
    <w:name w:val="6F879FBBF9D74AEF9308DEDEC2F348F2"/>
    <w:rsid w:val="00F477AA"/>
    <w:rPr>
      <w:rFonts w:eastAsiaTheme="minorHAnsi"/>
      <w:lang w:eastAsia="en-US"/>
    </w:rPr>
  </w:style>
  <w:style w:type="paragraph" w:customStyle="1" w:styleId="666327E0F6DB4306B00A1E3E26016BAB">
    <w:name w:val="666327E0F6DB4306B00A1E3E26016BAB"/>
    <w:rsid w:val="00F477AA"/>
    <w:rPr>
      <w:rFonts w:eastAsiaTheme="minorHAnsi"/>
      <w:lang w:eastAsia="en-US"/>
    </w:rPr>
  </w:style>
  <w:style w:type="paragraph" w:customStyle="1" w:styleId="1F60363D3FF14CB79FA38F4999DA5335">
    <w:name w:val="1F60363D3FF14CB79FA38F4999DA5335"/>
    <w:rsid w:val="00F477AA"/>
    <w:rPr>
      <w:rFonts w:eastAsiaTheme="minorHAnsi"/>
      <w:lang w:eastAsia="en-US"/>
    </w:rPr>
  </w:style>
  <w:style w:type="paragraph" w:customStyle="1" w:styleId="64E1F09F2F204973B6647417A99AA085">
    <w:name w:val="64E1F09F2F204973B6647417A99AA085"/>
    <w:rsid w:val="00F477AA"/>
    <w:rPr>
      <w:rFonts w:eastAsiaTheme="minorHAnsi"/>
      <w:lang w:eastAsia="en-US"/>
    </w:rPr>
  </w:style>
  <w:style w:type="paragraph" w:customStyle="1" w:styleId="ADF35B56AC60492898620782C9217EE1">
    <w:name w:val="ADF35B56AC60492898620782C9217EE1"/>
    <w:rsid w:val="00F477AA"/>
    <w:rPr>
      <w:rFonts w:eastAsiaTheme="minorHAnsi"/>
      <w:lang w:eastAsia="en-US"/>
    </w:rPr>
  </w:style>
  <w:style w:type="paragraph" w:customStyle="1" w:styleId="7D365B1052584E7CA5AA3C9B3CA86122">
    <w:name w:val="7D365B1052584E7CA5AA3C9B3CA86122"/>
    <w:rsid w:val="00F477AA"/>
    <w:rPr>
      <w:rFonts w:eastAsiaTheme="minorHAnsi"/>
      <w:lang w:eastAsia="en-US"/>
    </w:rPr>
  </w:style>
  <w:style w:type="paragraph" w:customStyle="1" w:styleId="20FE35F556F6460DA34987EDE1F0D582">
    <w:name w:val="20FE35F556F6460DA34987EDE1F0D582"/>
    <w:rsid w:val="00F477AA"/>
    <w:rPr>
      <w:rFonts w:eastAsiaTheme="minorHAnsi"/>
      <w:lang w:eastAsia="en-US"/>
    </w:rPr>
  </w:style>
  <w:style w:type="paragraph" w:customStyle="1" w:styleId="2CB876AAF0074BB2BA5F464A2331D720">
    <w:name w:val="2CB876AAF0074BB2BA5F464A2331D720"/>
    <w:rsid w:val="00F477AA"/>
    <w:rPr>
      <w:rFonts w:eastAsiaTheme="minorHAnsi"/>
      <w:lang w:eastAsia="en-US"/>
    </w:rPr>
  </w:style>
  <w:style w:type="paragraph" w:customStyle="1" w:styleId="BF957CA0F1F44D9FBD10A1A63A8DC40E">
    <w:name w:val="BF957CA0F1F44D9FBD10A1A63A8DC40E"/>
    <w:rsid w:val="00F477AA"/>
    <w:rPr>
      <w:rFonts w:eastAsiaTheme="minorHAnsi"/>
      <w:lang w:eastAsia="en-US"/>
    </w:rPr>
  </w:style>
  <w:style w:type="paragraph" w:customStyle="1" w:styleId="FF1FDA55CA9145CF8DA1811E7115CB6B">
    <w:name w:val="FF1FDA55CA9145CF8DA1811E7115CB6B"/>
    <w:rsid w:val="00F477AA"/>
    <w:rPr>
      <w:rFonts w:eastAsiaTheme="minorHAnsi"/>
      <w:lang w:eastAsia="en-US"/>
    </w:rPr>
  </w:style>
  <w:style w:type="paragraph" w:customStyle="1" w:styleId="A85E89F70CBA46B39D336431DA74CD7C">
    <w:name w:val="A85E89F70CBA46B39D336431DA74CD7C"/>
    <w:rsid w:val="00F477AA"/>
    <w:rPr>
      <w:rFonts w:eastAsiaTheme="minorHAnsi"/>
      <w:lang w:eastAsia="en-US"/>
    </w:rPr>
  </w:style>
  <w:style w:type="paragraph" w:customStyle="1" w:styleId="89C7716BDD954E8E8701C6E8F0410BA8">
    <w:name w:val="89C7716BDD954E8E8701C6E8F0410BA8"/>
    <w:rsid w:val="00F477AA"/>
    <w:rPr>
      <w:rFonts w:eastAsiaTheme="minorHAnsi"/>
      <w:lang w:eastAsia="en-US"/>
    </w:rPr>
  </w:style>
  <w:style w:type="paragraph" w:customStyle="1" w:styleId="E72737F48EDD4D6ABE638DA484A8D60F">
    <w:name w:val="E72737F48EDD4D6ABE638DA484A8D60F"/>
    <w:rsid w:val="00F477AA"/>
    <w:rPr>
      <w:rFonts w:eastAsiaTheme="minorHAnsi"/>
      <w:lang w:eastAsia="en-US"/>
    </w:rPr>
  </w:style>
  <w:style w:type="paragraph" w:customStyle="1" w:styleId="75D0FFAA1F2A44EDAC88E7F29C5EB45C">
    <w:name w:val="75D0FFAA1F2A44EDAC88E7F29C5EB45C"/>
    <w:rsid w:val="00F477AA"/>
    <w:rPr>
      <w:rFonts w:eastAsiaTheme="minorHAnsi"/>
      <w:lang w:eastAsia="en-US"/>
    </w:rPr>
  </w:style>
  <w:style w:type="paragraph" w:customStyle="1" w:styleId="686AB32FD9764FD690CB13E5B2266839">
    <w:name w:val="686AB32FD9764FD690CB13E5B2266839"/>
    <w:rsid w:val="00F477AA"/>
    <w:rPr>
      <w:rFonts w:eastAsiaTheme="minorHAnsi"/>
      <w:lang w:eastAsia="en-US"/>
    </w:rPr>
  </w:style>
  <w:style w:type="paragraph" w:customStyle="1" w:styleId="29A4792658A849FA8BF98064A804C4AD">
    <w:name w:val="29A4792658A849FA8BF98064A804C4AD"/>
    <w:rsid w:val="00F477AA"/>
    <w:rPr>
      <w:rFonts w:eastAsiaTheme="minorHAnsi"/>
      <w:lang w:eastAsia="en-US"/>
    </w:rPr>
  </w:style>
  <w:style w:type="paragraph" w:customStyle="1" w:styleId="751882844C674C88BE679E0924F60375">
    <w:name w:val="751882844C674C88BE679E0924F60375"/>
    <w:rsid w:val="00F477AA"/>
    <w:rPr>
      <w:rFonts w:eastAsiaTheme="minorHAnsi"/>
      <w:lang w:eastAsia="en-US"/>
    </w:rPr>
  </w:style>
  <w:style w:type="paragraph" w:customStyle="1" w:styleId="C291CC4A515045749CF127F9DBE65E3C">
    <w:name w:val="C291CC4A515045749CF127F9DBE65E3C"/>
    <w:rsid w:val="00F477AA"/>
    <w:rPr>
      <w:rFonts w:eastAsiaTheme="minorHAnsi"/>
      <w:lang w:eastAsia="en-US"/>
    </w:rPr>
  </w:style>
  <w:style w:type="paragraph" w:customStyle="1" w:styleId="E32E72835E6240C19ACD61857C84F06E">
    <w:name w:val="E32E72835E6240C19ACD61857C84F06E"/>
    <w:rsid w:val="00F477AA"/>
    <w:rPr>
      <w:rFonts w:eastAsiaTheme="minorHAnsi"/>
      <w:lang w:eastAsia="en-US"/>
    </w:rPr>
  </w:style>
  <w:style w:type="paragraph" w:customStyle="1" w:styleId="CFED9019508348279036C3049F9B81B4">
    <w:name w:val="CFED9019508348279036C3049F9B81B4"/>
    <w:rsid w:val="00F477AA"/>
    <w:rPr>
      <w:rFonts w:eastAsiaTheme="minorHAnsi"/>
      <w:lang w:eastAsia="en-US"/>
    </w:rPr>
  </w:style>
  <w:style w:type="paragraph" w:customStyle="1" w:styleId="61EF92A4B7D24BCE9745AB47CCD186D1">
    <w:name w:val="61EF92A4B7D24BCE9745AB47CCD186D1"/>
    <w:rsid w:val="00F477AA"/>
    <w:rPr>
      <w:rFonts w:eastAsiaTheme="minorHAnsi"/>
      <w:lang w:eastAsia="en-US"/>
    </w:rPr>
  </w:style>
  <w:style w:type="paragraph" w:customStyle="1" w:styleId="4A099B3DBCDE446BA5C6E365C4834D33">
    <w:name w:val="4A099B3DBCDE446BA5C6E365C4834D33"/>
    <w:rsid w:val="00F477AA"/>
    <w:rPr>
      <w:rFonts w:eastAsiaTheme="minorHAnsi"/>
      <w:lang w:eastAsia="en-US"/>
    </w:rPr>
  </w:style>
  <w:style w:type="paragraph" w:customStyle="1" w:styleId="DB9E0C0D9C694C949A57773926CB3D84">
    <w:name w:val="DB9E0C0D9C694C949A57773926CB3D84"/>
    <w:rsid w:val="00F477AA"/>
    <w:rPr>
      <w:rFonts w:eastAsiaTheme="minorHAnsi"/>
      <w:lang w:eastAsia="en-US"/>
    </w:rPr>
  </w:style>
  <w:style w:type="paragraph" w:customStyle="1" w:styleId="30FEEDE513804CA89DA130B6A7A2C8D9">
    <w:name w:val="30FEEDE513804CA89DA130B6A7A2C8D9"/>
    <w:rsid w:val="00F477AA"/>
    <w:rPr>
      <w:rFonts w:eastAsiaTheme="minorHAnsi"/>
      <w:lang w:eastAsia="en-US"/>
    </w:rPr>
  </w:style>
  <w:style w:type="paragraph" w:customStyle="1" w:styleId="4FE158DC8E6748C086BAE244A0E10596">
    <w:name w:val="4FE158DC8E6748C086BAE244A0E10596"/>
    <w:rsid w:val="00F477AA"/>
    <w:rPr>
      <w:rFonts w:eastAsiaTheme="minorHAnsi"/>
      <w:lang w:eastAsia="en-US"/>
    </w:rPr>
  </w:style>
  <w:style w:type="paragraph" w:customStyle="1" w:styleId="7854D080073D4A899057CE261E1F0C8F">
    <w:name w:val="7854D080073D4A899057CE261E1F0C8F"/>
    <w:rsid w:val="00F477AA"/>
    <w:rPr>
      <w:rFonts w:eastAsiaTheme="minorHAnsi"/>
      <w:lang w:eastAsia="en-US"/>
    </w:rPr>
  </w:style>
  <w:style w:type="paragraph" w:customStyle="1" w:styleId="5FD143FE619544CCAEBADB48F493C1AB">
    <w:name w:val="5FD143FE619544CCAEBADB48F493C1AB"/>
    <w:rsid w:val="00F477AA"/>
    <w:rPr>
      <w:rFonts w:eastAsiaTheme="minorHAnsi"/>
      <w:lang w:eastAsia="en-US"/>
    </w:rPr>
  </w:style>
  <w:style w:type="paragraph" w:customStyle="1" w:styleId="64713C0B2B87432DA831D22E95E42DFA">
    <w:name w:val="64713C0B2B87432DA831D22E95E42DFA"/>
    <w:rsid w:val="00F477AA"/>
    <w:rPr>
      <w:rFonts w:eastAsiaTheme="minorHAnsi"/>
      <w:lang w:eastAsia="en-US"/>
    </w:rPr>
  </w:style>
  <w:style w:type="paragraph" w:customStyle="1" w:styleId="780FE233531E41D485FB30340C1DD739">
    <w:name w:val="780FE233531E41D485FB30340C1DD739"/>
    <w:rsid w:val="00F477AA"/>
    <w:rPr>
      <w:rFonts w:eastAsiaTheme="minorHAnsi"/>
      <w:lang w:eastAsia="en-US"/>
    </w:rPr>
  </w:style>
  <w:style w:type="paragraph" w:customStyle="1" w:styleId="09CACD13DE17471F9D5C3DEE4840FAE1">
    <w:name w:val="09CACD13DE17471F9D5C3DEE4840FAE1"/>
    <w:rsid w:val="00F477AA"/>
    <w:rPr>
      <w:rFonts w:eastAsiaTheme="minorHAnsi"/>
      <w:lang w:eastAsia="en-US"/>
    </w:rPr>
  </w:style>
  <w:style w:type="paragraph" w:customStyle="1" w:styleId="19BDFE988B9C46E7A8A4DE3D40DEF23A">
    <w:name w:val="19BDFE988B9C46E7A8A4DE3D40DEF23A"/>
    <w:rsid w:val="00F477AA"/>
    <w:rPr>
      <w:rFonts w:eastAsiaTheme="minorHAnsi"/>
      <w:lang w:eastAsia="en-US"/>
    </w:rPr>
  </w:style>
  <w:style w:type="paragraph" w:customStyle="1" w:styleId="D9DF03988B7649AABC0B68777D168480">
    <w:name w:val="D9DF03988B7649AABC0B68777D168480"/>
    <w:rsid w:val="00F477AA"/>
    <w:rPr>
      <w:rFonts w:eastAsiaTheme="minorHAnsi"/>
      <w:lang w:eastAsia="en-US"/>
    </w:rPr>
  </w:style>
  <w:style w:type="paragraph" w:customStyle="1" w:styleId="95B40B89AA6C4A39939C9EBE31855984">
    <w:name w:val="95B40B89AA6C4A39939C9EBE31855984"/>
    <w:rsid w:val="00F477AA"/>
    <w:rPr>
      <w:rFonts w:eastAsiaTheme="minorHAnsi"/>
      <w:lang w:eastAsia="en-US"/>
    </w:rPr>
  </w:style>
  <w:style w:type="paragraph" w:customStyle="1" w:styleId="4535D159053A4AC0BFFCA28FD74D3B7D6">
    <w:name w:val="4535D159053A4AC0BFFCA28FD74D3B7D6"/>
    <w:rsid w:val="00DE4E13"/>
    <w:rPr>
      <w:rFonts w:eastAsiaTheme="minorHAnsi"/>
      <w:lang w:eastAsia="en-US"/>
    </w:rPr>
  </w:style>
  <w:style w:type="paragraph" w:customStyle="1" w:styleId="10A17A67AF8D46C9B83CA7A87C3F166E6">
    <w:name w:val="10A17A67AF8D46C9B83CA7A87C3F166E6"/>
    <w:rsid w:val="00DE4E13"/>
    <w:rPr>
      <w:rFonts w:eastAsiaTheme="minorHAnsi"/>
      <w:lang w:eastAsia="en-US"/>
    </w:rPr>
  </w:style>
  <w:style w:type="paragraph" w:customStyle="1" w:styleId="BEF030EDDCB1489BA6C5A017FEACA20E6">
    <w:name w:val="BEF030EDDCB1489BA6C5A017FEACA20E6"/>
    <w:rsid w:val="00DE4E13"/>
    <w:rPr>
      <w:rFonts w:eastAsiaTheme="minorHAnsi"/>
      <w:lang w:eastAsia="en-US"/>
    </w:rPr>
  </w:style>
  <w:style w:type="paragraph" w:customStyle="1" w:styleId="CF50B4583DBD4CBC8720C038148F7A096">
    <w:name w:val="CF50B4583DBD4CBC8720C038148F7A096"/>
    <w:rsid w:val="00DE4E13"/>
    <w:rPr>
      <w:rFonts w:eastAsiaTheme="minorHAnsi"/>
      <w:lang w:eastAsia="en-US"/>
    </w:rPr>
  </w:style>
  <w:style w:type="paragraph" w:customStyle="1" w:styleId="4998AD4FEAC4402E914D5BFF280012116">
    <w:name w:val="4998AD4FEAC4402E914D5BFF280012116"/>
    <w:rsid w:val="00DE4E13"/>
    <w:rPr>
      <w:rFonts w:eastAsiaTheme="minorHAnsi"/>
      <w:lang w:eastAsia="en-US"/>
    </w:rPr>
  </w:style>
  <w:style w:type="paragraph" w:customStyle="1" w:styleId="50B9135090F94BCD93663AD4ABB3E3EC6">
    <w:name w:val="50B9135090F94BCD93663AD4ABB3E3EC6"/>
    <w:rsid w:val="00DE4E13"/>
    <w:rPr>
      <w:rFonts w:eastAsiaTheme="minorHAnsi"/>
      <w:lang w:eastAsia="en-US"/>
    </w:rPr>
  </w:style>
  <w:style w:type="paragraph" w:customStyle="1" w:styleId="3AC904D7B2944E3FBCCC0AB8A0B072966">
    <w:name w:val="3AC904D7B2944E3FBCCC0AB8A0B072966"/>
    <w:rsid w:val="00DE4E13"/>
    <w:rPr>
      <w:rFonts w:eastAsiaTheme="minorHAnsi"/>
      <w:lang w:eastAsia="en-US"/>
    </w:rPr>
  </w:style>
  <w:style w:type="paragraph" w:customStyle="1" w:styleId="6567BFEF84B64B48A1E291EE83EE7482">
    <w:name w:val="6567BFEF84B64B48A1E291EE83EE7482"/>
    <w:rsid w:val="00DE4E13"/>
    <w:rPr>
      <w:rFonts w:eastAsiaTheme="minorHAnsi"/>
      <w:lang w:eastAsia="en-US"/>
    </w:rPr>
  </w:style>
  <w:style w:type="paragraph" w:customStyle="1" w:styleId="8B077FC1015147BFBE14AC407D18007F">
    <w:name w:val="8B077FC1015147BFBE14AC407D18007F"/>
    <w:rsid w:val="00DE4E13"/>
    <w:rPr>
      <w:rFonts w:eastAsiaTheme="minorHAnsi"/>
      <w:lang w:eastAsia="en-US"/>
    </w:rPr>
  </w:style>
  <w:style w:type="paragraph" w:customStyle="1" w:styleId="0AE58E56DBC94080827DEC164E2383E3">
    <w:name w:val="0AE58E56DBC94080827DEC164E2383E3"/>
    <w:rsid w:val="00DE4E13"/>
    <w:rPr>
      <w:rFonts w:eastAsiaTheme="minorHAnsi"/>
      <w:lang w:eastAsia="en-US"/>
    </w:rPr>
  </w:style>
  <w:style w:type="paragraph" w:customStyle="1" w:styleId="F2218CA07DAB440DBAC8D7540943D4C7">
    <w:name w:val="F2218CA07DAB440DBAC8D7540943D4C7"/>
    <w:rsid w:val="00DE4E13"/>
    <w:rPr>
      <w:rFonts w:eastAsiaTheme="minorHAnsi"/>
      <w:lang w:eastAsia="en-US"/>
    </w:rPr>
  </w:style>
  <w:style w:type="paragraph" w:customStyle="1" w:styleId="0BC30ABBB6594D2E9EC07E9F0D571019">
    <w:name w:val="0BC30ABBB6594D2E9EC07E9F0D571019"/>
    <w:rsid w:val="00DE4E13"/>
    <w:rPr>
      <w:rFonts w:eastAsiaTheme="minorHAnsi"/>
      <w:lang w:eastAsia="en-US"/>
    </w:rPr>
  </w:style>
  <w:style w:type="paragraph" w:customStyle="1" w:styleId="8F67FD97789D4A30996621C8C15DFFC3">
    <w:name w:val="8F67FD97789D4A30996621C8C15DFFC3"/>
    <w:rsid w:val="00DE4E13"/>
    <w:rPr>
      <w:rFonts w:eastAsiaTheme="minorHAnsi"/>
      <w:lang w:eastAsia="en-US"/>
    </w:rPr>
  </w:style>
  <w:style w:type="paragraph" w:customStyle="1" w:styleId="D1638489C192421A842963FAA682D721">
    <w:name w:val="D1638489C192421A842963FAA682D721"/>
    <w:rsid w:val="00DE4E13"/>
    <w:rPr>
      <w:rFonts w:eastAsiaTheme="minorHAnsi"/>
      <w:lang w:eastAsia="en-US"/>
    </w:rPr>
  </w:style>
  <w:style w:type="paragraph" w:customStyle="1" w:styleId="214997076DD849B88480E60FD117E8D6">
    <w:name w:val="214997076DD849B88480E60FD117E8D6"/>
    <w:rsid w:val="00DE4E13"/>
    <w:rPr>
      <w:rFonts w:eastAsiaTheme="minorHAnsi"/>
      <w:lang w:eastAsia="en-US"/>
    </w:rPr>
  </w:style>
  <w:style w:type="paragraph" w:customStyle="1" w:styleId="92EEF70C54A74F0793F76857F541E631">
    <w:name w:val="92EEF70C54A74F0793F76857F541E631"/>
    <w:rsid w:val="00DE4E13"/>
    <w:rPr>
      <w:rFonts w:eastAsiaTheme="minorHAnsi"/>
      <w:lang w:eastAsia="en-US"/>
    </w:rPr>
  </w:style>
  <w:style w:type="paragraph" w:customStyle="1" w:styleId="F3FFBAC3E7CE42EDACD793F8E38CEB80">
    <w:name w:val="F3FFBAC3E7CE42EDACD793F8E38CEB80"/>
    <w:rsid w:val="00DE4E13"/>
    <w:rPr>
      <w:rFonts w:eastAsiaTheme="minorHAnsi"/>
      <w:lang w:eastAsia="en-US"/>
    </w:rPr>
  </w:style>
  <w:style w:type="paragraph" w:customStyle="1" w:styleId="E9C5AE9B88EC434F9F4788A7A2C39394">
    <w:name w:val="E9C5AE9B88EC434F9F4788A7A2C39394"/>
    <w:rsid w:val="00DE4E13"/>
    <w:rPr>
      <w:rFonts w:eastAsiaTheme="minorHAnsi"/>
      <w:lang w:eastAsia="en-US"/>
    </w:rPr>
  </w:style>
  <w:style w:type="paragraph" w:customStyle="1" w:styleId="EE3F09B897874CE2A246D093C0E7BAB0">
    <w:name w:val="EE3F09B897874CE2A246D093C0E7BAB0"/>
    <w:rsid w:val="00DE4E13"/>
    <w:rPr>
      <w:rFonts w:eastAsiaTheme="minorHAnsi"/>
      <w:lang w:eastAsia="en-US"/>
    </w:rPr>
  </w:style>
  <w:style w:type="paragraph" w:customStyle="1" w:styleId="3DB19581CFF443E3AB7CA87A1440C76A">
    <w:name w:val="3DB19581CFF443E3AB7CA87A1440C76A"/>
    <w:rsid w:val="00DE4E13"/>
    <w:rPr>
      <w:rFonts w:eastAsiaTheme="minorHAnsi"/>
      <w:lang w:eastAsia="en-US"/>
    </w:rPr>
  </w:style>
  <w:style w:type="paragraph" w:customStyle="1" w:styleId="3D3FF692AB5F4FA9B16220B3288BE3D1">
    <w:name w:val="3D3FF692AB5F4FA9B16220B3288BE3D1"/>
    <w:rsid w:val="00DE4E13"/>
    <w:rPr>
      <w:rFonts w:eastAsiaTheme="minorHAnsi"/>
      <w:lang w:eastAsia="en-US"/>
    </w:rPr>
  </w:style>
  <w:style w:type="paragraph" w:customStyle="1" w:styleId="AC0FA7F6798D4B8F85E494E655D23E09">
    <w:name w:val="AC0FA7F6798D4B8F85E494E655D23E09"/>
    <w:rsid w:val="00DE4E13"/>
    <w:rPr>
      <w:rFonts w:eastAsiaTheme="minorHAnsi"/>
      <w:lang w:eastAsia="en-US"/>
    </w:rPr>
  </w:style>
  <w:style w:type="paragraph" w:customStyle="1" w:styleId="86B7D4B11A654100B501A4E5FF80ED3F">
    <w:name w:val="86B7D4B11A654100B501A4E5FF80ED3F"/>
    <w:rsid w:val="00DE4E13"/>
    <w:rPr>
      <w:rFonts w:eastAsiaTheme="minorHAnsi"/>
      <w:lang w:eastAsia="en-US"/>
    </w:rPr>
  </w:style>
  <w:style w:type="paragraph" w:customStyle="1" w:styleId="F72D3D1C3945490A8F0EBBB881E2BA93">
    <w:name w:val="F72D3D1C3945490A8F0EBBB881E2BA93"/>
    <w:rsid w:val="00DE4E13"/>
    <w:rPr>
      <w:rFonts w:eastAsiaTheme="minorHAnsi"/>
      <w:lang w:eastAsia="en-US"/>
    </w:rPr>
  </w:style>
  <w:style w:type="paragraph" w:customStyle="1" w:styleId="1CE35173A9D0428585BFAC8F86BBAB59">
    <w:name w:val="1CE35173A9D0428585BFAC8F86BBAB59"/>
    <w:rsid w:val="00DE4E13"/>
    <w:rPr>
      <w:rFonts w:eastAsiaTheme="minorHAnsi"/>
      <w:lang w:eastAsia="en-US"/>
    </w:rPr>
  </w:style>
  <w:style w:type="paragraph" w:customStyle="1" w:styleId="6AB97C41BD994FE4B6C47E5595FD8877">
    <w:name w:val="6AB97C41BD994FE4B6C47E5595FD8877"/>
    <w:rsid w:val="00DE4E13"/>
    <w:rPr>
      <w:rFonts w:eastAsiaTheme="minorHAnsi"/>
      <w:lang w:eastAsia="en-US"/>
    </w:rPr>
  </w:style>
  <w:style w:type="paragraph" w:customStyle="1" w:styleId="C6D8AC5F8F404581B6097C8797889607">
    <w:name w:val="C6D8AC5F8F404581B6097C8797889607"/>
    <w:rsid w:val="00DE4E13"/>
    <w:rPr>
      <w:rFonts w:eastAsiaTheme="minorHAnsi"/>
      <w:lang w:eastAsia="en-US"/>
    </w:rPr>
  </w:style>
  <w:style w:type="paragraph" w:customStyle="1" w:styleId="20B2DBF909D34E0992E6D506E51830BC">
    <w:name w:val="20B2DBF909D34E0992E6D506E51830BC"/>
    <w:rsid w:val="00DE4E13"/>
    <w:rPr>
      <w:rFonts w:eastAsiaTheme="minorHAnsi"/>
      <w:lang w:eastAsia="en-US"/>
    </w:rPr>
  </w:style>
  <w:style w:type="paragraph" w:customStyle="1" w:styleId="593E59BBEC8B439ABA715B9003C07D5D">
    <w:name w:val="593E59BBEC8B439ABA715B9003C07D5D"/>
    <w:rsid w:val="00DE4E13"/>
    <w:rPr>
      <w:rFonts w:eastAsiaTheme="minorHAnsi"/>
      <w:lang w:eastAsia="en-US"/>
    </w:rPr>
  </w:style>
  <w:style w:type="paragraph" w:customStyle="1" w:styleId="A4089D7849124B91878A471D18B11133">
    <w:name w:val="A4089D7849124B91878A471D18B11133"/>
    <w:rsid w:val="00DE4E13"/>
    <w:rPr>
      <w:rFonts w:eastAsiaTheme="minorHAnsi"/>
      <w:lang w:eastAsia="en-US"/>
    </w:rPr>
  </w:style>
  <w:style w:type="paragraph" w:customStyle="1" w:styleId="93D45A6DB75B4000BCF88762C279DD07">
    <w:name w:val="93D45A6DB75B4000BCF88762C279DD07"/>
    <w:rsid w:val="00DE4E13"/>
    <w:rPr>
      <w:rFonts w:eastAsiaTheme="minorHAnsi"/>
      <w:lang w:eastAsia="en-US"/>
    </w:rPr>
  </w:style>
  <w:style w:type="paragraph" w:customStyle="1" w:styleId="F450C872ECCA4197902EB8D69B513063">
    <w:name w:val="F450C872ECCA4197902EB8D69B513063"/>
    <w:rsid w:val="00DE4E13"/>
    <w:rPr>
      <w:rFonts w:eastAsiaTheme="minorHAnsi"/>
      <w:lang w:eastAsia="en-US"/>
    </w:rPr>
  </w:style>
  <w:style w:type="paragraph" w:customStyle="1" w:styleId="9C27A627E4214BD0A5E9046997291468">
    <w:name w:val="9C27A627E4214BD0A5E9046997291468"/>
    <w:rsid w:val="00DE4E13"/>
    <w:rPr>
      <w:rFonts w:eastAsiaTheme="minorHAnsi"/>
      <w:lang w:eastAsia="en-US"/>
    </w:rPr>
  </w:style>
  <w:style w:type="paragraph" w:customStyle="1" w:styleId="10A4D7130DFC4617AB3559CEBA2CE610">
    <w:name w:val="10A4D7130DFC4617AB3559CEBA2CE610"/>
    <w:rsid w:val="00DE4E13"/>
    <w:rPr>
      <w:rFonts w:eastAsiaTheme="minorHAnsi"/>
      <w:lang w:eastAsia="en-US"/>
    </w:rPr>
  </w:style>
  <w:style w:type="paragraph" w:customStyle="1" w:styleId="7BD73A4B0DB4401497B4D36A42C2F1DD">
    <w:name w:val="7BD73A4B0DB4401497B4D36A42C2F1DD"/>
    <w:rsid w:val="00DE4E13"/>
    <w:rPr>
      <w:rFonts w:eastAsiaTheme="minorHAnsi"/>
      <w:lang w:eastAsia="en-US"/>
    </w:rPr>
  </w:style>
  <w:style w:type="paragraph" w:customStyle="1" w:styleId="7DDECC9DDECB41278785B09666A3D3B6">
    <w:name w:val="7DDECC9DDECB41278785B09666A3D3B6"/>
    <w:rsid w:val="00DE4E13"/>
    <w:rPr>
      <w:rFonts w:eastAsiaTheme="minorHAnsi"/>
      <w:lang w:eastAsia="en-US"/>
    </w:rPr>
  </w:style>
  <w:style w:type="paragraph" w:customStyle="1" w:styleId="9EE03C89043F4932900299A65E3DD3E8">
    <w:name w:val="9EE03C89043F4932900299A65E3DD3E8"/>
    <w:rsid w:val="00DE4E13"/>
    <w:rPr>
      <w:rFonts w:eastAsiaTheme="minorHAnsi"/>
      <w:lang w:eastAsia="en-US"/>
    </w:rPr>
  </w:style>
  <w:style w:type="paragraph" w:customStyle="1" w:styleId="246D360D2E88406DA219FD289BECFDAF">
    <w:name w:val="246D360D2E88406DA219FD289BECFDAF"/>
    <w:rsid w:val="00DE4E13"/>
    <w:rPr>
      <w:rFonts w:eastAsiaTheme="minorHAnsi"/>
      <w:lang w:eastAsia="en-US"/>
    </w:rPr>
  </w:style>
  <w:style w:type="paragraph" w:customStyle="1" w:styleId="A806C574A8B14CA2B501F6A4B0D74D7C">
    <w:name w:val="A806C574A8B14CA2B501F6A4B0D74D7C"/>
    <w:rsid w:val="00DE4E13"/>
    <w:rPr>
      <w:rFonts w:eastAsiaTheme="minorHAnsi"/>
      <w:lang w:eastAsia="en-US"/>
    </w:rPr>
  </w:style>
  <w:style w:type="paragraph" w:customStyle="1" w:styleId="BFA3A358E412411A94BEB732163A594C">
    <w:name w:val="BFA3A358E412411A94BEB732163A594C"/>
    <w:rsid w:val="00DE4E13"/>
    <w:rPr>
      <w:rFonts w:eastAsiaTheme="minorHAnsi"/>
      <w:lang w:eastAsia="en-US"/>
    </w:rPr>
  </w:style>
  <w:style w:type="paragraph" w:customStyle="1" w:styleId="EBA7B3AE8BD9466183364EF51B63D984">
    <w:name w:val="EBA7B3AE8BD9466183364EF51B63D984"/>
    <w:rsid w:val="00DE4E13"/>
    <w:rPr>
      <w:rFonts w:eastAsiaTheme="minorHAnsi"/>
      <w:lang w:eastAsia="en-US"/>
    </w:rPr>
  </w:style>
  <w:style w:type="paragraph" w:customStyle="1" w:styleId="EEB34B308AB84B81973EDDC541963BCA">
    <w:name w:val="EEB34B308AB84B81973EDDC541963BCA"/>
    <w:rsid w:val="00DE4E13"/>
    <w:rPr>
      <w:rFonts w:eastAsiaTheme="minorHAnsi"/>
      <w:lang w:eastAsia="en-US"/>
    </w:rPr>
  </w:style>
  <w:style w:type="paragraph" w:customStyle="1" w:styleId="1211FFC58C8649BF941510B5F0853E00">
    <w:name w:val="1211FFC58C8649BF941510B5F0853E00"/>
    <w:rsid w:val="00DE4E13"/>
    <w:rPr>
      <w:rFonts w:eastAsiaTheme="minorHAnsi"/>
      <w:lang w:eastAsia="en-US"/>
    </w:rPr>
  </w:style>
  <w:style w:type="paragraph" w:customStyle="1" w:styleId="9A1E3A1135D34EE298C201F620DD607F">
    <w:name w:val="9A1E3A1135D34EE298C201F620DD607F"/>
    <w:rsid w:val="00DE4E13"/>
    <w:rPr>
      <w:rFonts w:eastAsiaTheme="minorHAnsi"/>
      <w:lang w:eastAsia="en-US"/>
    </w:rPr>
  </w:style>
  <w:style w:type="paragraph" w:customStyle="1" w:styleId="3F1D78EEF27E488394EFB96622577887">
    <w:name w:val="3F1D78EEF27E488394EFB96622577887"/>
    <w:rsid w:val="00DE4E13"/>
    <w:rPr>
      <w:rFonts w:eastAsiaTheme="minorHAnsi"/>
      <w:lang w:eastAsia="en-US"/>
    </w:rPr>
  </w:style>
  <w:style w:type="paragraph" w:customStyle="1" w:styleId="DF7A5CDEC5244799A1A8FDC45C3639F4">
    <w:name w:val="DF7A5CDEC5244799A1A8FDC45C3639F4"/>
    <w:rsid w:val="00DE4E13"/>
    <w:rPr>
      <w:rFonts w:eastAsiaTheme="minorHAnsi"/>
      <w:lang w:eastAsia="en-US"/>
    </w:rPr>
  </w:style>
  <w:style w:type="paragraph" w:customStyle="1" w:styleId="196CD19FD74E48FFA61B95B794465C89">
    <w:name w:val="196CD19FD74E48FFA61B95B794465C89"/>
    <w:rsid w:val="00DE4E13"/>
    <w:rPr>
      <w:rFonts w:eastAsiaTheme="minorHAnsi"/>
      <w:lang w:eastAsia="en-US"/>
    </w:rPr>
  </w:style>
  <w:style w:type="paragraph" w:customStyle="1" w:styleId="254BBE37D8904AEA9880708BFD99A7EC">
    <w:name w:val="254BBE37D8904AEA9880708BFD99A7EC"/>
    <w:rsid w:val="00DE4E13"/>
    <w:rPr>
      <w:rFonts w:eastAsiaTheme="minorHAnsi"/>
      <w:lang w:eastAsia="en-US"/>
    </w:rPr>
  </w:style>
  <w:style w:type="paragraph" w:customStyle="1" w:styleId="92B0AA3C09F449FAB4DED334B0199563">
    <w:name w:val="92B0AA3C09F449FAB4DED334B0199563"/>
    <w:rsid w:val="00DE4E13"/>
    <w:rPr>
      <w:rFonts w:eastAsiaTheme="minorHAnsi"/>
      <w:lang w:eastAsia="en-US"/>
    </w:rPr>
  </w:style>
  <w:style w:type="paragraph" w:customStyle="1" w:styleId="C81D6209990D4665B6ABF6C751ADA307">
    <w:name w:val="C81D6209990D4665B6ABF6C751ADA307"/>
    <w:rsid w:val="00DE4E13"/>
    <w:rPr>
      <w:rFonts w:eastAsiaTheme="minorHAnsi"/>
      <w:lang w:eastAsia="en-US"/>
    </w:rPr>
  </w:style>
  <w:style w:type="paragraph" w:customStyle="1" w:styleId="7E4EE41B15544DC7B99D3ED02E8F448C">
    <w:name w:val="7E4EE41B15544DC7B99D3ED02E8F448C"/>
    <w:rsid w:val="00DE4E13"/>
    <w:rPr>
      <w:rFonts w:eastAsiaTheme="minorHAnsi"/>
      <w:lang w:eastAsia="en-US"/>
    </w:rPr>
  </w:style>
  <w:style w:type="paragraph" w:customStyle="1" w:styleId="5A4831AE3D7D4DB0914B58DAEDB975B9">
    <w:name w:val="5A4831AE3D7D4DB0914B58DAEDB975B9"/>
    <w:rsid w:val="00DE4E13"/>
    <w:rPr>
      <w:rFonts w:eastAsiaTheme="minorHAnsi"/>
      <w:lang w:eastAsia="en-US"/>
    </w:rPr>
  </w:style>
  <w:style w:type="paragraph" w:customStyle="1" w:styleId="9F5B647034A941768AD9C7B943BF77BA">
    <w:name w:val="9F5B647034A941768AD9C7B943BF77BA"/>
    <w:rsid w:val="00DE4E13"/>
    <w:rPr>
      <w:rFonts w:eastAsiaTheme="minorHAnsi"/>
      <w:lang w:eastAsia="en-US"/>
    </w:rPr>
  </w:style>
  <w:style w:type="paragraph" w:customStyle="1" w:styleId="B03B52103A764F34A542CC71D57B0DF6">
    <w:name w:val="B03B52103A764F34A542CC71D57B0DF6"/>
    <w:rsid w:val="00DE4E13"/>
    <w:rPr>
      <w:rFonts w:eastAsiaTheme="minorHAnsi"/>
      <w:lang w:eastAsia="en-US"/>
    </w:rPr>
  </w:style>
  <w:style w:type="paragraph" w:customStyle="1" w:styleId="74B3798BC0CF4F3FBEBAC1B87543140F">
    <w:name w:val="74B3798BC0CF4F3FBEBAC1B87543140F"/>
    <w:rsid w:val="00DE4E13"/>
    <w:rPr>
      <w:rFonts w:eastAsiaTheme="minorHAnsi"/>
      <w:lang w:eastAsia="en-US"/>
    </w:rPr>
  </w:style>
  <w:style w:type="paragraph" w:customStyle="1" w:styleId="47AA000541874B648A274C683F754A6C">
    <w:name w:val="47AA000541874B648A274C683F754A6C"/>
    <w:rsid w:val="00DE4E13"/>
    <w:rPr>
      <w:rFonts w:eastAsiaTheme="minorHAnsi"/>
      <w:lang w:eastAsia="en-US"/>
    </w:rPr>
  </w:style>
  <w:style w:type="paragraph" w:customStyle="1" w:styleId="C981BEA95D1B456E8DF0BF0B8C39D25F">
    <w:name w:val="C981BEA95D1B456E8DF0BF0B8C39D25F"/>
    <w:rsid w:val="00DE4E13"/>
    <w:rPr>
      <w:rFonts w:eastAsiaTheme="minorHAnsi"/>
      <w:lang w:eastAsia="en-US"/>
    </w:rPr>
  </w:style>
  <w:style w:type="paragraph" w:customStyle="1" w:styleId="CC38ECFB1722434D87337F5347B09E16">
    <w:name w:val="CC38ECFB1722434D87337F5347B09E16"/>
    <w:rsid w:val="00DE4E13"/>
    <w:rPr>
      <w:rFonts w:eastAsiaTheme="minorHAnsi"/>
      <w:lang w:eastAsia="en-US"/>
    </w:rPr>
  </w:style>
  <w:style w:type="paragraph" w:customStyle="1" w:styleId="5D6252530BC04CEDB1BC89E02D699246">
    <w:name w:val="5D6252530BC04CEDB1BC89E02D699246"/>
    <w:rsid w:val="00DE4E13"/>
    <w:rPr>
      <w:rFonts w:eastAsiaTheme="minorHAnsi"/>
      <w:lang w:eastAsia="en-US"/>
    </w:rPr>
  </w:style>
  <w:style w:type="paragraph" w:customStyle="1" w:styleId="5638FD59BDD243B08DABD35DA631C6A0">
    <w:name w:val="5638FD59BDD243B08DABD35DA631C6A0"/>
    <w:rsid w:val="00DE4E13"/>
    <w:rPr>
      <w:rFonts w:eastAsiaTheme="minorHAnsi"/>
      <w:lang w:eastAsia="en-US"/>
    </w:rPr>
  </w:style>
  <w:style w:type="paragraph" w:customStyle="1" w:styleId="3CCB1A5DB9254C18B7CB3E5F9940547F">
    <w:name w:val="3CCB1A5DB9254C18B7CB3E5F9940547F"/>
    <w:rsid w:val="00DE4E13"/>
    <w:rPr>
      <w:rFonts w:eastAsiaTheme="minorHAnsi"/>
      <w:lang w:eastAsia="en-US"/>
    </w:rPr>
  </w:style>
  <w:style w:type="paragraph" w:customStyle="1" w:styleId="ACC64841AC244D6A891C721DEA91E40D">
    <w:name w:val="ACC64841AC244D6A891C721DEA91E40D"/>
    <w:rsid w:val="00DE4E13"/>
    <w:rPr>
      <w:rFonts w:eastAsiaTheme="minorHAnsi"/>
      <w:lang w:eastAsia="en-US"/>
    </w:rPr>
  </w:style>
  <w:style w:type="paragraph" w:customStyle="1" w:styleId="FBD8286A222644E6BCD9DDA3C7452FF1">
    <w:name w:val="FBD8286A222644E6BCD9DDA3C7452FF1"/>
    <w:rsid w:val="00DE4E13"/>
    <w:rPr>
      <w:rFonts w:eastAsiaTheme="minorHAnsi"/>
      <w:lang w:eastAsia="en-US"/>
    </w:rPr>
  </w:style>
  <w:style w:type="paragraph" w:customStyle="1" w:styleId="1197576797A5405E88DB86FD131532B8">
    <w:name w:val="1197576797A5405E88DB86FD131532B8"/>
    <w:rsid w:val="00DE4E13"/>
    <w:rPr>
      <w:rFonts w:eastAsiaTheme="minorHAnsi"/>
      <w:lang w:eastAsia="en-US"/>
    </w:rPr>
  </w:style>
  <w:style w:type="paragraph" w:customStyle="1" w:styleId="162BBDCAD0014554BF4F9B883D4EE809">
    <w:name w:val="162BBDCAD0014554BF4F9B883D4EE809"/>
    <w:rsid w:val="00DE4E13"/>
    <w:rPr>
      <w:rFonts w:eastAsiaTheme="minorHAnsi"/>
      <w:lang w:eastAsia="en-US"/>
    </w:rPr>
  </w:style>
  <w:style w:type="paragraph" w:customStyle="1" w:styleId="263ABD204A4E4452A650CD118AB3DDD0">
    <w:name w:val="263ABD204A4E4452A650CD118AB3DDD0"/>
    <w:rsid w:val="00DE4E13"/>
    <w:rPr>
      <w:rFonts w:eastAsiaTheme="minorHAnsi"/>
      <w:lang w:eastAsia="en-US"/>
    </w:rPr>
  </w:style>
  <w:style w:type="paragraph" w:customStyle="1" w:styleId="F8F59487FF6F42FEA88B1B2BF5E40898">
    <w:name w:val="F8F59487FF6F42FEA88B1B2BF5E40898"/>
    <w:rsid w:val="00DE4E13"/>
    <w:rPr>
      <w:rFonts w:eastAsiaTheme="minorHAnsi"/>
      <w:lang w:eastAsia="en-US"/>
    </w:rPr>
  </w:style>
  <w:style w:type="paragraph" w:customStyle="1" w:styleId="5BE4702942614AB7AAE1D134DAD38B0F">
    <w:name w:val="5BE4702942614AB7AAE1D134DAD38B0F"/>
    <w:rsid w:val="00DE4E13"/>
    <w:rPr>
      <w:rFonts w:eastAsiaTheme="minorHAnsi"/>
      <w:lang w:eastAsia="en-US"/>
    </w:rPr>
  </w:style>
  <w:style w:type="paragraph" w:customStyle="1" w:styleId="98277352D8E646A28E75871DCBEAFD49">
    <w:name w:val="98277352D8E646A28E75871DCBEAFD49"/>
    <w:rsid w:val="00DE4E13"/>
    <w:rPr>
      <w:rFonts w:eastAsiaTheme="minorHAnsi"/>
      <w:lang w:eastAsia="en-US"/>
    </w:rPr>
  </w:style>
  <w:style w:type="paragraph" w:customStyle="1" w:styleId="B1640AC402184C0FAC2A019545DF01E3">
    <w:name w:val="B1640AC402184C0FAC2A019545DF01E3"/>
    <w:rsid w:val="00DE4E13"/>
    <w:rPr>
      <w:rFonts w:eastAsiaTheme="minorHAnsi"/>
      <w:lang w:eastAsia="en-US"/>
    </w:rPr>
  </w:style>
  <w:style w:type="paragraph" w:customStyle="1" w:styleId="9EC7872456B441AB8255B3373C99D201">
    <w:name w:val="9EC7872456B441AB8255B3373C99D201"/>
    <w:rsid w:val="00DE4E13"/>
    <w:rPr>
      <w:rFonts w:eastAsiaTheme="minorHAnsi"/>
      <w:lang w:eastAsia="en-US"/>
    </w:rPr>
  </w:style>
  <w:style w:type="paragraph" w:customStyle="1" w:styleId="FAC6BF1B4B644291A767A851B8ED76AB">
    <w:name w:val="FAC6BF1B4B644291A767A851B8ED76AB"/>
    <w:rsid w:val="00DE4E13"/>
    <w:rPr>
      <w:rFonts w:eastAsiaTheme="minorHAnsi"/>
      <w:lang w:eastAsia="en-US"/>
    </w:rPr>
  </w:style>
  <w:style w:type="paragraph" w:customStyle="1" w:styleId="C312E10CDAAB46A18ED57A2CFE3BE3AC">
    <w:name w:val="C312E10CDAAB46A18ED57A2CFE3BE3AC"/>
    <w:rsid w:val="00DE4E13"/>
    <w:rPr>
      <w:rFonts w:eastAsiaTheme="minorHAnsi"/>
      <w:lang w:eastAsia="en-US"/>
    </w:rPr>
  </w:style>
  <w:style w:type="paragraph" w:customStyle="1" w:styleId="43D49EBFB91745A180F517A2DF2D2F5E">
    <w:name w:val="43D49EBFB91745A180F517A2DF2D2F5E"/>
    <w:rsid w:val="00DE4E13"/>
    <w:rPr>
      <w:rFonts w:eastAsiaTheme="minorHAnsi"/>
      <w:lang w:eastAsia="en-US"/>
    </w:rPr>
  </w:style>
  <w:style w:type="paragraph" w:customStyle="1" w:styleId="BDD6FBA86F8D4824962673D693D710A7">
    <w:name w:val="BDD6FBA86F8D4824962673D693D710A7"/>
    <w:rsid w:val="00DE4E13"/>
    <w:rPr>
      <w:rFonts w:eastAsiaTheme="minorHAnsi"/>
      <w:lang w:eastAsia="en-US"/>
    </w:rPr>
  </w:style>
  <w:style w:type="paragraph" w:customStyle="1" w:styleId="7C356279C80140AB97ADA154D69AD49B">
    <w:name w:val="7C356279C80140AB97ADA154D69AD49B"/>
    <w:rsid w:val="00DE4E13"/>
    <w:rPr>
      <w:rFonts w:eastAsiaTheme="minorHAnsi"/>
      <w:lang w:eastAsia="en-US"/>
    </w:rPr>
  </w:style>
  <w:style w:type="paragraph" w:customStyle="1" w:styleId="FD9EB543525148E8BAE3E13F4F5FDFB1">
    <w:name w:val="FD9EB543525148E8BAE3E13F4F5FDFB1"/>
    <w:rsid w:val="00DE4E13"/>
    <w:rPr>
      <w:rFonts w:eastAsiaTheme="minorHAnsi"/>
      <w:lang w:eastAsia="en-US"/>
    </w:rPr>
  </w:style>
  <w:style w:type="paragraph" w:customStyle="1" w:styleId="C0E5F15BFA6345F99374C0FD5158DC1C">
    <w:name w:val="C0E5F15BFA6345F99374C0FD5158DC1C"/>
    <w:rsid w:val="00DE4E13"/>
    <w:rPr>
      <w:rFonts w:eastAsiaTheme="minorHAnsi"/>
      <w:lang w:eastAsia="en-US"/>
    </w:rPr>
  </w:style>
  <w:style w:type="paragraph" w:customStyle="1" w:styleId="B0C6EECEA6E446CC887FB46FD258BB25">
    <w:name w:val="B0C6EECEA6E446CC887FB46FD258BB25"/>
    <w:rsid w:val="00DE4E13"/>
    <w:rPr>
      <w:rFonts w:eastAsiaTheme="minorHAnsi"/>
      <w:lang w:eastAsia="en-US"/>
    </w:rPr>
  </w:style>
  <w:style w:type="paragraph" w:customStyle="1" w:styleId="5CB51B5395C443DABE2AD3966FD40479">
    <w:name w:val="5CB51B5395C443DABE2AD3966FD40479"/>
    <w:rsid w:val="00DE4E13"/>
    <w:rPr>
      <w:rFonts w:eastAsiaTheme="minorHAnsi"/>
      <w:lang w:eastAsia="en-US"/>
    </w:rPr>
  </w:style>
  <w:style w:type="paragraph" w:customStyle="1" w:styleId="CC1E8B6D30D44E30813ABD6E68C45849">
    <w:name w:val="CC1E8B6D30D44E30813ABD6E68C45849"/>
    <w:rsid w:val="00DE4E13"/>
    <w:rPr>
      <w:rFonts w:eastAsiaTheme="minorHAnsi"/>
      <w:lang w:eastAsia="en-US"/>
    </w:rPr>
  </w:style>
  <w:style w:type="paragraph" w:customStyle="1" w:styleId="C9BF190DAE704BE499817785BCB42407">
    <w:name w:val="C9BF190DAE704BE499817785BCB42407"/>
    <w:rsid w:val="00DE4E13"/>
    <w:rPr>
      <w:rFonts w:eastAsiaTheme="minorHAnsi"/>
      <w:lang w:eastAsia="en-US"/>
    </w:rPr>
  </w:style>
  <w:style w:type="paragraph" w:customStyle="1" w:styleId="988F0077F00A448FAF5F03D62D48088D">
    <w:name w:val="988F0077F00A448FAF5F03D62D48088D"/>
    <w:rsid w:val="00DE4E13"/>
    <w:rPr>
      <w:rFonts w:eastAsiaTheme="minorHAnsi"/>
      <w:lang w:eastAsia="en-US"/>
    </w:rPr>
  </w:style>
  <w:style w:type="paragraph" w:customStyle="1" w:styleId="0E1DA5BC555A4FD99533EC61F0BB53D2">
    <w:name w:val="0E1DA5BC555A4FD99533EC61F0BB53D2"/>
    <w:rsid w:val="00DE4E13"/>
    <w:rPr>
      <w:rFonts w:eastAsiaTheme="minorHAnsi"/>
      <w:lang w:eastAsia="en-US"/>
    </w:rPr>
  </w:style>
  <w:style w:type="paragraph" w:customStyle="1" w:styleId="E26F9D4BAA444B83BB9CED14A0665919">
    <w:name w:val="E26F9D4BAA444B83BB9CED14A0665919"/>
    <w:rsid w:val="00DE4E13"/>
    <w:rPr>
      <w:rFonts w:eastAsiaTheme="minorHAnsi"/>
      <w:lang w:eastAsia="en-US"/>
    </w:rPr>
  </w:style>
  <w:style w:type="paragraph" w:customStyle="1" w:styleId="4535D159053A4AC0BFFCA28FD74D3B7D7">
    <w:name w:val="4535D159053A4AC0BFFCA28FD74D3B7D7"/>
    <w:rsid w:val="003A0EB4"/>
    <w:rPr>
      <w:rFonts w:eastAsiaTheme="minorHAnsi"/>
      <w:lang w:eastAsia="en-US"/>
    </w:rPr>
  </w:style>
  <w:style w:type="paragraph" w:customStyle="1" w:styleId="10A17A67AF8D46C9B83CA7A87C3F166E7">
    <w:name w:val="10A17A67AF8D46C9B83CA7A87C3F166E7"/>
    <w:rsid w:val="003A0EB4"/>
    <w:rPr>
      <w:rFonts w:eastAsiaTheme="minorHAnsi"/>
      <w:lang w:eastAsia="en-US"/>
    </w:rPr>
  </w:style>
  <w:style w:type="paragraph" w:customStyle="1" w:styleId="BEF030EDDCB1489BA6C5A017FEACA20E7">
    <w:name w:val="BEF030EDDCB1489BA6C5A017FEACA20E7"/>
    <w:rsid w:val="003A0EB4"/>
    <w:rPr>
      <w:rFonts w:eastAsiaTheme="minorHAnsi"/>
      <w:lang w:eastAsia="en-US"/>
    </w:rPr>
  </w:style>
  <w:style w:type="paragraph" w:customStyle="1" w:styleId="CF50B4583DBD4CBC8720C038148F7A097">
    <w:name w:val="CF50B4583DBD4CBC8720C038148F7A097"/>
    <w:rsid w:val="003A0EB4"/>
    <w:rPr>
      <w:rFonts w:eastAsiaTheme="minorHAnsi"/>
      <w:lang w:eastAsia="en-US"/>
    </w:rPr>
  </w:style>
  <w:style w:type="paragraph" w:customStyle="1" w:styleId="4998AD4FEAC4402E914D5BFF280012117">
    <w:name w:val="4998AD4FEAC4402E914D5BFF280012117"/>
    <w:rsid w:val="003A0EB4"/>
    <w:rPr>
      <w:rFonts w:eastAsiaTheme="minorHAnsi"/>
      <w:lang w:eastAsia="en-US"/>
    </w:rPr>
  </w:style>
  <w:style w:type="paragraph" w:customStyle="1" w:styleId="50B9135090F94BCD93663AD4ABB3E3EC7">
    <w:name w:val="50B9135090F94BCD93663AD4ABB3E3EC7"/>
    <w:rsid w:val="003A0EB4"/>
    <w:rPr>
      <w:rFonts w:eastAsiaTheme="minorHAnsi"/>
      <w:lang w:eastAsia="en-US"/>
    </w:rPr>
  </w:style>
  <w:style w:type="paragraph" w:customStyle="1" w:styleId="3AC904D7B2944E3FBCCC0AB8A0B072967">
    <w:name w:val="3AC904D7B2944E3FBCCC0AB8A0B072967"/>
    <w:rsid w:val="003A0EB4"/>
    <w:rPr>
      <w:rFonts w:eastAsiaTheme="minorHAnsi"/>
      <w:lang w:eastAsia="en-US"/>
    </w:rPr>
  </w:style>
  <w:style w:type="paragraph" w:customStyle="1" w:styleId="6567BFEF84B64B48A1E291EE83EE74821">
    <w:name w:val="6567BFEF84B64B48A1E291EE83EE74821"/>
    <w:rsid w:val="003A0EB4"/>
    <w:rPr>
      <w:rFonts w:eastAsiaTheme="minorHAnsi"/>
      <w:lang w:eastAsia="en-US"/>
    </w:rPr>
  </w:style>
  <w:style w:type="paragraph" w:customStyle="1" w:styleId="8B077FC1015147BFBE14AC407D18007F1">
    <w:name w:val="8B077FC1015147BFBE14AC407D18007F1"/>
    <w:rsid w:val="003A0EB4"/>
    <w:rPr>
      <w:rFonts w:eastAsiaTheme="minorHAnsi"/>
      <w:lang w:eastAsia="en-US"/>
    </w:rPr>
  </w:style>
  <w:style w:type="paragraph" w:customStyle="1" w:styleId="0AE58E56DBC94080827DEC164E2383E31">
    <w:name w:val="0AE58E56DBC94080827DEC164E2383E31"/>
    <w:rsid w:val="003A0EB4"/>
    <w:rPr>
      <w:rFonts w:eastAsiaTheme="minorHAnsi"/>
      <w:lang w:eastAsia="en-US"/>
    </w:rPr>
  </w:style>
  <w:style w:type="paragraph" w:customStyle="1" w:styleId="F2218CA07DAB440DBAC8D7540943D4C71">
    <w:name w:val="F2218CA07DAB440DBAC8D7540943D4C71"/>
    <w:rsid w:val="003A0EB4"/>
    <w:rPr>
      <w:rFonts w:eastAsiaTheme="minorHAnsi"/>
      <w:lang w:eastAsia="en-US"/>
    </w:rPr>
  </w:style>
  <w:style w:type="paragraph" w:customStyle="1" w:styleId="0BC30ABBB6594D2E9EC07E9F0D5710191">
    <w:name w:val="0BC30ABBB6594D2E9EC07E9F0D5710191"/>
    <w:rsid w:val="003A0EB4"/>
    <w:rPr>
      <w:rFonts w:eastAsiaTheme="minorHAnsi"/>
      <w:lang w:eastAsia="en-US"/>
    </w:rPr>
  </w:style>
  <w:style w:type="paragraph" w:customStyle="1" w:styleId="8F67FD97789D4A30996621C8C15DFFC31">
    <w:name w:val="8F67FD97789D4A30996621C8C15DFFC31"/>
    <w:rsid w:val="003A0EB4"/>
    <w:rPr>
      <w:rFonts w:eastAsiaTheme="minorHAnsi"/>
      <w:lang w:eastAsia="en-US"/>
    </w:rPr>
  </w:style>
  <w:style w:type="paragraph" w:customStyle="1" w:styleId="D1638489C192421A842963FAA682D7211">
    <w:name w:val="D1638489C192421A842963FAA682D7211"/>
    <w:rsid w:val="003A0EB4"/>
    <w:rPr>
      <w:rFonts w:eastAsiaTheme="minorHAnsi"/>
      <w:lang w:eastAsia="en-US"/>
    </w:rPr>
  </w:style>
  <w:style w:type="paragraph" w:customStyle="1" w:styleId="214997076DD849B88480E60FD117E8D61">
    <w:name w:val="214997076DD849B88480E60FD117E8D61"/>
    <w:rsid w:val="003A0EB4"/>
    <w:rPr>
      <w:rFonts w:eastAsiaTheme="minorHAnsi"/>
      <w:lang w:eastAsia="en-US"/>
    </w:rPr>
  </w:style>
  <w:style w:type="paragraph" w:customStyle="1" w:styleId="92EEF70C54A74F0793F76857F541E6311">
    <w:name w:val="92EEF70C54A74F0793F76857F541E6311"/>
    <w:rsid w:val="003A0EB4"/>
    <w:rPr>
      <w:rFonts w:eastAsiaTheme="minorHAnsi"/>
      <w:lang w:eastAsia="en-US"/>
    </w:rPr>
  </w:style>
  <w:style w:type="paragraph" w:customStyle="1" w:styleId="F3FFBAC3E7CE42EDACD793F8E38CEB801">
    <w:name w:val="F3FFBAC3E7CE42EDACD793F8E38CEB801"/>
    <w:rsid w:val="003A0EB4"/>
    <w:rPr>
      <w:rFonts w:eastAsiaTheme="minorHAnsi"/>
      <w:lang w:eastAsia="en-US"/>
    </w:rPr>
  </w:style>
  <w:style w:type="paragraph" w:customStyle="1" w:styleId="E9C5AE9B88EC434F9F4788A7A2C393941">
    <w:name w:val="E9C5AE9B88EC434F9F4788A7A2C393941"/>
    <w:rsid w:val="003A0EB4"/>
    <w:rPr>
      <w:rFonts w:eastAsiaTheme="minorHAnsi"/>
      <w:lang w:eastAsia="en-US"/>
    </w:rPr>
  </w:style>
  <w:style w:type="paragraph" w:customStyle="1" w:styleId="EE3F09B897874CE2A246D093C0E7BAB01">
    <w:name w:val="EE3F09B897874CE2A246D093C0E7BAB01"/>
    <w:rsid w:val="003A0EB4"/>
    <w:rPr>
      <w:rFonts w:eastAsiaTheme="minorHAnsi"/>
      <w:lang w:eastAsia="en-US"/>
    </w:rPr>
  </w:style>
  <w:style w:type="paragraph" w:customStyle="1" w:styleId="3DB19581CFF443E3AB7CA87A1440C76A1">
    <w:name w:val="3DB19581CFF443E3AB7CA87A1440C76A1"/>
    <w:rsid w:val="003A0EB4"/>
    <w:rPr>
      <w:rFonts w:eastAsiaTheme="minorHAnsi"/>
      <w:lang w:eastAsia="en-US"/>
    </w:rPr>
  </w:style>
  <w:style w:type="paragraph" w:customStyle="1" w:styleId="3D3FF692AB5F4FA9B16220B3288BE3D11">
    <w:name w:val="3D3FF692AB5F4FA9B16220B3288BE3D11"/>
    <w:rsid w:val="003A0EB4"/>
    <w:rPr>
      <w:rFonts w:eastAsiaTheme="minorHAnsi"/>
      <w:lang w:eastAsia="en-US"/>
    </w:rPr>
  </w:style>
  <w:style w:type="paragraph" w:customStyle="1" w:styleId="AC0FA7F6798D4B8F85E494E655D23E091">
    <w:name w:val="AC0FA7F6798D4B8F85E494E655D23E091"/>
    <w:rsid w:val="003A0EB4"/>
    <w:rPr>
      <w:rFonts w:eastAsiaTheme="minorHAnsi"/>
      <w:lang w:eastAsia="en-US"/>
    </w:rPr>
  </w:style>
  <w:style w:type="paragraph" w:customStyle="1" w:styleId="86B7D4B11A654100B501A4E5FF80ED3F1">
    <w:name w:val="86B7D4B11A654100B501A4E5FF80ED3F1"/>
    <w:rsid w:val="003A0EB4"/>
    <w:rPr>
      <w:rFonts w:eastAsiaTheme="minorHAnsi"/>
      <w:lang w:eastAsia="en-US"/>
    </w:rPr>
  </w:style>
  <w:style w:type="paragraph" w:customStyle="1" w:styleId="F72D3D1C3945490A8F0EBBB881E2BA931">
    <w:name w:val="F72D3D1C3945490A8F0EBBB881E2BA931"/>
    <w:rsid w:val="003A0EB4"/>
    <w:rPr>
      <w:rFonts w:eastAsiaTheme="minorHAnsi"/>
      <w:lang w:eastAsia="en-US"/>
    </w:rPr>
  </w:style>
  <w:style w:type="paragraph" w:customStyle="1" w:styleId="1CE35173A9D0428585BFAC8F86BBAB591">
    <w:name w:val="1CE35173A9D0428585BFAC8F86BBAB591"/>
    <w:rsid w:val="003A0EB4"/>
    <w:rPr>
      <w:rFonts w:eastAsiaTheme="minorHAnsi"/>
      <w:lang w:eastAsia="en-US"/>
    </w:rPr>
  </w:style>
  <w:style w:type="paragraph" w:customStyle="1" w:styleId="6AB97C41BD994FE4B6C47E5595FD88771">
    <w:name w:val="6AB97C41BD994FE4B6C47E5595FD88771"/>
    <w:rsid w:val="003A0EB4"/>
    <w:rPr>
      <w:rFonts w:eastAsiaTheme="minorHAnsi"/>
      <w:lang w:eastAsia="en-US"/>
    </w:rPr>
  </w:style>
  <w:style w:type="paragraph" w:customStyle="1" w:styleId="C6D8AC5F8F404581B6097C87978896071">
    <w:name w:val="C6D8AC5F8F404581B6097C87978896071"/>
    <w:rsid w:val="003A0EB4"/>
    <w:rPr>
      <w:rFonts w:eastAsiaTheme="minorHAnsi"/>
      <w:lang w:eastAsia="en-US"/>
    </w:rPr>
  </w:style>
  <w:style w:type="paragraph" w:customStyle="1" w:styleId="20B2DBF909D34E0992E6D506E51830BC1">
    <w:name w:val="20B2DBF909D34E0992E6D506E51830BC1"/>
    <w:rsid w:val="003A0EB4"/>
    <w:rPr>
      <w:rFonts w:eastAsiaTheme="minorHAnsi"/>
      <w:lang w:eastAsia="en-US"/>
    </w:rPr>
  </w:style>
  <w:style w:type="paragraph" w:customStyle="1" w:styleId="593E59BBEC8B439ABA715B9003C07D5D1">
    <w:name w:val="593E59BBEC8B439ABA715B9003C07D5D1"/>
    <w:rsid w:val="003A0EB4"/>
    <w:rPr>
      <w:rFonts w:eastAsiaTheme="minorHAnsi"/>
      <w:lang w:eastAsia="en-US"/>
    </w:rPr>
  </w:style>
  <w:style w:type="paragraph" w:customStyle="1" w:styleId="A4089D7849124B91878A471D18B111331">
    <w:name w:val="A4089D7849124B91878A471D18B111331"/>
    <w:rsid w:val="003A0EB4"/>
    <w:rPr>
      <w:rFonts w:eastAsiaTheme="minorHAnsi"/>
      <w:lang w:eastAsia="en-US"/>
    </w:rPr>
  </w:style>
  <w:style w:type="paragraph" w:customStyle="1" w:styleId="93D45A6DB75B4000BCF88762C279DD071">
    <w:name w:val="93D45A6DB75B4000BCF88762C279DD071"/>
    <w:rsid w:val="003A0EB4"/>
    <w:rPr>
      <w:rFonts w:eastAsiaTheme="minorHAnsi"/>
      <w:lang w:eastAsia="en-US"/>
    </w:rPr>
  </w:style>
  <w:style w:type="paragraph" w:customStyle="1" w:styleId="F450C872ECCA4197902EB8D69B5130631">
    <w:name w:val="F450C872ECCA4197902EB8D69B5130631"/>
    <w:rsid w:val="003A0EB4"/>
    <w:rPr>
      <w:rFonts w:eastAsiaTheme="minorHAnsi"/>
      <w:lang w:eastAsia="en-US"/>
    </w:rPr>
  </w:style>
  <w:style w:type="paragraph" w:customStyle="1" w:styleId="9C27A627E4214BD0A5E90469972914681">
    <w:name w:val="9C27A627E4214BD0A5E90469972914681"/>
    <w:rsid w:val="003A0EB4"/>
    <w:rPr>
      <w:rFonts w:eastAsiaTheme="minorHAnsi"/>
      <w:lang w:eastAsia="en-US"/>
    </w:rPr>
  </w:style>
  <w:style w:type="paragraph" w:customStyle="1" w:styleId="10A4D7130DFC4617AB3559CEBA2CE6101">
    <w:name w:val="10A4D7130DFC4617AB3559CEBA2CE6101"/>
    <w:rsid w:val="003A0EB4"/>
    <w:rPr>
      <w:rFonts w:eastAsiaTheme="minorHAnsi"/>
      <w:lang w:eastAsia="en-US"/>
    </w:rPr>
  </w:style>
  <w:style w:type="paragraph" w:customStyle="1" w:styleId="7BD73A4B0DB4401497B4D36A42C2F1DD1">
    <w:name w:val="7BD73A4B0DB4401497B4D36A42C2F1DD1"/>
    <w:rsid w:val="003A0EB4"/>
    <w:rPr>
      <w:rFonts w:eastAsiaTheme="minorHAnsi"/>
      <w:lang w:eastAsia="en-US"/>
    </w:rPr>
  </w:style>
  <w:style w:type="paragraph" w:customStyle="1" w:styleId="7DDECC9DDECB41278785B09666A3D3B61">
    <w:name w:val="7DDECC9DDECB41278785B09666A3D3B61"/>
    <w:rsid w:val="003A0EB4"/>
    <w:rPr>
      <w:rFonts w:eastAsiaTheme="minorHAnsi"/>
      <w:lang w:eastAsia="en-US"/>
    </w:rPr>
  </w:style>
  <w:style w:type="paragraph" w:customStyle="1" w:styleId="9EE03C89043F4932900299A65E3DD3E81">
    <w:name w:val="9EE03C89043F4932900299A65E3DD3E81"/>
    <w:rsid w:val="003A0EB4"/>
    <w:rPr>
      <w:rFonts w:eastAsiaTheme="minorHAnsi"/>
      <w:lang w:eastAsia="en-US"/>
    </w:rPr>
  </w:style>
  <w:style w:type="paragraph" w:customStyle="1" w:styleId="246D360D2E88406DA219FD289BECFDAF1">
    <w:name w:val="246D360D2E88406DA219FD289BECFDAF1"/>
    <w:rsid w:val="003A0EB4"/>
    <w:rPr>
      <w:rFonts w:eastAsiaTheme="minorHAnsi"/>
      <w:lang w:eastAsia="en-US"/>
    </w:rPr>
  </w:style>
  <w:style w:type="paragraph" w:customStyle="1" w:styleId="A806C574A8B14CA2B501F6A4B0D74D7C1">
    <w:name w:val="A806C574A8B14CA2B501F6A4B0D74D7C1"/>
    <w:rsid w:val="003A0EB4"/>
    <w:rPr>
      <w:rFonts w:eastAsiaTheme="minorHAnsi"/>
      <w:lang w:eastAsia="en-US"/>
    </w:rPr>
  </w:style>
  <w:style w:type="paragraph" w:customStyle="1" w:styleId="BFA3A358E412411A94BEB732163A594C1">
    <w:name w:val="BFA3A358E412411A94BEB732163A594C1"/>
    <w:rsid w:val="003A0EB4"/>
    <w:rPr>
      <w:rFonts w:eastAsiaTheme="minorHAnsi"/>
      <w:lang w:eastAsia="en-US"/>
    </w:rPr>
  </w:style>
  <w:style w:type="paragraph" w:customStyle="1" w:styleId="EBA7B3AE8BD9466183364EF51B63D9841">
    <w:name w:val="EBA7B3AE8BD9466183364EF51B63D9841"/>
    <w:rsid w:val="003A0EB4"/>
    <w:rPr>
      <w:rFonts w:eastAsiaTheme="minorHAnsi"/>
      <w:lang w:eastAsia="en-US"/>
    </w:rPr>
  </w:style>
  <w:style w:type="paragraph" w:customStyle="1" w:styleId="EEB34B308AB84B81973EDDC541963BCA1">
    <w:name w:val="EEB34B308AB84B81973EDDC541963BCA1"/>
    <w:rsid w:val="003A0EB4"/>
    <w:rPr>
      <w:rFonts w:eastAsiaTheme="minorHAnsi"/>
      <w:lang w:eastAsia="en-US"/>
    </w:rPr>
  </w:style>
  <w:style w:type="paragraph" w:customStyle="1" w:styleId="1211FFC58C8649BF941510B5F0853E001">
    <w:name w:val="1211FFC58C8649BF941510B5F0853E001"/>
    <w:rsid w:val="003A0EB4"/>
    <w:rPr>
      <w:rFonts w:eastAsiaTheme="minorHAnsi"/>
      <w:lang w:eastAsia="en-US"/>
    </w:rPr>
  </w:style>
  <w:style w:type="paragraph" w:customStyle="1" w:styleId="9A1E3A1135D34EE298C201F620DD607F1">
    <w:name w:val="9A1E3A1135D34EE298C201F620DD607F1"/>
    <w:rsid w:val="003A0EB4"/>
    <w:rPr>
      <w:rFonts w:eastAsiaTheme="minorHAnsi"/>
      <w:lang w:eastAsia="en-US"/>
    </w:rPr>
  </w:style>
  <w:style w:type="paragraph" w:customStyle="1" w:styleId="3F1D78EEF27E488394EFB966225778871">
    <w:name w:val="3F1D78EEF27E488394EFB966225778871"/>
    <w:rsid w:val="003A0EB4"/>
    <w:rPr>
      <w:rFonts w:eastAsiaTheme="minorHAnsi"/>
      <w:lang w:eastAsia="en-US"/>
    </w:rPr>
  </w:style>
  <w:style w:type="paragraph" w:customStyle="1" w:styleId="DF7A5CDEC5244799A1A8FDC45C3639F41">
    <w:name w:val="DF7A5CDEC5244799A1A8FDC45C3639F41"/>
    <w:rsid w:val="003A0EB4"/>
    <w:rPr>
      <w:rFonts w:eastAsiaTheme="minorHAnsi"/>
      <w:lang w:eastAsia="en-US"/>
    </w:rPr>
  </w:style>
  <w:style w:type="paragraph" w:customStyle="1" w:styleId="196CD19FD74E48FFA61B95B794465C891">
    <w:name w:val="196CD19FD74E48FFA61B95B794465C891"/>
    <w:rsid w:val="003A0EB4"/>
    <w:rPr>
      <w:rFonts w:eastAsiaTheme="minorHAnsi"/>
      <w:lang w:eastAsia="en-US"/>
    </w:rPr>
  </w:style>
  <w:style w:type="paragraph" w:customStyle="1" w:styleId="254BBE37D8904AEA9880708BFD99A7EC1">
    <w:name w:val="254BBE37D8904AEA9880708BFD99A7EC1"/>
    <w:rsid w:val="003A0EB4"/>
    <w:rPr>
      <w:rFonts w:eastAsiaTheme="minorHAnsi"/>
      <w:lang w:eastAsia="en-US"/>
    </w:rPr>
  </w:style>
  <w:style w:type="paragraph" w:customStyle="1" w:styleId="92B0AA3C09F449FAB4DED334B01995631">
    <w:name w:val="92B0AA3C09F449FAB4DED334B01995631"/>
    <w:rsid w:val="003A0EB4"/>
    <w:rPr>
      <w:rFonts w:eastAsiaTheme="minorHAnsi"/>
      <w:lang w:eastAsia="en-US"/>
    </w:rPr>
  </w:style>
  <w:style w:type="paragraph" w:customStyle="1" w:styleId="C81D6209990D4665B6ABF6C751ADA3071">
    <w:name w:val="C81D6209990D4665B6ABF6C751ADA3071"/>
    <w:rsid w:val="003A0EB4"/>
    <w:rPr>
      <w:rFonts w:eastAsiaTheme="minorHAnsi"/>
      <w:lang w:eastAsia="en-US"/>
    </w:rPr>
  </w:style>
  <w:style w:type="paragraph" w:customStyle="1" w:styleId="7E4EE41B15544DC7B99D3ED02E8F448C1">
    <w:name w:val="7E4EE41B15544DC7B99D3ED02E8F448C1"/>
    <w:rsid w:val="003A0EB4"/>
    <w:rPr>
      <w:rFonts w:eastAsiaTheme="minorHAnsi"/>
      <w:lang w:eastAsia="en-US"/>
    </w:rPr>
  </w:style>
  <w:style w:type="paragraph" w:customStyle="1" w:styleId="5A4831AE3D7D4DB0914B58DAEDB975B91">
    <w:name w:val="5A4831AE3D7D4DB0914B58DAEDB975B91"/>
    <w:rsid w:val="003A0EB4"/>
    <w:rPr>
      <w:rFonts w:eastAsiaTheme="minorHAnsi"/>
      <w:lang w:eastAsia="en-US"/>
    </w:rPr>
  </w:style>
  <w:style w:type="paragraph" w:customStyle="1" w:styleId="9F5B647034A941768AD9C7B943BF77BA1">
    <w:name w:val="9F5B647034A941768AD9C7B943BF77BA1"/>
    <w:rsid w:val="003A0EB4"/>
    <w:rPr>
      <w:rFonts w:eastAsiaTheme="minorHAnsi"/>
      <w:lang w:eastAsia="en-US"/>
    </w:rPr>
  </w:style>
  <w:style w:type="paragraph" w:customStyle="1" w:styleId="B03B52103A764F34A542CC71D57B0DF61">
    <w:name w:val="B03B52103A764F34A542CC71D57B0DF61"/>
    <w:rsid w:val="003A0EB4"/>
    <w:rPr>
      <w:rFonts w:eastAsiaTheme="minorHAnsi"/>
      <w:lang w:eastAsia="en-US"/>
    </w:rPr>
  </w:style>
  <w:style w:type="paragraph" w:customStyle="1" w:styleId="74B3798BC0CF4F3FBEBAC1B87543140F1">
    <w:name w:val="74B3798BC0CF4F3FBEBAC1B87543140F1"/>
    <w:rsid w:val="003A0EB4"/>
    <w:rPr>
      <w:rFonts w:eastAsiaTheme="minorHAnsi"/>
      <w:lang w:eastAsia="en-US"/>
    </w:rPr>
  </w:style>
  <w:style w:type="paragraph" w:customStyle="1" w:styleId="47AA000541874B648A274C683F754A6C1">
    <w:name w:val="47AA000541874B648A274C683F754A6C1"/>
    <w:rsid w:val="003A0EB4"/>
    <w:rPr>
      <w:rFonts w:eastAsiaTheme="minorHAnsi"/>
      <w:lang w:eastAsia="en-US"/>
    </w:rPr>
  </w:style>
  <w:style w:type="paragraph" w:customStyle="1" w:styleId="C981BEA95D1B456E8DF0BF0B8C39D25F1">
    <w:name w:val="C981BEA95D1B456E8DF0BF0B8C39D25F1"/>
    <w:rsid w:val="003A0EB4"/>
    <w:rPr>
      <w:rFonts w:eastAsiaTheme="minorHAnsi"/>
      <w:lang w:eastAsia="en-US"/>
    </w:rPr>
  </w:style>
  <w:style w:type="paragraph" w:customStyle="1" w:styleId="CC38ECFB1722434D87337F5347B09E161">
    <w:name w:val="CC38ECFB1722434D87337F5347B09E161"/>
    <w:rsid w:val="003A0EB4"/>
    <w:rPr>
      <w:rFonts w:eastAsiaTheme="minorHAnsi"/>
      <w:lang w:eastAsia="en-US"/>
    </w:rPr>
  </w:style>
  <w:style w:type="paragraph" w:customStyle="1" w:styleId="5D6252530BC04CEDB1BC89E02D6992461">
    <w:name w:val="5D6252530BC04CEDB1BC89E02D6992461"/>
    <w:rsid w:val="003A0EB4"/>
    <w:rPr>
      <w:rFonts w:eastAsiaTheme="minorHAnsi"/>
      <w:lang w:eastAsia="en-US"/>
    </w:rPr>
  </w:style>
  <w:style w:type="paragraph" w:customStyle="1" w:styleId="5638FD59BDD243B08DABD35DA631C6A01">
    <w:name w:val="5638FD59BDD243B08DABD35DA631C6A01"/>
    <w:rsid w:val="003A0EB4"/>
    <w:rPr>
      <w:rFonts w:eastAsiaTheme="minorHAnsi"/>
      <w:lang w:eastAsia="en-US"/>
    </w:rPr>
  </w:style>
  <w:style w:type="paragraph" w:customStyle="1" w:styleId="3CCB1A5DB9254C18B7CB3E5F9940547F1">
    <w:name w:val="3CCB1A5DB9254C18B7CB3E5F9940547F1"/>
    <w:rsid w:val="003A0EB4"/>
    <w:rPr>
      <w:rFonts w:eastAsiaTheme="minorHAnsi"/>
      <w:lang w:eastAsia="en-US"/>
    </w:rPr>
  </w:style>
  <w:style w:type="paragraph" w:customStyle="1" w:styleId="ACC64841AC244D6A891C721DEA91E40D1">
    <w:name w:val="ACC64841AC244D6A891C721DEA91E40D1"/>
    <w:rsid w:val="003A0EB4"/>
    <w:rPr>
      <w:rFonts w:eastAsiaTheme="minorHAnsi"/>
      <w:lang w:eastAsia="en-US"/>
    </w:rPr>
  </w:style>
  <w:style w:type="paragraph" w:customStyle="1" w:styleId="FBD8286A222644E6BCD9DDA3C7452FF11">
    <w:name w:val="FBD8286A222644E6BCD9DDA3C7452FF11"/>
    <w:rsid w:val="003A0EB4"/>
    <w:rPr>
      <w:rFonts w:eastAsiaTheme="minorHAnsi"/>
      <w:lang w:eastAsia="en-US"/>
    </w:rPr>
  </w:style>
  <w:style w:type="paragraph" w:customStyle="1" w:styleId="A35110E46CA1425BA8572C1D2A855B48">
    <w:name w:val="A35110E46CA1425BA8572C1D2A855B48"/>
    <w:rsid w:val="003A0EB4"/>
    <w:rPr>
      <w:rFonts w:eastAsiaTheme="minorHAnsi"/>
      <w:lang w:eastAsia="en-US"/>
    </w:rPr>
  </w:style>
  <w:style w:type="paragraph" w:customStyle="1" w:styleId="38D41A6E296949F989768D09F486203C">
    <w:name w:val="38D41A6E296949F989768D09F486203C"/>
    <w:rsid w:val="003A0EB4"/>
    <w:rPr>
      <w:rFonts w:eastAsiaTheme="minorHAnsi"/>
      <w:lang w:eastAsia="en-US"/>
    </w:rPr>
  </w:style>
  <w:style w:type="paragraph" w:customStyle="1" w:styleId="784700CFB20F4F16AA25AB202B555E55">
    <w:name w:val="784700CFB20F4F16AA25AB202B555E55"/>
    <w:rsid w:val="003A0EB4"/>
    <w:rPr>
      <w:rFonts w:eastAsiaTheme="minorHAnsi"/>
      <w:lang w:eastAsia="en-US"/>
    </w:rPr>
  </w:style>
  <w:style w:type="paragraph" w:customStyle="1" w:styleId="441EB4C4D1D3404B84512202E6838F71">
    <w:name w:val="441EB4C4D1D3404B84512202E6838F71"/>
    <w:rsid w:val="003A0EB4"/>
    <w:rPr>
      <w:rFonts w:eastAsiaTheme="minorHAnsi"/>
      <w:lang w:eastAsia="en-US"/>
    </w:rPr>
  </w:style>
  <w:style w:type="paragraph" w:customStyle="1" w:styleId="D8CE321AEC9340D9A80B8548FACA8DAC">
    <w:name w:val="D8CE321AEC9340D9A80B8548FACA8DAC"/>
    <w:rsid w:val="003A0EB4"/>
    <w:rPr>
      <w:rFonts w:eastAsiaTheme="minorHAnsi"/>
      <w:lang w:eastAsia="en-US"/>
    </w:rPr>
  </w:style>
  <w:style w:type="paragraph" w:customStyle="1" w:styleId="1DB53ECE26E14697AC10A50BA767EA65">
    <w:name w:val="1DB53ECE26E14697AC10A50BA767EA65"/>
    <w:rsid w:val="003A0EB4"/>
    <w:rPr>
      <w:rFonts w:eastAsiaTheme="minorHAnsi"/>
      <w:lang w:eastAsia="en-US"/>
    </w:rPr>
  </w:style>
  <w:style w:type="paragraph" w:customStyle="1" w:styleId="B9B8B6C0D756435A91F809A143733C65">
    <w:name w:val="B9B8B6C0D756435A91F809A143733C65"/>
    <w:rsid w:val="003A0EB4"/>
    <w:rPr>
      <w:rFonts w:eastAsiaTheme="minorHAnsi"/>
      <w:lang w:eastAsia="en-US"/>
    </w:rPr>
  </w:style>
  <w:style w:type="paragraph" w:customStyle="1" w:styleId="5AC3442C6BFB43378F24E785524F08B7">
    <w:name w:val="5AC3442C6BFB43378F24E785524F08B7"/>
    <w:rsid w:val="003A0EB4"/>
    <w:rPr>
      <w:rFonts w:eastAsiaTheme="minorHAnsi"/>
      <w:lang w:eastAsia="en-US"/>
    </w:rPr>
  </w:style>
  <w:style w:type="paragraph" w:customStyle="1" w:styleId="CA221F5C40C84CBE9BA9C62431E96FCA">
    <w:name w:val="CA221F5C40C84CBE9BA9C62431E96FCA"/>
    <w:rsid w:val="003A0EB4"/>
    <w:rPr>
      <w:rFonts w:eastAsiaTheme="minorHAnsi"/>
      <w:lang w:eastAsia="en-US"/>
    </w:rPr>
  </w:style>
  <w:style w:type="paragraph" w:customStyle="1" w:styleId="ED5AD3C7BC18489084196B16883CB601">
    <w:name w:val="ED5AD3C7BC18489084196B16883CB601"/>
    <w:rsid w:val="003A0EB4"/>
    <w:rPr>
      <w:rFonts w:eastAsiaTheme="minorHAnsi"/>
      <w:lang w:eastAsia="en-US"/>
    </w:rPr>
  </w:style>
  <w:style w:type="paragraph" w:customStyle="1" w:styleId="CE38D2B276C84B07AB820703548B5602">
    <w:name w:val="CE38D2B276C84B07AB820703548B5602"/>
    <w:rsid w:val="003A0EB4"/>
    <w:rPr>
      <w:rFonts w:eastAsiaTheme="minorHAnsi"/>
      <w:lang w:eastAsia="en-US"/>
    </w:rPr>
  </w:style>
  <w:style w:type="paragraph" w:customStyle="1" w:styleId="C5A072F7EFE447FC926B97A7C1CEE601">
    <w:name w:val="C5A072F7EFE447FC926B97A7C1CEE601"/>
    <w:rsid w:val="003A0EB4"/>
    <w:rPr>
      <w:rFonts w:eastAsiaTheme="minorHAnsi"/>
      <w:lang w:eastAsia="en-US"/>
    </w:rPr>
  </w:style>
  <w:style w:type="paragraph" w:customStyle="1" w:styleId="32BD053BAE5C48189F9EA23B8BF08187">
    <w:name w:val="32BD053BAE5C48189F9EA23B8BF08187"/>
    <w:rsid w:val="003A0EB4"/>
    <w:rPr>
      <w:rFonts w:eastAsiaTheme="minorHAnsi"/>
      <w:lang w:eastAsia="en-US"/>
    </w:rPr>
  </w:style>
  <w:style w:type="paragraph" w:customStyle="1" w:styleId="2CBC11E830C54FD8989F0FAF04B055EE">
    <w:name w:val="2CBC11E830C54FD8989F0FAF04B055EE"/>
    <w:rsid w:val="003A0EB4"/>
    <w:rPr>
      <w:rFonts w:eastAsiaTheme="minorHAnsi"/>
      <w:lang w:eastAsia="en-US"/>
    </w:rPr>
  </w:style>
  <w:style w:type="paragraph" w:customStyle="1" w:styleId="6E0B9E62370C4F099C1D98880699B6FE">
    <w:name w:val="6E0B9E62370C4F099C1D98880699B6FE"/>
    <w:rsid w:val="003A0EB4"/>
    <w:rPr>
      <w:rFonts w:eastAsiaTheme="minorHAnsi"/>
      <w:lang w:eastAsia="en-US"/>
    </w:rPr>
  </w:style>
  <w:style w:type="paragraph" w:customStyle="1" w:styleId="542C2AE7D7A44A979660DD44510DF8D5">
    <w:name w:val="542C2AE7D7A44A979660DD44510DF8D5"/>
    <w:rsid w:val="003A0EB4"/>
    <w:rPr>
      <w:rFonts w:eastAsiaTheme="minorHAnsi"/>
      <w:lang w:eastAsia="en-US"/>
    </w:rPr>
  </w:style>
  <w:style w:type="paragraph" w:customStyle="1" w:styleId="4B5E8748E1A240E8B324C10C2D941042">
    <w:name w:val="4B5E8748E1A240E8B324C10C2D941042"/>
    <w:rsid w:val="003A0EB4"/>
    <w:rPr>
      <w:rFonts w:eastAsiaTheme="minorHAnsi"/>
      <w:lang w:eastAsia="en-US"/>
    </w:rPr>
  </w:style>
  <w:style w:type="paragraph" w:customStyle="1" w:styleId="C226D142D29A4F8B990AEC6F1A61909E">
    <w:name w:val="C226D142D29A4F8B990AEC6F1A61909E"/>
    <w:rsid w:val="003A0EB4"/>
    <w:rPr>
      <w:rFonts w:eastAsiaTheme="minorHAnsi"/>
      <w:lang w:eastAsia="en-US"/>
    </w:rPr>
  </w:style>
  <w:style w:type="paragraph" w:customStyle="1" w:styleId="080CD3DE88044834A96CF1133CCBF909">
    <w:name w:val="080CD3DE88044834A96CF1133CCBF909"/>
    <w:rsid w:val="003A0EB4"/>
    <w:rPr>
      <w:rFonts w:eastAsiaTheme="minorHAnsi"/>
      <w:lang w:eastAsia="en-US"/>
    </w:rPr>
  </w:style>
  <w:style w:type="paragraph" w:customStyle="1" w:styleId="68A34EE97EBC47A0BCDF1C8CACB62657">
    <w:name w:val="68A34EE97EBC47A0BCDF1C8CACB62657"/>
    <w:rsid w:val="003A0EB4"/>
    <w:rPr>
      <w:rFonts w:eastAsiaTheme="minorHAnsi"/>
      <w:lang w:eastAsia="en-US"/>
    </w:rPr>
  </w:style>
  <w:style w:type="paragraph" w:customStyle="1" w:styleId="7005F0830CBB4108A94DD0792FB1ABF5">
    <w:name w:val="7005F0830CBB4108A94DD0792FB1ABF5"/>
    <w:rsid w:val="003A0EB4"/>
    <w:rPr>
      <w:rFonts w:eastAsiaTheme="minorHAnsi"/>
      <w:lang w:eastAsia="en-US"/>
    </w:rPr>
  </w:style>
  <w:style w:type="paragraph" w:customStyle="1" w:styleId="7B390C5EA9A84841B82BD85D78804F2F">
    <w:name w:val="7B390C5EA9A84841B82BD85D78804F2F"/>
    <w:rsid w:val="003A0EB4"/>
    <w:rPr>
      <w:rFonts w:eastAsiaTheme="minorHAnsi"/>
      <w:lang w:eastAsia="en-US"/>
    </w:rPr>
  </w:style>
  <w:style w:type="paragraph" w:customStyle="1" w:styleId="D54BBAC2F6414907AB77290EA3045853">
    <w:name w:val="D54BBAC2F6414907AB77290EA3045853"/>
    <w:rsid w:val="003A0EB4"/>
  </w:style>
  <w:style w:type="paragraph" w:customStyle="1" w:styleId="4535D159053A4AC0BFFCA28FD74D3B7D8">
    <w:name w:val="4535D159053A4AC0BFFCA28FD74D3B7D8"/>
    <w:rsid w:val="003A0EB4"/>
    <w:rPr>
      <w:rFonts w:eastAsiaTheme="minorHAnsi"/>
      <w:lang w:eastAsia="en-US"/>
    </w:rPr>
  </w:style>
  <w:style w:type="paragraph" w:customStyle="1" w:styleId="10A17A67AF8D46C9B83CA7A87C3F166E8">
    <w:name w:val="10A17A67AF8D46C9B83CA7A87C3F166E8"/>
    <w:rsid w:val="003A0EB4"/>
    <w:rPr>
      <w:rFonts w:eastAsiaTheme="minorHAnsi"/>
      <w:lang w:eastAsia="en-US"/>
    </w:rPr>
  </w:style>
  <w:style w:type="paragraph" w:customStyle="1" w:styleId="BEF030EDDCB1489BA6C5A017FEACA20E8">
    <w:name w:val="BEF030EDDCB1489BA6C5A017FEACA20E8"/>
    <w:rsid w:val="003A0EB4"/>
    <w:rPr>
      <w:rFonts w:eastAsiaTheme="minorHAnsi"/>
      <w:lang w:eastAsia="en-US"/>
    </w:rPr>
  </w:style>
  <w:style w:type="paragraph" w:customStyle="1" w:styleId="CF50B4583DBD4CBC8720C038148F7A098">
    <w:name w:val="CF50B4583DBD4CBC8720C038148F7A098"/>
    <w:rsid w:val="003A0EB4"/>
    <w:rPr>
      <w:rFonts w:eastAsiaTheme="minorHAnsi"/>
      <w:lang w:eastAsia="en-US"/>
    </w:rPr>
  </w:style>
  <w:style w:type="paragraph" w:customStyle="1" w:styleId="4998AD4FEAC4402E914D5BFF280012118">
    <w:name w:val="4998AD4FEAC4402E914D5BFF280012118"/>
    <w:rsid w:val="003A0EB4"/>
    <w:rPr>
      <w:rFonts w:eastAsiaTheme="minorHAnsi"/>
      <w:lang w:eastAsia="en-US"/>
    </w:rPr>
  </w:style>
  <w:style w:type="paragraph" w:customStyle="1" w:styleId="50B9135090F94BCD93663AD4ABB3E3EC8">
    <w:name w:val="50B9135090F94BCD93663AD4ABB3E3EC8"/>
    <w:rsid w:val="003A0EB4"/>
    <w:rPr>
      <w:rFonts w:eastAsiaTheme="minorHAnsi"/>
      <w:lang w:eastAsia="en-US"/>
    </w:rPr>
  </w:style>
  <w:style w:type="paragraph" w:customStyle="1" w:styleId="3AC904D7B2944E3FBCCC0AB8A0B072968">
    <w:name w:val="3AC904D7B2944E3FBCCC0AB8A0B072968"/>
    <w:rsid w:val="003A0EB4"/>
    <w:rPr>
      <w:rFonts w:eastAsiaTheme="minorHAnsi"/>
      <w:lang w:eastAsia="en-US"/>
    </w:rPr>
  </w:style>
  <w:style w:type="paragraph" w:customStyle="1" w:styleId="6567BFEF84B64B48A1E291EE83EE74822">
    <w:name w:val="6567BFEF84B64B48A1E291EE83EE74822"/>
    <w:rsid w:val="003A0EB4"/>
    <w:rPr>
      <w:rFonts w:eastAsiaTheme="minorHAnsi"/>
      <w:lang w:eastAsia="en-US"/>
    </w:rPr>
  </w:style>
  <w:style w:type="paragraph" w:customStyle="1" w:styleId="8B077FC1015147BFBE14AC407D18007F2">
    <w:name w:val="8B077FC1015147BFBE14AC407D18007F2"/>
    <w:rsid w:val="003A0EB4"/>
    <w:rPr>
      <w:rFonts w:eastAsiaTheme="minorHAnsi"/>
      <w:lang w:eastAsia="en-US"/>
    </w:rPr>
  </w:style>
  <w:style w:type="paragraph" w:customStyle="1" w:styleId="0AE58E56DBC94080827DEC164E2383E32">
    <w:name w:val="0AE58E56DBC94080827DEC164E2383E32"/>
    <w:rsid w:val="003A0EB4"/>
    <w:rPr>
      <w:rFonts w:eastAsiaTheme="minorHAnsi"/>
      <w:lang w:eastAsia="en-US"/>
    </w:rPr>
  </w:style>
  <w:style w:type="paragraph" w:customStyle="1" w:styleId="F2218CA07DAB440DBAC8D7540943D4C72">
    <w:name w:val="F2218CA07DAB440DBAC8D7540943D4C72"/>
    <w:rsid w:val="003A0EB4"/>
    <w:rPr>
      <w:rFonts w:eastAsiaTheme="minorHAnsi"/>
      <w:lang w:eastAsia="en-US"/>
    </w:rPr>
  </w:style>
  <w:style w:type="paragraph" w:customStyle="1" w:styleId="0BC30ABBB6594D2E9EC07E9F0D5710192">
    <w:name w:val="0BC30ABBB6594D2E9EC07E9F0D5710192"/>
    <w:rsid w:val="003A0EB4"/>
    <w:rPr>
      <w:rFonts w:eastAsiaTheme="minorHAnsi"/>
      <w:lang w:eastAsia="en-US"/>
    </w:rPr>
  </w:style>
  <w:style w:type="paragraph" w:customStyle="1" w:styleId="8F67FD97789D4A30996621C8C15DFFC32">
    <w:name w:val="8F67FD97789D4A30996621C8C15DFFC32"/>
    <w:rsid w:val="003A0EB4"/>
    <w:rPr>
      <w:rFonts w:eastAsiaTheme="minorHAnsi"/>
      <w:lang w:eastAsia="en-US"/>
    </w:rPr>
  </w:style>
  <w:style w:type="paragraph" w:customStyle="1" w:styleId="D1638489C192421A842963FAA682D7212">
    <w:name w:val="D1638489C192421A842963FAA682D7212"/>
    <w:rsid w:val="003A0EB4"/>
    <w:rPr>
      <w:rFonts w:eastAsiaTheme="minorHAnsi"/>
      <w:lang w:eastAsia="en-US"/>
    </w:rPr>
  </w:style>
  <w:style w:type="paragraph" w:customStyle="1" w:styleId="214997076DD849B88480E60FD117E8D62">
    <w:name w:val="214997076DD849B88480E60FD117E8D62"/>
    <w:rsid w:val="003A0EB4"/>
    <w:rPr>
      <w:rFonts w:eastAsiaTheme="minorHAnsi"/>
      <w:lang w:eastAsia="en-US"/>
    </w:rPr>
  </w:style>
  <w:style w:type="paragraph" w:customStyle="1" w:styleId="92EEF70C54A74F0793F76857F541E6312">
    <w:name w:val="92EEF70C54A74F0793F76857F541E6312"/>
    <w:rsid w:val="003A0EB4"/>
    <w:rPr>
      <w:rFonts w:eastAsiaTheme="minorHAnsi"/>
      <w:lang w:eastAsia="en-US"/>
    </w:rPr>
  </w:style>
  <w:style w:type="paragraph" w:customStyle="1" w:styleId="F3FFBAC3E7CE42EDACD793F8E38CEB802">
    <w:name w:val="F3FFBAC3E7CE42EDACD793F8E38CEB802"/>
    <w:rsid w:val="003A0EB4"/>
    <w:rPr>
      <w:rFonts w:eastAsiaTheme="minorHAnsi"/>
      <w:lang w:eastAsia="en-US"/>
    </w:rPr>
  </w:style>
  <w:style w:type="paragraph" w:customStyle="1" w:styleId="E9C5AE9B88EC434F9F4788A7A2C393942">
    <w:name w:val="E9C5AE9B88EC434F9F4788A7A2C393942"/>
    <w:rsid w:val="003A0EB4"/>
    <w:rPr>
      <w:rFonts w:eastAsiaTheme="minorHAnsi"/>
      <w:lang w:eastAsia="en-US"/>
    </w:rPr>
  </w:style>
  <w:style w:type="paragraph" w:customStyle="1" w:styleId="EE3F09B897874CE2A246D093C0E7BAB02">
    <w:name w:val="EE3F09B897874CE2A246D093C0E7BAB02"/>
    <w:rsid w:val="003A0EB4"/>
    <w:rPr>
      <w:rFonts w:eastAsiaTheme="minorHAnsi"/>
      <w:lang w:eastAsia="en-US"/>
    </w:rPr>
  </w:style>
  <w:style w:type="paragraph" w:customStyle="1" w:styleId="3DB19581CFF443E3AB7CA87A1440C76A2">
    <w:name w:val="3DB19581CFF443E3AB7CA87A1440C76A2"/>
    <w:rsid w:val="003A0EB4"/>
    <w:rPr>
      <w:rFonts w:eastAsiaTheme="minorHAnsi"/>
      <w:lang w:eastAsia="en-US"/>
    </w:rPr>
  </w:style>
  <w:style w:type="paragraph" w:customStyle="1" w:styleId="3D3FF692AB5F4FA9B16220B3288BE3D12">
    <w:name w:val="3D3FF692AB5F4FA9B16220B3288BE3D12"/>
    <w:rsid w:val="003A0EB4"/>
    <w:rPr>
      <w:rFonts w:eastAsiaTheme="minorHAnsi"/>
      <w:lang w:eastAsia="en-US"/>
    </w:rPr>
  </w:style>
  <w:style w:type="paragraph" w:customStyle="1" w:styleId="AC0FA7F6798D4B8F85E494E655D23E092">
    <w:name w:val="AC0FA7F6798D4B8F85E494E655D23E092"/>
    <w:rsid w:val="003A0EB4"/>
    <w:rPr>
      <w:rFonts w:eastAsiaTheme="minorHAnsi"/>
      <w:lang w:eastAsia="en-US"/>
    </w:rPr>
  </w:style>
  <w:style w:type="paragraph" w:customStyle="1" w:styleId="86B7D4B11A654100B501A4E5FF80ED3F2">
    <w:name w:val="86B7D4B11A654100B501A4E5FF80ED3F2"/>
    <w:rsid w:val="003A0EB4"/>
    <w:rPr>
      <w:rFonts w:eastAsiaTheme="minorHAnsi"/>
      <w:lang w:eastAsia="en-US"/>
    </w:rPr>
  </w:style>
  <w:style w:type="paragraph" w:customStyle="1" w:styleId="F72D3D1C3945490A8F0EBBB881E2BA932">
    <w:name w:val="F72D3D1C3945490A8F0EBBB881E2BA932"/>
    <w:rsid w:val="003A0EB4"/>
    <w:rPr>
      <w:rFonts w:eastAsiaTheme="minorHAnsi"/>
      <w:lang w:eastAsia="en-US"/>
    </w:rPr>
  </w:style>
  <w:style w:type="paragraph" w:customStyle="1" w:styleId="1CE35173A9D0428585BFAC8F86BBAB592">
    <w:name w:val="1CE35173A9D0428585BFAC8F86BBAB592"/>
    <w:rsid w:val="003A0EB4"/>
    <w:rPr>
      <w:rFonts w:eastAsiaTheme="minorHAnsi"/>
      <w:lang w:eastAsia="en-US"/>
    </w:rPr>
  </w:style>
  <w:style w:type="paragraph" w:customStyle="1" w:styleId="6AB97C41BD994FE4B6C47E5595FD88772">
    <w:name w:val="6AB97C41BD994FE4B6C47E5595FD88772"/>
    <w:rsid w:val="003A0EB4"/>
    <w:rPr>
      <w:rFonts w:eastAsiaTheme="minorHAnsi"/>
      <w:lang w:eastAsia="en-US"/>
    </w:rPr>
  </w:style>
  <w:style w:type="paragraph" w:customStyle="1" w:styleId="C6D8AC5F8F404581B6097C87978896072">
    <w:name w:val="C6D8AC5F8F404581B6097C87978896072"/>
    <w:rsid w:val="003A0EB4"/>
    <w:rPr>
      <w:rFonts w:eastAsiaTheme="minorHAnsi"/>
      <w:lang w:eastAsia="en-US"/>
    </w:rPr>
  </w:style>
  <w:style w:type="paragraph" w:customStyle="1" w:styleId="20B2DBF909D34E0992E6D506E51830BC2">
    <w:name w:val="20B2DBF909D34E0992E6D506E51830BC2"/>
    <w:rsid w:val="003A0EB4"/>
    <w:rPr>
      <w:rFonts w:eastAsiaTheme="minorHAnsi"/>
      <w:lang w:eastAsia="en-US"/>
    </w:rPr>
  </w:style>
  <w:style w:type="paragraph" w:customStyle="1" w:styleId="593E59BBEC8B439ABA715B9003C07D5D2">
    <w:name w:val="593E59BBEC8B439ABA715B9003C07D5D2"/>
    <w:rsid w:val="003A0EB4"/>
    <w:rPr>
      <w:rFonts w:eastAsiaTheme="minorHAnsi"/>
      <w:lang w:eastAsia="en-US"/>
    </w:rPr>
  </w:style>
  <w:style w:type="paragraph" w:customStyle="1" w:styleId="A4089D7849124B91878A471D18B111332">
    <w:name w:val="A4089D7849124B91878A471D18B111332"/>
    <w:rsid w:val="003A0EB4"/>
    <w:rPr>
      <w:rFonts w:eastAsiaTheme="minorHAnsi"/>
      <w:lang w:eastAsia="en-US"/>
    </w:rPr>
  </w:style>
  <w:style w:type="paragraph" w:customStyle="1" w:styleId="93D45A6DB75B4000BCF88762C279DD072">
    <w:name w:val="93D45A6DB75B4000BCF88762C279DD072"/>
    <w:rsid w:val="003A0EB4"/>
    <w:rPr>
      <w:rFonts w:eastAsiaTheme="minorHAnsi"/>
      <w:lang w:eastAsia="en-US"/>
    </w:rPr>
  </w:style>
  <w:style w:type="paragraph" w:customStyle="1" w:styleId="F450C872ECCA4197902EB8D69B5130632">
    <w:name w:val="F450C872ECCA4197902EB8D69B5130632"/>
    <w:rsid w:val="003A0EB4"/>
    <w:rPr>
      <w:rFonts w:eastAsiaTheme="minorHAnsi"/>
      <w:lang w:eastAsia="en-US"/>
    </w:rPr>
  </w:style>
  <w:style w:type="paragraph" w:customStyle="1" w:styleId="9C27A627E4214BD0A5E90469972914682">
    <w:name w:val="9C27A627E4214BD0A5E90469972914682"/>
    <w:rsid w:val="003A0EB4"/>
    <w:rPr>
      <w:rFonts w:eastAsiaTheme="minorHAnsi"/>
      <w:lang w:eastAsia="en-US"/>
    </w:rPr>
  </w:style>
  <w:style w:type="paragraph" w:customStyle="1" w:styleId="10A4D7130DFC4617AB3559CEBA2CE6102">
    <w:name w:val="10A4D7130DFC4617AB3559CEBA2CE6102"/>
    <w:rsid w:val="003A0EB4"/>
    <w:rPr>
      <w:rFonts w:eastAsiaTheme="minorHAnsi"/>
      <w:lang w:eastAsia="en-US"/>
    </w:rPr>
  </w:style>
  <w:style w:type="paragraph" w:customStyle="1" w:styleId="7BD73A4B0DB4401497B4D36A42C2F1DD2">
    <w:name w:val="7BD73A4B0DB4401497B4D36A42C2F1DD2"/>
    <w:rsid w:val="003A0EB4"/>
    <w:rPr>
      <w:rFonts w:eastAsiaTheme="minorHAnsi"/>
      <w:lang w:eastAsia="en-US"/>
    </w:rPr>
  </w:style>
  <w:style w:type="paragraph" w:customStyle="1" w:styleId="7DDECC9DDECB41278785B09666A3D3B62">
    <w:name w:val="7DDECC9DDECB41278785B09666A3D3B62"/>
    <w:rsid w:val="003A0EB4"/>
    <w:rPr>
      <w:rFonts w:eastAsiaTheme="minorHAnsi"/>
      <w:lang w:eastAsia="en-US"/>
    </w:rPr>
  </w:style>
  <w:style w:type="paragraph" w:customStyle="1" w:styleId="9EE03C89043F4932900299A65E3DD3E82">
    <w:name w:val="9EE03C89043F4932900299A65E3DD3E82"/>
    <w:rsid w:val="003A0EB4"/>
    <w:rPr>
      <w:rFonts w:eastAsiaTheme="minorHAnsi"/>
      <w:lang w:eastAsia="en-US"/>
    </w:rPr>
  </w:style>
  <w:style w:type="paragraph" w:customStyle="1" w:styleId="246D360D2E88406DA219FD289BECFDAF2">
    <w:name w:val="246D360D2E88406DA219FD289BECFDAF2"/>
    <w:rsid w:val="003A0EB4"/>
    <w:rPr>
      <w:rFonts w:eastAsiaTheme="minorHAnsi"/>
      <w:lang w:eastAsia="en-US"/>
    </w:rPr>
  </w:style>
  <w:style w:type="paragraph" w:customStyle="1" w:styleId="A806C574A8B14CA2B501F6A4B0D74D7C2">
    <w:name w:val="A806C574A8B14CA2B501F6A4B0D74D7C2"/>
    <w:rsid w:val="003A0EB4"/>
    <w:rPr>
      <w:rFonts w:eastAsiaTheme="minorHAnsi"/>
      <w:lang w:eastAsia="en-US"/>
    </w:rPr>
  </w:style>
  <w:style w:type="paragraph" w:customStyle="1" w:styleId="BFA3A358E412411A94BEB732163A594C2">
    <w:name w:val="BFA3A358E412411A94BEB732163A594C2"/>
    <w:rsid w:val="003A0EB4"/>
    <w:rPr>
      <w:rFonts w:eastAsiaTheme="minorHAnsi"/>
      <w:lang w:eastAsia="en-US"/>
    </w:rPr>
  </w:style>
  <w:style w:type="paragraph" w:customStyle="1" w:styleId="EBA7B3AE8BD9466183364EF51B63D9842">
    <w:name w:val="EBA7B3AE8BD9466183364EF51B63D9842"/>
    <w:rsid w:val="003A0EB4"/>
    <w:rPr>
      <w:rFonts w:eastAsiaTheme="minorHAnsi"/>
      <w:lang w:eastAsia="en-US"/>
    </w:rPr>
  </w:style>
  <w:style w:type="paragraph" w:customStyle="1" w:styleId="EEB34B308AB84B81973EDDC541963BCA2">
    <w:name w:val="EEB34B308AB84B81973EDDC541963BCA2"/>
    <w:rsid w:val="003A0EB4"/>
    <w:rPr>
      <w:rFonts w:eastAsiaTheme="minorHAnsi"/>
      <w:lang w:eastAsia="en-US"/>
    </w:rPr>
  </w:style>
  <w:style w:type="paragraph" w:customStyle="1" w:styleId="1211FFC58C8649BF941510B5F0853E002">
    <w:name w:val="1211FFC58C8649BF941510B5F0853E002"/>
    <w:rsid w:val="003A0EB4"/>
    <w:rPr>
      <w:rFonts w:eastAsiaTheme="minorHAnsi"/>
      <w:lang w:eastAsia="en-US"/>
    </w:rPr>
  </w:style>
  <w:style w:type="paragraph" w:customStyle="1" w:styleId="9A1E3A1135D34EE298C201F620DD607F2">
    <w:name w:val="9A1E3A1135D34EE298C201F620DD607F2"/>
    <w:rsid w:val="003A0EB4"/>
    <w:rPr>
      <w:rFonts w:eastAsiaTheme="minorHAnsi"/>
      <w:lang w:eastAsia="en-US"/>
    </w:rPr>
  </w:style>
  <w:style w:type="paragraph" w:customStyle="1" w:styleId="3F1D78EEF27E488394EFB966225778872">
    <w:name w:val="3F1D78EEF27E488394EFB966225778872"/>
    <w:rsid w:val="003A0EB4"/>
    <w:rPr>
      <w:rFonts w:eastAsiaTheme="minorHAnsi"/>
      <w:lang w:eastAsia="en-US"/>
    </w:rPr>
  </w:style>
  <w:style w:type="paragraph" w:customStyle="1" w:styleId="DF7A5CDEC5244799A1A8FDC45C3639F42">
    <w:name w:val="DF7A5CDEC5244799A1A8FDC45C3639F42"/>
    <w:rsid w:val="003A0EB4"/>
    <w:rPr>
      <w:rFonts w:eastAsiaTheme="minorHAnsi"/>
      <w:lang w:eastAsia="en-US"/>
    </w:rPr>
  </w:style>
  <w:style w:type="paragraph" w:customStyle="1" w:styleId="196CD19FD74E48FFA61B95B794465C892">
    <w:name w:val="196CD19FD74E48FFA61B95B794465C892"/>
    <w:rsid w:val="003A0EB4"/>
    <w:rPr>
      <w:rFonts w:eastAsiaTheme="minorHAnsi"/>
      <w:lang w:eastAsia="en-US"/>
    </w:rPr>
  </w:style>
  <w:style w:type="paragraph" w:customStyle="1" w:styleId="254BBE37D8904AEA9880708BFD99A7EC2">
    <w:name w:val="254BBE37D8904AEA9880708BFD99A7EC2"/>
    <w:rsid w:val="003A0EB4"/>
    <w:rPr>
      <w:rFonts w:eastAsiaTheme="minorHAnsi"/>
      <w:lang w:eastAsia="en-US"/>
    </w:rPr>
  </w:style>
  <w:style w:type="paragraph" w:customStyle="1" w:styleId="92B0AA3C09F449FAB4DED334B01995632">
    <w:name w:val="92B0AA3C09F449FAB4DED334B01995632"/>
    <w:rsid w:val="003A0EB4"/>
    <w:rPr>
      <w:rFonts w:eastAsiaTheme="minorHAnsi"/>
      <w:lang w:eastAsia="en-US"/>
    </w:rPr>
  </w:style>
  <w:style w:type="paragraph" w:customStyle="1" w:styleId="C81D6209990D4665B6ABF6C751ADA3072">
    <w:name w:val="C81D6209990D4665B6ABF6C751ADA3072"/>
    <w:rsid w:val="003A0EB4"/>
    <w:rPr>
      <w:rFonts w:eastAsiaTheme="minorHAnsi"/>
      <w:lang w:eastAsia="en-US"/>
    </w:rPr>
  </w:style>
  <w:style w:type="paragraph" w:customStyle="1" w:styleId="7E4EE41B15544DC7B99D3ED02E8F448C2">
    <w:name w:val="7E4EE41B15544DC7B99D3ED02E8F448C2"/>
    <w:rsid w:val="003A0EB4"/>
    <w:rPr>
      <w:rFonts w:eastAsiaTheme="minorHAnsi"/>
      <w:lang w:eastAsia="en-US"/>
    </w:rPr>
  </w:style>
  <w:style w:type="paragraph" w:customStyle="1" w:styleId="5A4831AE3D7D4DB0914B58DAEDB975B92">
    <w:name w:val="5A4831AE3D7D4DB0914B58DAEDB975B92"/>
    <w:rsid w:val="003A0EB4"/>
    <w:rPr>
      <w:rFonts w:eastAsiaTheme="minorHAnsi"/>
      <w:lang w:eastAsia="en-US"/>
    </w:rPr>
  </w:style>
  <w:style w:type="paragraph" w:customStyle="1" w:styleId="9F5B647034A941768AD9C7B943BF77BA2">
    <w:name w:val="9F5B647034A941768AD9C7B943BF77BA2"/>
    <w:rsid w:val="003A0EB4"/>
    <w:rPr>
      <w:rFonts w:eastAsiaTheme="minorHAnsi"/>
      <w:lang w:eastAsia="en-US"/>
    </w:rPr>
  </w:style>
  <w:style w:type="paragraph" w:customStyle="1" w:styleId="B03B52103A764F34A542CC71D57B0DF62">
    <w:name w:val="B03B52103A764F34A542CC71D57B0DF62"/>
    <w:rsid w:val="003A0EB4"/>
    <w:rPr>
      <w:rFonts w:eastAsiaTheme="minorHAnsi"/>
      <w:lang w:eastAsia="en-US"/>
    </w:rPr>
  </w:style>
  <w:style w:type="paragraph" w:customStyle="1" w:styleId="74B3798BC0CF4F3FBEBAC1B87543140F2">
    <w:name w:val="74B3798BC0CF4F3FBEBAC1B87543140F2"/>
    <w:rsid w:val="003A0EB4"/>
    <w:rPr>
      <w:rFonts w:eastAsiaTheme="minorHAnsi"/>
      <w:lang w:eastAsia="en-US"/>
    </w:rPr>
  </w:style>
  <w:style w:type="paragraph" w:customStyle="1" w:styleId="47AA000541874B648A274C683F754A6C2">
    <w:name w:val="47AA000541874B648A274C683F754A6C2"/>
    <w:rsid w:val="003A0EB4"/>
    <w:rPr>
      <w:rFonts w:eastAsiaTheme="minorHAnsi"/>
      <w:lang w:eastAsia="en-US"/>
    </w:rPr>
  </w:style>
  <w:style w:type="paragraph" w:customStyle="1" w:styleId="C981BEA95D1B456E8DF0BF0B8C39D25F2">
    <w:name w:val="C981BEA95D1B456E8DF0BF0B8C39D25F2"/>
    <w:rsid w:val="003A0EB4"/>
    <w:rPr>
      <w:rFonts w:eastAsiaTheme="minorHAnsi"/>
      <w:lang w:eastAsia="en-US"/>
    </w:rPr>
  </w:style>
  <w:style w:type="paragraph" w:customStyle="1" w:styleId="CC38ECFB1722434D87337F5347B09E162">
    <w:name w:val="CC38ECFB1722434D87337F5347B09E162"/>
    <w:rsid w:val="003A0EB4"/>
    <w:rPr>
      <w:rFonts w:eastAsiaTheme="minorHAnsi"/>
      <w:lang w:eastAsia="en-US"/>
    </w:rPr>
  </w:style>
  <w:style w:type="paragraph" w:customStyle="1" w:styleId="5D6252530BC04CEDB1BC89E02D6992462">
    <w:name w:val="5D6252530BC04CEDB1BC89E02D6992462"/>
    <w:rsid w:val="003A0EB4"/>
    <w:rPr>
      <w:rFonts w:eastAsiaTheme="minorHAnsi"/>
      <w:lang w:eastAsia="en-US"/>
    </w:rPr>
  </w:style>
  <w:style w:type="paragraph" w:customStyle="1" w:styleId="5638FD59BDD243B08DABD35DA631C6A02">
    <w:name w:val="5638FD59BDD243B08DABD35DA631C6A02"/>
    <w:rsid w:val="003A0EB4"/>
    <w:rPr>
      <w:rFonts w:eastAsiaTheme="minorHAnsi"/>
      <w:lang w:eastAsia="en-US"/>
    </w:rPr>
  </w:style>
  <w:style w:type="paragraph" w:customStyle="1" w:styleId="3CCB1A5DB9254C18B7CB3E5F9940547F2">
    <w:name w:val="3CCB1A5DB9254C18B7CB3E5F9940547F2"/>
    <w:rsid w:val="003A0EB4"/>
    <w:rPr>
      <w:rFonts w:eastAsiaTheme="minorHAnsi"/>
      <w:lang w:eastAsia="en-US"/>
    </w:rPr>
  </w:style>
  <w:style w:type="paragraph" w:customStyle="1" w:styleId="ACC64841AC244D6A891C721DEA91E40D2">
    <w:name w:val="ACC64841AC244D6A891C721DEA91E40D2"/>
    <w:rsid w:val="003A0EB4"/>
    <w:rPr>
      <w:rFonts w:eastAsiaTheme="minorHAnsi"/>
      <w:lang w:eastAsia="en-US"/>
    </w:rPr>
  </w:style>
  <w:style w:type="paragraph" w:customStyle="1" w:styleId="FBD8286A222644E6BCD9DDA3C7452FF12">
    <w:name w:val="FBD8286A222644E6BCD9DDA3C7452FF12"/>
    <w:rsid w:val="003A0EB4"/>
    <w:rPr>
      <w:rFonts w:eastAsiaTheme="minorHAnsi"/>
      <w:lang w:eastAsia="en-US"/>
    </w:rPr>
  </w:style>
  <w:style w:type="paragraph" w:customStyle="1" w:styleId="A35110E46CA1425BA8572C1D2A855B481">
    <w:name w:val="A35110E46CA1425BA8572C1D2A855B481"/>
    <w:rsid w:val="003A0EB4"/>
    <w:rPr>
      <w:rFonts w:eastAsiaTheme="minorHAnsi"/>
      <w:lang w:eastAsia="en-US"/>
    </w:rPr>
  </w:style>
  <w:style w:type="paragraph" w:customStyle="1" w:styleId="38D41A6E296949F989768D09F486203C1">
    <w:name w:val="38D41A6E296949F989768D09F486203C1"/>
    <w:rsid w:val="003A0EB4"/>
    <w:rPr>
      <w:rFonts w:eastAsiaTheme="minorHAnsi"/>
      <w:lang w:eastAsia="en-US"/>
    </w:rPr>
  </w:style>
  <w:style w:type="paragraph" w:customStyle="1" w:styleId="784700CFB20F4F16AA25AB202B555E551">
    <w:name w:val="784700CFB20F4F16AA25AB202B555E551"/>
    <w:rsid w:val="003A0EB4"/>
    <w:rPr>
      <w:rFonts w:eastAsiaTheme="minorHAnsi"/>
      <w:lang w:eastAsia="en-US"/>
    </w:rPr>
  </w:style>
  <w:style w:type="paragraph" w:customStyle="1" w:styleId="441EB4C4D1D3404B84512202E6838F711">
    <w:name w:val="441EB4C4D1D3404B84512202E6838F711"/>
    <w:rsid w:val="003A0EB4"/>
    <w:rPr>
      <w:rFonts w:eastAsiaTheme="minorHAnsi"/>
      <w:lang w:eastAsia="en-US"/>
    </w:rPr>
  </w:style>
  <w:style w:type="paragraph" w:customStyle="1" w:styleId="D8CE321AEC9340D9A80B8548FACA8DAC1">
    <w:name w:val="D8CE321AEC9340D9A80B8548FACA8DAC1"/>
    <w:rsid w:val="003A0EB4"/>
    <w:rPr>
      <w:rFonts w:eastAsiaTheme="minorHAnsi"/>
      <w:lang w:eastAsia="en-US"/>
    </w:rPr>
  </w:style>
  <w:style w:type="paragraph" w:customStyle="1" w:styleId="1DB53ECE26E14697AC10A50BA767EA651">
    <w:name w:val="1DB53ECE26E14697AC10A50BA767EA651"/>
    <w:rsid w:val="003A0EB4"/>
    <w:rPr>
      <w:rFonts w:eastAsiaTheme="minorHAnsi"/>
      <w:lang w:eastAsia="en-US"/>
    </w:rPr>
  </w:style>
  <w:style w:type="paragraph" w:customStyle="1" w:styleId="B9B8B6C0D756435A91F809A143733C651">
    <w:name w:val="B9B8B6C0D756435A91F809A143733C651"/>
    <w:rsid w:val="003A0EB4"/>
    <w:rPr>
      <w:rFonts w:eastAsiaTheme="minorHAnsi"/>
      <w:lang w:eastAsia="en-US"/>
    </w:rPr>
  </w:style>
  <w:style w:type="paragraph" w:customStyle="1" w:styleId="5AC3442C6BFB43378F24E785524F08B71">
    <w:name w:val="5AC3442C6BFB43378F24E785524F08B71"/>
    <w:rsid w:val="003A0EB4"/>
    <w:rPr>
      <w:rFonts w:eastAsiaTheme="minorHAnsi"/>
      <w:lang w:eastAsia="en-US"/>
    </w:rPr>
  </w:style>
  <w:style w:type="paragraph" w:customStyle="1" w:styleId="CA221F5C40C84CBE9BA9C62431E96FCA1">
    <w:name w:val="CA221F5C40C84CBE9BA9C62431E96FCA1"/>
    <w:rsid w:val="003A0EB4"/>
    <w:rPr>
      <w:rFonts w:eastAsiaTheme="minorHAnsi"/>
      <w:lang w:eastAsia="en-US"/>
    </w:rPr>
  </w:style>
  <w:style w:type="paragraph" w:customStyle="1" w:styleId="ED5AD3C7BC18489084196B16883CB6011">
    <w:name w:val="ED5AD3C7BC18489084196B16883CB6011"/>
    <w:rsid w:val="003A0EB4"/>
    <w:rPr>
      <w:rFonts w:eastAsiaTheme="minorHAnsi"/>
      <w:lang w:eastAsia="en-US"/>
    </w:rPr>
  </w:style>
  <w:style w:type="paragraph" w:customStyle="1" w:styleId="CE38D2B276C84B07AB820703548B56021">
    <w:name w:val="CE38D2B276C84B07AB820703548B56021"/>
    <w:rsid w:val="003A0EB4"/>
    <w:rPr>
      <w:rFonts w:eastAsiaTheme="minorHAnsi"/>
      <w:lang w:eastAsia="en-US"/>
    </w:rPr>
  </w:style>
  <w:style w:type="paragraph" w:customStyle="1" w:styleId="C5A072F7EFE447FC926B97A7C1CEE6011">
    <w:name w:val="C5A072F7EFE447FC926B97A7C1CEE6011"/>
    <w:rsid w:val="003A0EB4"/>
    <w:rPr>
      <w:rFonts w:eastAsiaTheme="minorHAnsi"/>
      <w:lang w:eastAsia="en-US"/>
    </w:rPr>
  </w:style>
  <w:style w:type="paragraph" w:customStyle="1" w:styleId="32BD053BAE5C48189F9EA23B8BF081871">
    <w:name w:val="32BD053BAE5C48189F9EA23B8BF081871"/>
    <w:rsid w:val="003A0EB4"/>
    <w:rPr>
      <w:rFonts w:eastAsiaTheme="minorHAnsi"/>
      <w:lang w:eastAsia="en-US"/>
    </w:rPr>
  </w:style>
  <w:style w:type="paragraph" w:customStyle="1" w:styleId="2CBC11E830C54FD8989F0FAF04B055EE1">
    <w:name w:val="2CBC11E830C54FD8989F0FAF04B055EE1"/>
    <w:rsid w:val="003A0EB4"/>
    <w:rPr>
      <w:rFonts w:eastAsiaTheme="minorHAnsi"/>
      <w:lang w:eastAsia="en-US"/>
    </w:rPr>
  </w:style>
  <w:style w:type="paragraph" w:customStyle="1" w:styleId="6E0B9E62370C4F099C1D98880699B6FE1">
    <w:name w:val="6E0B9E62370C4F099C1D98880699B6FE1"/>
    <w:rsid w:val="003A0EB4"/>
    <w:rPr>
      <w:rFonts w:eastAsiaTheme="minorHAnsi"/>
      <w:lang w:eastAsia="en-US"/>
    </w:rPr>
  </w:style>
  <w:style w:type="paragraph" w:customStyle="1" w:styleId="542C2AE7D7A44A979660DD44510DF8D51">
    <w:name w:val="542C2AE7D7A44A979660DD44510DF8D51"/>
    <w:rsid w:val="003A0EB4"/>
    <w:rPr>
      <w:rFonts w:eastAsiaTheme="minorHAnsi"/>
      <w:lang w:eastAsia="en-US"/>
    </w:rPr>
  </w:style>
  <w:style w:type="paragraph" w:customStyle="1" w:styleId="4B5E8748E1A240E8B324C10C2D9410421">
    <w:name w:val="4B5E8748E1A240E8B324C10C2D9410421"/>
    <w:rsid w:val="003A0EB4"/>
    <w:rPr>
      <w:rFonts w:eastAsiaTheme="minorHAnsi"/>
      <w:lang w:eastAsia="en-US"/>
    </w:rPr>
  </w:style>
  <w:style w:type="paragraph" w:customStyle="1" w:styleId="C226D142D29A4F8B990AEC6F1A61909E1">
    <w:name w:val="C226D142D29A4F8B990AEC6F1A61909E1"/>
    <w:rsid w:val="003A0EB4"/>
    <w:rPr>
      <w:rFonts w:eastAsiaTheme="minorHAnsi"/>
      <w:lang w:eastAsia="en-US"/>
    </w:rPr>
  </w:style>
  <w:style w:type="paragraph" w:customStyle="1" w:styleId="080CD3DE88044834A96CF1133CCBF9091">
    <w:name w:val="080CD3DE88044834A96CF1133CCBF9091"/>
    <w:rsid w:val="003A0EB4"/>
    <w:rPr>
      <w:rFonts w:eastAsiaTheme="minorHAnsi"/>
      <w:lang w:eastAsia="en-US"/>
    </w:rPr>
  </w:style>
  <w:style w:type="paragraph" w:customStyle="1" w:styleId="68A34EE97EBC47A0BCDF1C8CACB626571">
    <w:name w:val="68A34EE97EBC47A0BCDF1C8CACB626571"/>
    <w:rsid w:val="003A0EB4"/>
    <w:rPr>
      <w:rFonts w:eastAsiaTheme="minorHAnsi"/>
      <w:lang w:eastAsia="en-US"/>
    </w:rPr>
  </w:style>
  <w:style w:type="paragraph" w:customStyle="1" w:styleId="7005F0830CBB4108A94DD0792FB1ABF51">
    <w:name w:val="7005F0830CBB4108A94DD0792FB1ABF51"/>
    <w:rsid w:val="003A0EB4"/>
    <w:rPr>
      <w:rFonts w:eastAsiaTheme="minorHAnsi"/>
      <w:lang w:eastAsia="en-US"/>
    </w:rPr>
  </w:style>
  <w:style w:type="paragraph" w:customStyle="1" w:styleId="7B390C5EA9A84841B82BD85D78804F2F1">
    <w:name w:val="7B390C5EA9A84841B82BD85D78804F2F1"/>
    <w:rsid w:val="003A0E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5FD5-5B9A-4206-AE1D-9246E78B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D6E92FBE.dotm</Template>
  <TotalTime>0</TotalTime>
  <Pages>8</Pages>
  <Words>2003</Words>
  <Characters>11631</Characters>
  <Application>Microsoft Office Word</Application>
  <DocSecurity>0</DocSecurity>
  <Lines>448</Lines>
  <Paragraphs>289</Paragraphs>
  <ScaleCrop>false</ScaleCrop>
  <Company/>
  <LinksUpToDate>false</LinksUpToDate>
  <CharactersWithSpaces>13394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Application Form – Pool Inspector Public Register</dc:title>
  <dc:creator/>
  <cp:keywords>Form</cp:keywords>
  <cp:lastModifiedBy/>
  <cp:revision>1</cp:revision>
  <dcterms:created xsi:type="dcterms:W3CDTF">2018-04-16T01:57:00Z</dcterms:created>
  <dcterms:modified xsi:type="dcterms:W3CDTF">2018-04-16T01:58:00Z</dcterms:modified>
</cp:coreProperties>
</file>