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6"/>
          <w:szCs w:val="30"/>
        </w:rPr>
        <w:id w:val="1537549338"/>
        <w:lock w:val="sdtContentLocked"/>
        <w:placeholder>
          <w:docPart w:val="DefaultPlaceholder_1082065158"/>
        </w:placeholder>
      </w:sdtPr>
      <w:sdtEndPr>
        <w:rPr>
          <w:rStyle w:val="Hyperlink"/>
          <w:b w:val="0"/>
          <w:color w:val="0000FF" w:themeColor="hyperlink"/>
          <w:sz w:val="22"/>
          <w:szCs w:val="22"/>
          <w:u w:val="single"/>
        </w:rPr>
      </w:sdtEndPr>
      <w:sdtContent>
        <w:p w:rsidR="00FB5B01" w:rsidRPr="00FB5B01" w:rsidRDefault="003657CF" w:rsidP="00FB5B01">
          <w:pPr>
            <w:spacing w:before="120" w:after="240" w:line="240" w:lineRule="auto"/>
            <w:outlineLvl w:val="0"/>
            <w:rPr>
              <w:b/>
              <w:sz w:val="36"/>
              <w:szCs w:val="30"/>
            </w:rPr>
          </w:pPr>
          <w:r>
            <w:rPr>
              <w:b/>
              <w:sz w:val="36"/>
              <w:szCs w:val="30"/>
            </w:rPr>
            <w:t xml:space="preserve">Notice - </w:t>
          </w:r>
          <w:bookmarkStart w:id="0" w:name="_GoBack"/>
          <w:r w:rsidR="00883D0D">
            <w:rPr>
              <w:b/>
              <w:sz w:val="36"/>
              <w:szCs w:val="30"/>
            </w:rPr>
            <w:t>Territorial Authorit</w:t>
          </w:r>
          <w:r w:rsidR="00A744C7">
            <w:rPr>
              <w:b/>
              <w:sz w:val="36"/>
              <w:szCs w:val="30"/>
            </w:rPr>
            <w:t>y Not Accepting a Certificate of Inspection</w:t>
          </w:r>
          <w:bookmarkEnd w:id="0"/>
        </w:p>
        <w:p w:rsidR="00BA2076" w:rsidRDefault="00C502B1" w:rsidP="004B4B8A">
          <w:pPr>
            <w:spacing w:before="40" w:after="160" w:line="260" w:lineRule="atLeast"/>
          </w:pPr>
          <w:r>
            <w:t>This form is for a</w:t>
          </w:r>
          <w:r w:rsidR="001675BB">
            <w:t xml:space="preserve"> t</w:t>
          </w:r>
          <w:r w:rsidR="00BA2076">
            <w:t>erritorial authorit</w:t>
          </w:r>
          <w:r w:rsidR="001675BB">
            <w:t>y</w:t>
          </w:r>
          <w:r w:rsidR="00BA2076">
            <w:t xml:space="preserve"> </w:t>
          </w:r>
          <w:r>
            <w:t>t</w:t>
          </w:r>
          <w:r w:rsidR="00BA2076">
            <w:t>o notify MBIE that it has not accepted a Certificate of Inspection submitted by an Independently Qualified Pool Inspector (Pool Inspector).</w:t>
          </w:r>
          <w:r w:rsidR="001675BB">
            <w:t xml:space="preserve">  </w:t>
          </w:r>
          <w:r w:rsidR="00BA2076" w:rsidRPr="00BA2076">
            <w:t xml:space="preserve"> </w:t>
          </w:r>
          <w:r w:rsidR="001675BB">
            <w:t xml:space="preserve">A </w:t>
          </w:r>
          <w:r w:rsidR="00BA2076" w:rsidRPr="00BA2076">
            <w:t>territorial authority must notify MBIE within seven days of that decision</w:t>
          </w:r>
          <w:r w:rsidR="001675BB">
            <w:t>.</w:t>
          </w:r>
        </w:p>
        <w:p w:rsidR="00FB5B01" w:rsidRPr="00FB5B01" w:rsidRDefault="004B4B8A" w:rsidP="004B4B8A">
          <w:pPr>
            <w:spacing w:before="40" w:after="160" w:line="260" w:lineRule="atLeast"/>
          </w:pPr>
          <w:r>
            <w:t xml:space="preserve">The completed form can be </w:t>
          </w:r>
          <w:r w:rsidR="00FB5B01" w:rsidRPr="00FB5B01">
            <w:t>save</w:t>
          </w:r>
          <w:r>
            <w:t>d</w:t>
          </w:r>
          <w:r w:rsidR="00FB5B01" w:rsidRPr="00FB5B01">
            <w:t xml:space="preserve"> and email</w:t>
          </w:r>
          <w:r>
            <w:t>ed</w:t>
          </w:r>
          <w:r w:rsidR="00FB5B01" w:rsidRPr="00FB5B01">
            <w:t xml:space="preserve"> to: </w:t>
          </w:r>
          <w:hyperlink r:id="rId9" w:history="1">
            <w:r w:rsidR="00D356A9" w:rsidRPr="00B816C3">
              <w:rPr>
                <w:rStyle w:val="Hyperlink"/>
              </w:rPr>
              <w:t>poolinspectors@mbie.govt.nz</w:t>
            </w:r>
          </w:hyperlink>
        </w:p>
      </w:sdtContent>
    </w:sdt>
    <w:p w:rsidR="00FB5B01" w:rsidRDefault="00FB5B01" w:rsidP="00FB5B01">
      <w:pPr>
        <w:spacing w:before="40" w:after="160" w:line="260" w:lineRule="atLeast"/>
        <w:ind w:left="1080"/>
      </w:pPr>
    </w:p>
    <w:tbl>
      <w:tblPr>
        <w:tblStyle w:val="TableGrid"/>
        <w:tblW w:w="0" w:type="auto"/>
        <w:tblLook w:val="04A0" w:firstRow="1" w:lastRow="0" w:firstColumn="1" w:lastColumn="0" w:noHBand="0" w:noVBand="1"/>
      </w:tblPr>
      <w:tblGrid>
        <w:gridCol w:w="3080"/>
        <w:gridCol w:w="6162"/>
      </w:tblGrid>
      <w:tr w:rsidR="00FB5B01" w:rsidTr="00242004">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757514571"/>
              <w:lock w:val="sdtContentLocked"/>
              <w:placeholder>
                <w:docPart w:val="DefaultPlaceholder_1082065158"/>
              </w:placeholder>
            </w:sdtPr>
            <w:sdtEndPr/>
            <w:sdtContent>
              <w:p w:rsidR="00FB5B01" w:rsidRPr="00FB5B01" w:rsidRDefault="00FE19D0" w:rsidP="00883D0D">
                <w:pPr>
                  <w:rPr>
                    <w:b/>
                    <w:i/>
                    <w:sz w:val="24"/>
                  </w:rPr>
                </w:pPr>
                <w:r>
                  <w:rPr>
                    <w:b/>
                    <w:i/>
                    <w:color w:val="FFFFFF" w:themeColor="background1"/>
                    <w:sz w:val="24"/>
                  </w:rPr>
                  <w:t xml:space="preserve">Part 1: </w:t>
                </w:r>
                <w:r w:rsidR="00883D0D">
                  <w:rPr>
                    <w:b/>
                    <w:i/>
                    <w:color w:val="FFFFFF" w:themeColor="background1"/>
                    <w:sz w:val="24"/>
                  </w:rPr>
                  <w:t>D</w:t>
                </w:r>
                <w:r>
                  <w:rPr>
                    <w:b/>
                    <w:i/>
                    <w:color w:val="FFFFFF" w:themeColor="background1"/>
                    <w:sz w:val="24"/>
                  </w:rPr>
                  <w:t>etails</w:t>
                </w:r>
                <w:r w:rsidR="00883D0D">
                  <w:rPr>
                    <w:b/>
                    <w:i/>
                    <w:color w:val="FFFFFF" w:themeColor="background1"/>
                    <w:sz w:val="24"/>
                  </w:rPr>
                  <w:t xml:space="preserve"> of Territorial Authority</w:t>
                </w:r>
              </w:p>
            </w:sdtContent>
          </w:sdt>
        </w:tc>
      </w:tr>
      <w:tr w:rsidR="00FE19D0" w:rsidTr="001318CD">
        <w:trPr>
          <w:trHeight w:val="680"/>
        </w:trPr>
        <w:tc>
          <w:tcPr>
            <w:tcW w:w="3080" w:type="dxa"/>
            <w:tcBorders>
              <w:top w:val="nil"/>
              <w:left w:val="nil"/>
              <w:bottom w:val="nil"/>
              <w:right w:val="nil"/>
            </w:tcBorders>
            <w:vAlign w:val="center"/>
          </w:tcPr>
          <w:sdt>
            <w:sdtPr>
              <w:rPr>
                <w:b/>
                <w:sz w:val="18"/>
                <w:szCs w:val="18"/>
              </w:rPr>
              <w:id w:val="-712123482"/>
              <w:lock w:val="sdtContentLocked"/>
              <w:placeholder>
                <w:docPart w:val="DefaultPlaceholder_1082065158"/>
              </w:placeholder>
            </w:sdtPr>
            <w:sdtEndPr/>
            <w:sdtContent>
              <w:p w:rsidR="00FE19D0" w:rsidRPr="00C33065" w:rsidRDefault="00883D0D" w:rsidP="00FB5B01">
                <w:pPr>
                  <w:jc w:val="right"/>
                  <w:rPr>
                    <w:b/>
                    <w:sz w:val="18"/>
                    <w:szCs w:val="18"/>
                  </w:rPr>
                </w:pPr>
                <w:r>
                  <w:rPr>
                    <w:b/>
                    <w:sz w:val="18"/>
                    <w:szCs w:val="18"/>
                  </w:rPr>
                  <w:t>Territorial Authority:</w:t>
                </w:r>
              </w:p>
            </w:sdtContent>
          </w:sdt>
        </w:tc>
        <w:tc>
          <w:tcPr>
            <w:tcW w:w="6162" w:type="dxa"/>
            <w:tcBorders>
              <w:top w:val="nil"/>
              <w:left w:val="nil"/>
              <w:bottom w:val="single" w:sz="4" w:space="0" w:color="auto"/>
              <w:right w:val="nil"/>
            </w:tcBorders>
            <w:vAlign w:val="center"/>
          </w:tcPr>
          <w:p w:rsidR="00FE19D0" w:rsidRDefault="008B6AF6" w:rsidP="00FB5B01">
            <w:pPr>
              <w:spacing w:after="40"/>
              <w:rPr>
                <w:rStyle w:val="Style1"/>
              </w:rPr>
            </w:pPr>
            <w:sdt>
              <w:sdtPr>
                <w:rPr>
                  <w:rStyle w:val="Style4"/>
                </w:rPr>
                <w:id w:val="-496419044"/>
                <w:placeholder>
                  <w:docPart w:val="8BE1BEBD559D4F8BA585457A61DD6A7B"/>
                </w:placeholder>
                <w:showingPlcHdr/>
                <w:text/>
              </w:sdtPr>
              <w:sdtEndPr>
                <w:rPr>
                  <w:rStyle w:val="DefaultParagraphFont"/>
                  <w:b/>
                  <w:color w:val="D9D9D9" w:themeColor="background1" w:themeShade="D9"/>
                </w:rPr>
              </w:sdtEndPr>
              <w:sdtContent>
                <w:r w:rsidR="00D40DE0" w:rsidRPr="0078708C">
                  <w:rPr>
                    <w:rStyle w:val="PlaceholderText"/>
                  </w:rPr>
                  <w:t xml:space="preserve">Click here </w:t>
                </w:r>
                <w:r w:rsidR="00D40DE0">
                  <w:rPr>
                    <w:rStyle w:val="PlaceholderText"/>
                  </w:rPr>
                  <w:t>and</w:t>
                </w:r>
                <w:r w:rsidR="00D40DE0" w:rsidRPr="0078708C">
                  <w:rPr>
                    <w:rStyle w:val="PlaceholderText"/>
                  </w:rPr>
                  <w:t xml:space="preserve"> enter </w:t>
                </w:r>
                <w:r w:rsidR="00D40DE0">
                  <w:rPr>
                    <w:rStyle w:val="PlaceholderText"/>
                  </w:rPr>
                  <w:t>Territorial Authority</w:t>
                </w:r>
                <w:r w:rsidR="00D40DE0" w:rsidRPr="0078708C">
                  <w:rPr>
                    <w:rStyle w:val="PlaceholderText"/>
                  </w:rPr>
                  <w:t>.</w:t>
                </w:r>
              </w:sdtContent>
            </w:sdt>
          </w:p>
        </w:tc>
      </w:tr>
      <w:tr w:rsidR="00FB5B01" w:rsidTr="007F5DBA">
        <w:trPr>
          <w:trHeight w:val="136"/>
        </w:trPr>
        <w:tc>
          <w:tcPr>
            <w:tcW w:w="9242" w:type="dxa"/>
            <w:gridSpan w:val="2"/>
            <w:tcBorders>
              <w:top w:val="nil"/>
              <w:left w:val="nil"/>
              <w:bottom w:val="nil"/>
              <w:right w:val="nil"/>
            </w:tcBorders>
            <w:vAlign w:val="center"/>
          </w:tcPr>
          <w:sdt>
            <w:sdtPr>
              <w:rPr>
                <w:b/>
              </w:rPr>
              <w:id w:val="-822889391"/>
              <w:lock w:val="sdtContentLocked"/>
              <w:placeholder>
                <w:docPart w:val="DefaultPlaceholder_1082065158"/>
              </w:placeholder>
            </w:sdtPr>
            <w:sdtEndPr/>
            <w:sdtContent>
              <w:p w:rsidR="00FB5B01" w:rsidRDefault="00FA564F" w:rsidP="00FB5B01">
                <w:r>
                  <w:rPr>
                    <w:b/>
                  </w:rPr>
                  <w:t>A</w:t>
                </w:r>
                <w:r w:rsidR="00FB5B01">
                  <w:rPr>
                    <w:b/>
                  </w:rPr>
                  <w:t>ddress:</w:t>
                </w:r>
              </w:p>
            </w:sdtContent>
          </w:sdt>
        </w:tc>
      </w:tr>
      <w:tr w:rsidR="00FB5B01" w:rsidTr="001318CD">
        <w:trPr>
          <w:trHeight w:val="680"/>
        </w:trPr>
        <w:tc>
          <w:tcPr>
            <w:tcW w:w="3080" w:type="dxa"/>
            <w:tcBorders>
              <w:top w:val="nil"/>
              <w:left w:val="nil"/>
              <w:bottom w:val="nil"/>
              <w:right w:val="nil"/>
            </w:tcBorders>
            <w:vAlign w:val="center"/>
          </w:tcPr>
          <w:sdt>
            <w:sdtPr>
              <w:rPr>
                <w:b/>
                <w:sz w:val="18"/>
                <w:szCs w:val="18"/>
              </w:rPr>
              <w:id w:val="1365094512"/>
              <w:lock w:val="sdtContentLocked"/>
              <w:placeholder>
                <w:docPart w:val="DefaultPlaceholder_1082065158"/>
              </w:placeholder>
            </w:sdtPr>
            <w:sdtEndPr/>
            <w:sdtContent>
              <w:p w:rsidR="00FB5B01" w:rsidRDefault="00FB5B01" w:rsidP="00FB5B01">
                <w:pPr>
                  <w:jc w:val="right"/>
                </w:pPr>
                <w:r>
                  <w:rPr>
                    <w:b/>
                    <w:sz w:val="18"/>
                    <w:szCs w:val="18"/>
                  </w:rPr>
                  <w:t>Street Number &amp; Name:</w:t>
                </w:r>
              </w:p>
            </w:sdtContent>
          </w:sdt>
        </w:tc>
        <w:tc>
          <w:tcPr>
            <w:tcW w:w="6162" w:type="dxa"/>
            <w:tcBorders>
              <w:top w:val="nil"/>
              <w:left w:val="nil"/>
              <w:bottom w:val="single" w:sz="4" w:space="0" w:color="auto"/>
              <w:right w:val="nil"/>
            </w:tcBorders>
            <w:vAlign w:val="center"/>
          </w:tcPr>
          <w:p w:rsidR="00FB5B01" w:rsidRDefault="008B6AF6" w:rsidP="00FB5B01">
            <w:sdt>
              <w:sdtPr>
                <w:rPr>
                  <w:rStyle w:val="Style4"/>
                </w:rPr>
                <w:id w:val="694274311"/>
                <w:placeholder>
                  <w:docPart w:val="BEF030EDDCB1489BA6C5A017FEACA20E"/>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Street Number &amp; Name</w:t>
                </w:r>
                <w:r w:rsidR="00FB5B01" w:rsidRPr="0078708C">
                  <w:rPr>
                    <w:rStyle w:val="PlaceholderText"/>
                  </w:rPr>
                  <w:t>.</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275945787"/>
              <w:lock w:val="sdtContentLocked"/>
              <w:placeholder>
                <w:docPart w:val="DefaultPlaceholder_1082065158"/>
              </w:placeholder>
            </w:sdtPr>
            <w:sdtEndPr/>
            <w:sdtContent>
              <w:p w:rsidR="00FB5B01" w:rsidRDefault="00FB5B01" w:rsidP="00FB5B01">
                <w:pPr>
                  <w:jc w:val="right"/>
                </w:pPr>
                <w:r>
                  <w:rPr>
                    <w:b/>
                    <w:sz w:val="18"/>
                    <w:szCs w:val="18"/>
                  </w:rPr>
                  <w:t>Suburb:</w:t>
                </w:r>
              </w:p>
            </w:sdtContent>
          </w:sdt>
        </w:tc>
        <w:tc>
          <w:tcPr>
            <w:tcW w:w="6162" w:type="dxa"/>
            <w:tcBorders>
              <w:top w:val="single" w:sz="4" w:space="0" w:color="auto"/>
              <w:left w:val="nil"/>
              <w:bottom w:val="single" w:sz="4" w:space="0" w:color="auto"/>
              <w:right w:val="nil"/>
            </w:tcBorders>
            <w:vAlign w:val="center"/>
          </w:tcPr>
          <w:p w:rsidR="00FB5B01" w:rsidRDefault="008B6AF6" w:rsidP="00FB5B01">
            <w:sdt>
              <w:sdtPr>
                <w:rPr>
                  <w:rStyle w:val="Style5"/>
                </w:rPr>
                <w:id w:val="-1604560560"/>
                <w:placeholder>
                  <w:docPart w:val="CF50B4583DBD4CBC8720C038148F7A09"/>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Suburb.</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162745636"/>
              <w:lock w:val="sdtContentLocked"/>
              <w:placeholder>
                <w:docPart w:val="DefaultPlaceholder_1082065158"/>
              </w:placeholder>
            </w:sdtPr>
            <w:sdtEndPr/>
            <w:sdtContent>
              <w:p w:rsidR="00FB5B01" w:rsidRDefault="00FB5B01" w:rsidP="00FB5B01">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FB5B01" w:rsidRDefault="008B6AF6" w:rsidP="00FB5B01">
            <w:sdt>
              <w:sdtPr>
                <w:rPr>
                  <w:rStyle w:val="Style6"/>
                </w:rPr>
                <w:id w:val="1387521359"/>
                <w:placeholder>
                  <w:docPart w:val="4998AD4FEAC4402E914D5BFF28001211"/>
                </w:placeholder>
                <w:showingPlcHdr/>
                <w:text/>
              </w:sdtPr>
              <w:sdtEndPr>
                <w:rPr>
                  <w:rStyle w:val="DefaultParagraphFont"/>
                  <w:b/>
                  <w:color w:val="D9D9D9" w:themeColor="background1" w:themeShade="D9"/>
                </w:rPr>
              </w:sdtEndPr>
              <w:sdtContent>
                <w:r w:rsidR="00FB5B01" w:rsidRPr="00730FD3">
                  <w:rPr>
                    <w:rStyle w:val="PlaceholderText"/>
                  </w:rPr>
                  <w:t>Click here and enter City.</w:t>
                </w:r>
              </w:sdtContent>
            </w:sdt>
          </w:p>
        </w:tc>
      </w:tr>
      <w:tr w:rsidR="00883D0D" w:rsidTr="0026024C">
        <w:trPr>
          <w:trHeight w:val="680"/>
        </w:trPr>
        <w:tc>
          <w:tcPr>
            <w:tcW w:w="3080" w:type="dxa"/>
            <w:tcBorders>
              <w:top w:val="nil"/>
              <w:left w:val="nil"/>
              <w:bottom w:val="nil"/>
              <w:right w:val="nil"/>
            </w:tcBorders>
            <w:vAlign w:val="center"/>
          </w:tcPr>
          <w:sdt>
            <w:sdtPr>
              <w:rPr>
                <w:b/>
                <w:sz w:val="18"/>
                <w:szCs w:val="18"/>
              </w:rPr>
              <w:id w:val="338811761"/>
              <w:lock w:val="sdtContentLocked"/>
              <w:placeholder>
                <w:docPart w:val="DefaultPlaceholder_1082065158"/>
              </w:placeholder>
            </w:sdtPr>
            <w:sdtEndPr/>
            <w:sdtContent>
              <w:p w:rsidR="00883D0D" w:rsidRDefault="00883D0D" w:rsidP="0026024C">
                <w:pPr>
                  <w:jc w:val="right"/>
                </w:pPr>
                <w:r>
                  <w:rPr>
                    <w:b/>
                    <w:sz w:val="18"/>
                    <w:szCs w:val="18"/>
                  </w:rPr>
                  <w:t>Contact Person</w:t>
                </w:r>
                <w:r w:rsidRPr="00C33065">
                  <w:rPr>
                    <w:b/>
                    <w:sz w:val="18"/>
                    <w:szCs w:val="18"/>
                  </w:rPr>
                  <w:t>:</w:t>
                </w:r>
              </w:p>
            </w:sdtContent>
          </w:sdt>
        </w:tc>
        <w:sdt>
          <w:sdtPr>
            <w:rPr>
              <w:rStyle w:val="Style1"/>
            </w:rPr>
            <w:id w:val="968786360"/>
            <w:placeholder>
              <w:docPart w:val="B09B54123D794A0EA3E94A18E294272E"/>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883D0D" w:rsidRPr="00E00A96" w:rsidRDefault="00D40DE0" w:rsidP="00D40DE0">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Contact Person Name</w:t>
                </w:r>
              </w:p>
            </w:tc>
          </w:sdtContent>
        </w:sdt>
      </w:tr>
      <w:tr w:rsidR="00883D0D" w:rsidTr="0026024C">
        <w:trPr>
          <w:trHeight w:val="680"/>
        </w:trPr>
        <w:tc>
          <w:tcPr>
            <w:tcW w:w="3080" w:type="dxa"/>
            <w:tcBorders>
              <w:top w:val="nil"/>
              <w:left w:val="nil"/>
              <w:bottom w:val="nil"/>
              <w:right w:val="nil"/>
            </w:tcBorders>
            <w:vAlign w:val="center"/>
          </w:tcPr>
          <w:sdt>
            <w:sdtPr>
              <w:rPr>
                <w:b/>
                <w:sz w:val="18"/>
                <w:szCs w:val="18"/>
              </w:rPr>
              <w:id w:val="-2041127553"/>
              <w:lock w:val="sdtContentLocked"/>
              <w:placeholder>
                <w:docPart w:val="DefaultPlaceholder_1082065158"/>
              </w:placeholder>
            </w:sdtPr>
            <w:sdtEndPr/>
            <w:sdtContent>
              <w:p w:rsidR="00883D0D" w:rsidRDefault="00883D0D" w:rsidP="0026024C">
                <w:pPr>
                  <w:jc w:val="right"/>
                </w:pPr>
                <w:r>
                  <w:rPr>
                    <w:b/>
                    <w:sz w:val="18"/>
                    <w:szCs w:val="18"/>
                  </w:rPr>
                  <w:t>Position title</w:t>
                </w:r>
                <w:r w:rsidRPr="00C33065">
                  <w:rPr>
                    <w:b/>
                    <w:sz w:val="18"/>
                    <w:szCs w:val="18"/>
                  </w:rPr>
                  <w:t>:</w:t>
                </w:r>
              </w:p>
            </w:sdtContent>
          </w:sdt>
        </w:tc>
        <w:sdt>
          <w:sdtPr>
            <w:rPr>
              <w:rStyle w:val="Style2"/>
            </w:rPr>
            <w:id w:val="-1873605259"/>
            <w:placeholder>
              <w:docPart w:val="830F0DB91B844F1EA2BD40AAC0F51EF5"/>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883D0D" w:rsidRDefault="00D40DE0" w:rsidP="0026024C">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Position Title</w:t>
                </w:r>
              </w:p>
            </w:tc>
          </w:sdtContent>
        </w:sdt>
      </w:tr>
      <w:tr w:rsidR="001155B1" w:rsidTr="00963491">
        <w:trPr>
          <w:trHeight w:val="680"/>
        </w:trPr>
        <w:tc>
          <w:tcPr>
            <w:tcW w:w="3080" w:type="dxa"/>
            <w:tcBorders>
              <w:top w:val="nil"/>
              <w:left w:val="nil"/>
              <w:bottom w:val="nil"/>
              <w:right w:val="nil"/>
            </w:tcBorders>
            <w:vAlign w:val="center"/>
          </w:tcPr>
          <w:sdt>
            <w:sdtPr>
              <w:rPr>
                <w:b/>
                <w:sz w:val="18"/>
                <w:szCs w:val="18"/>
              </w:rPr>
              <w:id w:val="-61569193"/>
              <w:lock w:val="sdtContentLocked"/>
              <w:placeholder>
                <w:docPart w:val="DefaultPlaceholder_1082065158"/>
              </w:placeholder>
            </w:sdtPr>
            <w:sdtEndPr/>
            <w:sdtContent>
              <w:p w:rsidR="001155B1" w:rsidRDefault="001155B1" w:rsidP="00963491">
                <w:pPr>
                  <w:jc w:val="right"/>
                </w:pPr>
                <w:r>
                  <w:rPr>
                    <w:b/>
                    <w:sz w:val="18"/>
                    <w:szCs w:val="18"/>
                  </w:rPr>
                  <w:t>Phone Number:</w:t>
                </w:r>
              </w:p>
            </w:sdtContent>
          </w:sdt>
        </w:tc>
        <w:tc>
          <w:tcPr>
            <w:tcW w:w="6162" w:type="dxa"/>
            <w:tcBorders>
              <w:top w:val="nil"/>
              <w:left w:val="nil"/>
              <w:bottom w:val="single" w:sz="4" w:space="0" w:color="auto"/>
              <w:right w:val="nil"/>
            </w:tcBorders>
            <w:vAlign w:val="center"/>
          </w:tcPr>
          <w:p w:rsidR="001155B1" w:rsidRPr="00E00A96" w:rsidRDefault="008B6AF6" w:rsidP="00963491">
            <w:pPr>
              <w:spacing w:after="40"/>
              <w:rPr>
                <w:b/>
                <w:color w:val="D9D9D9" w:themeColor="background1" w:themeShade="D9"/>
              </w:rPr>
            </w:pPr>
            <w:sdt>
              <w:sdtPr>
                <w:rPr>
                  <w:rStyle w:val="Style16"/>
                </w:rPr>
                <w:id w:val="-916316685"/>
                <w:placeholder>
                  <w:docPart w:val="03CD2C3A74D14135865F7A4B95F691BB"/>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1388337758"/>
              <w:lock w:val="sdtContentLocked"/>
              <w:placeholder>
                <w:docPart w:val="DefaultPlaceholder_1082065158"/>
              </w:placeholder>
            </w:sdtPr>
            <w:sdtEndPr/>
            <w:sdtContent>
              <w:p w:rsidR="001155B1" w:rsidRDefault="001155B1" w:rsidP="00963491">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1155B1" w:rsidRDefault="008B6AF6" w:rsidP="00963491">
            <w:sdt>
              <w:sdtPr>
                <w:rPr>
                  <w:rStyle w:val="Style16"/>
                </w:rPr>
                <w:id w:val="-379088647"/>
                <w:placeholder>
                  <w:docPart w:val="F45ECF1005FD490E953E0E44BC2150E9"/>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637348090"/>
              <w:lock w:val="sdtContentLocked"/>
              <w:placeholder>
                <w:docPart w:val="DefaultPlaceholder_1082065158"/>
              </w:placeholder>
            </w:sdtPr>
            <w:sdtEndPr/>
            <w:sdtContent>
              <w:p w:rsidR="001155B1" w:rsidRDefault="001155B1" w:rsidP="00963491">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1155B1" w:rsidRDefault="008B6AF6" w:rsidP="00963491">
            <w:sdt>
              <w:sdtPr>
                <w:rPr>
                  <w:rStyle w:val="Style17"/>
                </w:rPr>
                <w:id w:val="662044125"/>
                <w:placeholder>
                  <w:docPart w:val="27A3DFF4768240C4BFF7DF0EC2888EA5"/>
                </w:placeholder>
                <w:showingPlcHdr/>
                <w:text/>
              </w:sdtPr>
              <w:sdtEndPr>
                <w:rPr>
                  <w:rStyle w:val="DefaultParagraphFont"/>
                  <w:b/>
                  <w:color w:val="D9D9D9" w:themeColor="background1" w:themeShade="D9"/>
                </w:rPr>
              </w:sdtEndPr>
              <w:sdtContent>
                <w:r w:rsidR="001155B1" w:rsidRPr="008A405F">
                  <w:rPr>
                    <w:color w:val="808080"/>
                  </w:rPr>
                  <w:t xml:space="preserve">Click here and enter Email Address. </w:t>
                </w:r>
              </w:sdtContent>
            </w:sdt>
          </w:p>
        </w:tc>
      </w:tr>
    </w:tbl>
    <w:p w:rsidR="00474408" w:rsidRDefault="00474408"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EB3DCD" w:rsidRPr="00242004" w:rsidTr="0074789F">
        <w:trPr>
          <w:trHeight w:val="136"/>
        </w:trPr>
        <w:tc>
          <w:tcPr>
            <w:tcW w:w="9242" w:type="dxa"/>
            <w:gridSpan w:val="2"/>
            <w:shd w:val="clear" w:color="auto" w:fill="A6A6A6" w:themeFill="background1" w:themeFillShade="A6"/>
          </w:tcPr>
          <w:sdt>
            <w:sdtPr>
              <w:rPr>
                <w:b/>
                <w:i/>
                <w:color w:val="FFFFFF" w:themeColor="background1"/>
                <w:sz w:val="24"/>
              </w:rPr>
              <w:id w:val="266587068"/>
              <w:lock w:val="sdtContentLocked"/>
              <w:placeholder>
                <w:docPart w:val="DefaultPlaceholder_1082065158"/>
              </w:placeholder>
            </w:sdtPr>
            <w:sdtEndPr>
              <w:rPr>
                <w:sz w:val="20"/>
              </w:rPr>
            </w:sdtEndPr>
            <w:sdtContent>
              <w:p w:rsidR="00EB3DCD" w:rsidRPr="00242004" w:rsidRDefault="00EB3DCD" w:rsidP="00EB3DCD">
                <w:pPr>
                  <w:rPr>
                    <w:b/>
                    <w:i/>
                    <w:color w:val="FFFFFF" w:themeColor="background1"/>
                    <w:sz w:val="20"/>
                  </w:rPr>
                </w:pPr>
                <w:r w:rsidRPr="00D74083">
                  <w:rPr>
                    <w:b/>
                    <w:i/>
                    <w:color w:val="FFFFFF" w:themeColor="background1"/>
                    <w:sz w:val="24"/>
                  </w:rPr>
                  <w:t>Part 2: Details of the pool inspected</w:t>
                </w:r>
                <w:r>
                  <w:rPr>
                    <w:b/>
                    <w:i/>
                    <w:color w:val="FFFFFF" w:themeColor="background1"/>
                    <w:sz w:val="20"/>
                  </w:rPr>
                  <w:t xml:space="preserve"> </w:t>
                </w:r>
              </w:p>
            </w:sdtContent>
          </w:sdt>
        </w:tc>
      </w:tr>
      <w:tr w:rsidR="00EB3DCD" w:rsidTr="0074789F">
        <w:trPr>
          <w:trHeight w:val="680"/>
        </w:trPr>
        <w:tc>
          <w:tcPr>
            <w:tcW w:w="3080" w:type="dxa"/>
            <w:vAlign w:val="center"/>
          </w:tcPr>
          <w:sdt>
            <w:sdtPr>
              <w:rPr>
                <w:b/>
                <w:i/>
                <w:sz w:val="18"/>
              </w:rPr>
              <w:id w:val="-173034537"/>
              <w:lock w:val="sdtContentLocked"/>
              <w:placeholder>
                <w:docPart w:val="DefaultPlaceholder_1082065158"/>
              </w:placeholder>
            </w:sdtPr>
            <w:sdtEndPr/>
            <w:sdtContent>
              <w:p w:rsidR="00EB3DCD" w:rsidRPr="006D62C9" w:rsidRDefault="00EB3DCD" w:rsidP="0074789F">
                <w:pPr>
                  <w:jc w:val="right"/>
                  <w:rPr>
                    <w:b/>
                    <w:i/>
                    <w:sz w:val="18"/>
                  </w:rPr>
                </w:pPr>
                <w:r>
                  <w:rPr>
                    <w:b/>
                    <w:i/>
                    <w:sz w:val="18"/>
                  </w:rPr>
                  <w:t>Street Address:</w:t>
                </w:r>
              </w:p>
            </w:sdtContent>
          </w:sdt>
        </w:tc>
        <w:tc>
          <w:tcPr>
            <w:tcW w:w="6162" w:type="dxa"/>
            <w:vAlign w:val="center"/>
          </w:tcPr>
          <w:p w:rsidR="00EB3DCD" w:rsidRDefault="008B6AF6" w:rsidP="0074789F">
            <w:sdt>
              <w:sdtPr>
                <w:rPr>
                  <w:rStyle w:val="Style17"/>
                </w:rPr>
                <w:id w:val="-47844681"/>
                <w:placeholder>
                  <w:docPart w:val="3A7AD9C271EF4465BA35CF95E3C2C1F9"/>
                </w:placeholder>
                <w:showingPlcHdr/>
                <w:text/>
              </w:sdtPr>
              <w:sdtEndPr>
                <w:rPr>
                  <w:rStyle w:val="DefaultParagraphFont"/>
                  <w:b/>
                  <w:color w:val="D9D9D9" w:themeColor="background1" w:themeShade="D9"/>
                </w:rPr>
              </w:sdtEndPr>
              <w:sdtContent>
                <w:r w:rsidR="00D40DE0" w:rsidRPr="008A405F">
                  <w:rPr>
                    <w:color w:val="808080"/>
                  </w:rPr>
                  <w:t xml:space="preserve">Click here and enter </w:t>
                </w:r>
                <w:r w:rsidR="00D40DE0">
                  <w:rPr>
                    <w:color w:val="808080"/>
                  </w:rPr>
                  <w:t>Street</w:t>
                </w:r>
                <w:r w:rsidR="00D40DE0" w:rsidRPr="008A405F">
                  <w:rPr>
                    <w:color w:val="808080"/>
                  </w:rPr>
                  <w:t xml:space="preserve"> Address. </w:t>
                </w:r>
              </w:sdtContent>
            </w:sdt>
          </w:p>
        </w:tc>
      </w:tr>
      <w:tr w:rsidR="00EB3DCD" w:rsidTr="0074789F">
        <w:trPr>
          <w:trHeight w:val="680"/>
        </w:trPr>
        <w:tc>
          <w:tcPr>
            <w:tcW w:w="3080" w:type="dxa"/>
            <w:vAlign w:val="center"/>
          </w:tcPr>
          <w:sdt>
            <w:sdtPr>
              <w:rPr>
                <w:b/>
                <w:sz w:val="18"/>
                <w:szCs w:val="18"/>
              </w:rPr>
              <w:id w:val="-2001496308"/>
              <w:lock w:val="sdtContentLocked"/>
              <w:placeholder>
                <w:docPart w:val="DefaultPlaceholder_1082065158"/>
              </w:placeholder>
            </w:sdtPr>
            <w:sdtEndPr/>
            <w:sdtContent>
              <w:p w:rsidR="00EB3DCD" w:rsidRDefault="00EB3DCD" w:rsidP="0074789F">
                <w:pPr>
                  <w:jc w:val="right"/>
                </w:pPr>
                <w:r>
                  <w:rPr>
                    <w:b/>
                    <w:sz w:val="18"/>
                    <w:szCs w:val="18"/>
                  </w:rPr>
                  <w:t>Suburb:</w:t>
                </w:r>
              </w:p>
            </w:sdtContent>
          </w:sdt>
        </w:tc>
        <w:tc>
          <w:tcPr>
            <w:tcW w:w="6162" w:type="dxa"/>
            <w:vAlign w:val="center"/>
          </w:tcPr>
          <w:p w:rsidR="00EB3DCD" w:rsidRDefault="008B6AF6" w:rsidP="0074789F">
            <w:sdt>
              <w:sdtPr>
                <w:rPr>
                  <w:rStyle w:val="Style5"/>
                </w:rPr>
                <w:id w:val="1775210702"/>
                <w:placeholder>
                  <w:docPart w:val="E4669F56405B4B5BBFDCD6E32F3248F5"/>
                </w:placeholder>
                <w:showingPlcHdr/>
                <w:text/>
              </w:sdtPr>
              <w:sdtEndPr>
                <w:rPr>
                  <w:rStyle w:val="DefaultParagraphFont"/>
                  <w:b/>
                  <w:color w:val="D9D9D9" w:themeColor="background1" w:themeShade="D9"/>
                </w:rPr>
              </w:sdtEndPr>
              <w:sdtContent>
                <w:r w:rsidR="00EB3DCD" w:rsidRPr="0078708C">
                  <w:rPr>
                    <w:rStyle w:val="PlaceholderText"/>
                  </w:rPr>
                  <w:t xml:space="preserve">Click here </w:t>
                </w:r>
                <w:r w:rsidR="00EB3DCD">
                  <w:rPr>
                    <w:rStyle w:val="PlaceholderText"/>
                  </w:rPr>
                  <w:t>and</w:t>
                </w:r>
                <w:r w:rsidR="00EB3DCD" w:rsidRPr="0078708C">
                  <w:rPr>
                    <w:rStyle w:val="PlaceholderText"/>
                  </w:rPr>
                  <w:t xml:space="preserve"> enter </w:t>
                </w:r>
                <w:r w:rsidR="00EB3DCD" w:rsidRPr="00711257">
                  <w:rPr>
                    <w:rStyle w:val="PlaceholderText"/>
                  </w:rPr>
                  <w:t>Suburb.</w:t>
                </w:r>
              </w:sdtContent>
            </w:sdt>
          </w:p>
        </w:tc>
      </w:tr>
      <w:tr w:rsidR="00EB3DCD" w:rsidTr="0074789F">
        <w:trPr>
          <w:trHeight w:val="680"/>
        </w:trPr>
        <w:tc>
          <w:tcPr>
            <w:tcW w:w="3080" w:type="dxa"/>
            <w:vAlign w:val="center"/>
          </w:tcPr>
          <w:sdt>
            <w:sdtPr>
              <w:rPr>
                <w:b/>
                <w:sz w:val="18"/>
                <w:szCs w:val="18"/>
              </w:rPr>
              <w:id w:val="690891127"/>
              <w:lock w:val="sdtContentLocked"/>
              <w:placeholder>
                <w:docPart w:val="DefaultPlaceholder_1082065158"/>
              </w:placeholder>
            </w:sdtPr>
            <w:sdtEndPr/>
            <w:sdtContent>
              <w:p w:rsidR="00EB3DCD" w:rsidRDefault="00EB3DCD" w:rsidP="0074789F">
                <w:pPr>
                  <w:jc w:val="right"/>
                </w:pPr>
                <w:r>
                  <w:rPr>
                    <w:b/>
                    <w:sz w:val="18"/>
                    <w:szCs w:val="18"/>
                  </w:rPr>
                  <w:t>Town/</w:t>
                </w:r>
                <w:r w:rsidRPr="00730FD3">
                  <w:rPr>
                    <w:b/>
                    <w:sz w:val="18"/>
                    <w:szCs w:val="18"/>
                  </w:rPr>
                  <w:t>City:</w:t>
                </w:r>
              </w:p>
            </w:sdtContent>
          </w:sdt>
        </w:tc>
        <w:tc>
          <w:tcPr>
            <w:tcW w:w="6162" w:type="dxa"/>
            <w:vAlign w:val="center"/>
          </w:tcPr>
          <w:p w:rsidR="00EB3DCD" w:rsidRDefault="008B6AF6" w:rsidP="0074789F">
            <w:sdt>
              <w:sdtPr>
                <w:rPr>
                  <w:rStyle w:val="Style6"/>
                </w:rPr>
                <w:id w:val="-1637638050"/>
                <w:placeholder>
                  <w:docPart w:val="BF4DCB61343B4540BCA280E72C914DC3"/>
                </w:placeholder>
                <w:showingPlcHdr/>
                <w:text/>
              </w:sdtPr>
              <w:sdtEndPr>
                <w:rPr>
                  <w:rStyle w:val="DefaultParagraphFont"/>
                  <w:b/>
                  <w:color w:val="D9D9D9" w:themeColor="background1" w:themeShade="D9"/>
                </w:rPr>
              </w:sdtEndPr>
              <w:sdtContent>
                <w:r w:rsidR="00EB3DCD" w:rsidRPr="00730FD3">
                  <w:rPr>
                    <w:rStyle w:val="PlaceholderText"/>
                  </w:rPr>
                  <w:t>Click here and enter City.</w:t>
                </w:r>
              </w:sdtContent>
            </w:sdt>
          </w:p>
        </w:tc>
      </w:tr>
      <w:tr w:rsidR="00EB3DCD" w:rsidTr="0074789F">
        <w:trPr>
          <w:trHeight w:val="680"/>
        </w:trPr>
        <w:tc>
          <w:tcPr>
            <w:tcW w:w="3080" w:type="dxa"/>
            <w:vAlign w:val="center"/>
          </w:tcPr>
          <w:sdt>
            <w:sdtPr>
              <w:rPr>
                <w:b/>
                <w:i/>
                <w:sz w:val="18"/>
              </w:rPr>
              <w:id w:val="458309821"/>
              <w:lock w:val="sdtContentLocked"/>
              <w:placeholder>
                <w:docPart w:val="DefaultPlaceholder_1082065158"/>
              </w:placeholder>
            </w:sdtPr>
            <w:sdtEndPr/>
            <w:sdtContent>
              <w:p w:rsidR="00EB3DCD" w:rsidRPr="006D62C9" w:rsidRDefault="00EB3DCD" w:rsidP="00EB3DCD">
                <w:pPr>
                  <w:jc w:val="right"/>
                  <w:rPr>
                    <w:b/>
                    <w:i/>
                    <w:sz w:val="18"/>
                  </w:rPr>
                </w:pPr>
                <w:r>
                  <w:rPr>
                    <w:b/>
                    <w:i/>
                    <w:sz w:val="18"/>
                  </w:rPr>
                  <w:t>Name of Owner:</w:t>
                </w:r>
              </w:p>
            </w:sdtContent>
          </w:sdt>
        </w:tc>
        <w:sdt>
          <w:sdtPr>
            <w:rPr>
              <w:rStyle w:val="Style1"/>
            </w:rPr>
            <w:id w:val="1953739993"/>
            <w:placeholder>
              <w:docPart w:val="7C70688F0382497DB06AA4F46419A3CA"/>
            </w:placeholder>
            <w:showingPlcHdr/>
            <w:text/>
          </w:sdtPr>
          <w:sdtEndPr>
            <w:rPr>
              <w:rStyle w:val="DefaultParagraphFont"/>
              <w:b/>
              <w:color w:val="D9D9D9" w:themeColor="background1" w:themeShade="D9"/>
            </w:rPr>
          </w:sdtEndPr>
          <w:sdtContent>
            <w:tc>
              <w:tcPr>
                <w:tcW w:w="6162" w:type="dxa"/>
                <w:vAlign w:val="center"/>
              </w:tcPr>
              <w:p w:rsidR="00EB3DCD" w:rsidRDefault="00156FE0" w:rsidP="00156FE0">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 of Owner</w:t>
                </w:r>
              </w:p>
            </w:tc>
          </w:sdtContent>
        </w:sdt>
      </w:tr>
      <w:tr w:rsidR="00EB3DCD" w:rsidTr="0074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233853153"/>
              <w:lock w:val="sdtContentLocked"/>
              <w:placeholder>
                <w:docPart w:val="DefaultPlaceholder_1082065158"/>
              </w:placeholder>
            </w:sdtPr>
            <w:sdtEndPr/>
            <w:sdtContent>
              <w:p w:rsidR="00EB3DCD" w:rsidRDefault="00EB3DCD" w:rsidP="0074789F">
                <w:pPr>
                  <w:jc w:val="right"/>
                </w:pPr>
                <w:r>
                  <w:rPr>
                    <w:b/>
                    <w:sz w:val="18"/>
                    <w:szCs w:val="18"/>
                  </w:rPr>
                  <w:t>Owner</w:t>
                </w:r>
                <w:r w:rsidR="00D74083">
                  <w:rPr>
                    <w:b/>
                    <w:sz w:val="18"/>
                    <w:szCs w:val="18"/>
                  </w:rPr>
                  <w:t>’</w:t>
                </w:r>
                <w:r>
                  <w:rPr>
                    <w:b/>
                    <w:sz w:val="18"/>
                    <w:szCs w:val="18"/>
                  </w:rPr>
                  <w:t>s Daytime Phone Number:</w:t>
                </w:r>
              </w:p>
            </w:sdtContent>
          </w:sdt>
        </w:tc>
        <w:tc>
          <w:tcPr>
            <w:tcW w:w="6162" w:type="dxa"/>
            <w:tcBorders>
              <w:top w:val="nil"/>
              <w:left w:val="nil"/>
              <w:bottom w:val="single" w:sz="4" w:space="0" w:color="auto"/>
              <w:right w:val="nil"/>
            </w:tcBorders>
            <w:vAlign w:val="center"/>
          </w:tcPr>
          <w:p w:rsidR="00EB3DCD" w:rsidRPr="00E00A96" w:rsidRDefault="008B6AF6" w:rsidP="0074789F">
            <w:pPr>
              <w:spacing w:after="40"/>
              <w:rPr>
                <w:b/>
                <w:color w:val="D9D9D9" w:themeColor="background1" w:themeShade="D9"/>
              </w:rPr>
            </w:pPr>
            <w:sdt>
              <w:sdtPr>
                <w:rPr>
                  <w:rStyle w:val="Style16"/>
                </w:rPr>
                <w:id w:val="1242912129"/>
                <w:placeholder>
                  <w:docPart w:val="458F0184BDE0431288F98E6674032CA7"/>
                </w:placeholder>
                <w:showingPlcHdr/>
                <w:text/>
              </w:sdtPr>
              <w:sdtEndPr>
                <w:rPr>
                  <w:rStyle w:val="DefaultParagraphFont"/>
                  <w:b/>
                  <w:color w:val="D9D9D9" w:themeColor="background1" w:themeShade="D9"/>
                </w:rPr>
              </w:sdtEndPr>
              <w:sdtContent>
                <w:r w:rsidR="00EB3DCD" w:rsidRPr="008A405F">
                  <w:rPr>
                    <w:color w:val="808080"/>
                  </w:rPr>
                  <w:t>Click here and enter Phone Number.</w:t>
                </w:r>
              </w:sdtContent>
            </w:sdt>
          </w:p>
        </w:tc>
      </w:tr>
      <w:tr w:rsidR="00EB3DCD" w:rsidTr="0074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2039185877"/>
              <w:lock w:val="sdtContentLocked"/>
              <w:placeholder>
                <w:docPart w:val="DefaultPlaceholder_1082065158"/>
              </w:placeholder>
            </w:sdtPr>
            <w:sdtEndPr/>
            <w:sdtContent>
              <w:p w:rsidR="00EB3DCD" w:rsidRDefault="00EB3DCD" w:rsidP="0074789F">
                <w:pPr>
                  <w:jc w:val="right"/>
                </w:pPr>
                <w:r>
                  <w:rPr>
                    <w:b/>
                    <w:sz w:val="18"/>
                    <w:szCs w:val="18"/>
                  </w:rPr>
                  <w:t>Owner</w:t>
                </w:r>
                <w:r w:rsidR="00D74083">
                  <w:rPr>
                    <w:b/>
                    <w:sz w:val="18"/>
                    <w:szCs w:val="18"/>
                  </w:rPr>
                  <w:t>’</w:t>
                </w:r>
                <w:r>
                  <w:rPr>
                    <w:b/>
                    <w:sz w:val="18"/>
                    <w:szCs w:val="18"/>
                  </w:rPr>
                  <w:t>s Mobile Phone Number:</w:t>
                </w:r>
              </w:p>
            </w:sdtContent>
          </w:sdt>
        </w:tc>
        <w:tc>
          <w:tcPr>
            <w:tcW w:w="6162" w:type="dxa"/>
            <w:tcBorders>
              <w:top w:val="single" w:sz="4" w:space="0" w:color="auto"/>
              <w:left w:val="nil"/>
              <w:bottom w:val="single" w:sz="4" w:space="0" w:color="auto"/>
              <w:right w:val="nil"/>
            </w:tcBorders>
            <w:vAlign w:val="center"/>
          </w:tcPr>
          <w:p w:rsidR="00EB3DCD" w:rsidRDefault="008B6AF6" w:rsidP="0074789F">
            <w:sdt>
              <w:sdtPr>
                <w:rPr>
                  <w:rStyle w:val="Style16"/>
                </w:rPr>
                <w:id w:val="-1712106977"/>
                <w:placeholder>
                  <w:docPart w:val="6652BB284CAE4FB2A5DDCDD133DCDD4F"/>
                </w:placeholder>
                <w:showingPlcHdr/>
                <w:text/>
              </w:sdtPr>
              <w:sdtEndPr>
                <w:rPr>
                  <w:rStyle w:val="DefaultParagraphFont"/>
                  <w:b/>
                  <w:color w:val="D9D9D9" w:themeColor="background1" w:themeShade="D9"/>
                </w:rPr>
              </w:sdtEndPr>
              <w:sdtContent>
                <w:r w:rsidR="00EB3DCD" w:rsidRPr="008A405F">
                  <w:rPr>
                    <w:color w:val="808080"/>
                  </w:rPr>
                  <w:t>Click here and enter Phone Number.</w:t>
                </w:r>
              </w:sdtContent>
            </w:sdt>
          </w:p>
        </w:tc>
      </w:tr>
      <w:tr w:rsidR="00EB3DCD" w:rsidTr="0074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42897621"/>
              <w:lock w:val="sdtContentLocked"/>
              <w:placeholder>
                <w:docPart w:val="DefaultPlaceholder_1082065158"/>
              </w:placeholder>
            </w:sdtPr>
            <w:sdtEndPr/>
            <w:sdtContent>
              <w:p w:rsidR="00EB3DCD" w:rsidRDefault="00EB3DCD" w:rsidP="0074789F">
                <w:pPr>
                  <w:jc w:val="right"/>
                </w:pPr>
                <w:r>
                  <w:rPr>
                    <w:b/>
                    <w:sz w:val="18"/>
                    <w:szCs w:val="18"/>
                  </w:rPr>
                  <w:t>Owner</w:t>
                </w:r>
                <w:r w:rsidR="00D74083">
                  <w:rPr>
                    <w:b/>
                    <w:sz w:val="18"/>
                    <w:szCs w:val="18"/>
                  </w:rPr>
                  <w:t>’</w:t>
                </w:r>
                <w:r>
                  <w:rPr>
                    <w:b/>
                    <w:sz w:val="18"/>
                    <w:szCs w:val="18"/>
                  </w:rPr>
                  <w:t>s Email Address:</w:t>
                </w:r>
              </w:p>
            </w:sdtContent>
          </w:sdt>
        </w:tc>
        <w:tc>
          <w:tcPr>
            <w:tcW w:w="6162" w:type="dxa"/>
            <w:tcBorders>
              <w:top w:val="nil"/>
              <w:left w:val="nil"/>
              <w:bottom w:val="single" w:sz="4" w:space="0" w:color="auto"/>
              <w:right w:val="nil"/>
            </w:tcBorders>
            <w:vAlign w:val="center"/>
          </w:tcPr>
          <w:p w:rsidR="00EB3DCD" w:rsidRDefault="008B6AF6" w:rsidP="0074789F">
            <w:sdt>
              <w:sdtPr>
                <w:rPr>
                  <w:rStyle w:val="Style17"/>
                </w:rPr>
                <w:id w:val="-1027870527"/>
                <w:placeholder>
                  <w:docPart w:val="1BC49EDE2B0C4609A984ABA817736FD5"/>
                </w:placeholder>
                <w:showingPlcHdr/>
                <w:text/>
              </w:sdtPr>
              <w:sdtEndPr>
                <w:rPr>
                  <w:rStyle w:val="DefaultParagraphFont"/>
                  <w:b/>
                  <w:color w:val="D9D9D9" w:themeColor="background1" w:themeShade="D9"/>
                </w:rPr>
              </w:sdtEndPr>
              <w:sdtContent>
                <w:r w:rsidR="00EB3DCD" w:rsidRPr="008A405F">
                  <w:rPr>
                    <w:color w:val="808080"/>
                  </w:rPr>
                  <w:t xml:space="preserve">Click here and enter Email Address. </w:t>
                </w:r>
              </w:sdtContent>
            </w:sdt>
          </w:p>
        </w:tc>
      </w:tr>
    </w:tbl>
    <w:p w:rsidR="00EB3DCD" w:rsidRDefault="00EB3DCD" w:rsidP="006513B5">
      <w:pPr>
        <w:spacing w:after="0"/>
      </w:pPr>
    </w:p>
    <w:p w:rsidR="00EB3DCD" w:rsidRDefault="00EB3DCD"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587FBB" w:rsidRPr="00242004" w:rsidTr="00086FB1">
        <w:trPr>
          <w:trHeight w:val="136"/>
        </w:trPr>
        <w:tc>
          <w:tcPr>
            <w:tcW w:w="9242" w:type="dxa"/>
            <w:gridSpan w:val="2"/>
            <w:shd w:val="clear" w:color="auto" w:fill="A6A6A6" w:themeFill="background1" w:themeFillShade="A6"/>
          </w:tcPr>
          <w:sdt>
            <w:sdtPr>
              <w:rPr>
                <w:b/>
                <w:i/>
                <w:color w:val="FFFFFF" w:themeColor="background1"/>
                <w:sz w:val="24"/>
              </w:rPr>
              <w:id w:val="2019895228"/>
              <w:lock w:val="sdtContentLocked"/>
              <w:placeholder>
                <w:docPart w:val="DefaultPlaceholder_1082065158"/>
              </w:placeholder>
            </w:sdtPr>
            <w:sdtEndPr/>
            <w:sdtContent>
              <w:p w:rsidR="00587FBB" w:rsidRPr="00242004" w:rsidRDefault="00FA564F" w:rsidP="008C5392">
                <w:pPr>
                  <w:rPr>
                    <w:b/>
                    <w:i/>
                    <w:color w:val="FFFFFF" w:themeColor="background1"/>
                    <w:sz w:val="20"/>
                  </w:rPr>
                </w:pPr>
                <w:r w:rsidRPr="00D74083">
                  <w:rPr>
                    <w:b/>
                    <w:i/>
                    <w:color w:val="FFFFFF" w:themeColor="background1"/>
                    <w:sz w:val="24"/>
                  </w:rPr>
                  <w:t xml:space="preserve">Part </w:t>
                </w:r>
                <w:r w:rsidR="008C5392" w:rsidRPr="00D74083">
                  <w:rPr>
                    <w:b/>
                    <w:i/>
                    <w:color w:val="FFFFFF" w:themeColor="background1"/>
                    <w:sz w:val="24"/>
                  </w:rPr>
                  <w:t>2</w:t>
                </w:r>
                <w:r w:rsidRPr="00D74083">
                  <w:rPr>
                    <w:b/>
                    <w:i/>
                    <w:color w:val="FFFFFF" w:themeColor="background1"/>
                    <w:sz w:val="24"/>
                  </w:rPr>
                  <w:t>: Details of the Pool Inspector you are complaining about</w:t>
                </w:r>
              </w:p>
            </w:sdtContent>
          </w:sdt>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291093348"/>
              <w:lock w:val="sdtContentLocked"/>
              <w:placeholder>
                <w:docPart w:val="DefaultPlaceholder_1082065158"/>
              </w:placeholder>
            </w:sdtPr>
            <w:sdtEndPr/>
            <w:sdtContent>
              <w:p w:rsidR="00FA564F" w:rsidRDefault="00FA564F" w:rsidP="00FA564F">
                <w:pPr>
                  <w:jc w:val="right"/>
                  <w:rPr>
                    <w:b/>
                    <w:sz w:val="18"/>
                    <w:szCs w:val="18"/>
                  </w:rPr>
                </w:pPr>
                <w:r>
                  <w:rPr>
                    <w:b/>
                    <w:sz w:val="18"/>
                    <w:szCs w:val="18"/>
                  </w:rPr>
                  <w:t>Pool Inspector Registration number:</w:t>
                </w:r>
              </w:p>
            </w:sdtContent>
          </w:sdt>
        </w:tc>
        <w:tc>
          <w:tcPr>
            <w:tcW w:w="6162" w:type="dxa"/>
            <w:tcBorders>
              <w:top w:val="nil"/>
              <w:left w:val="nil"/>
              <w:bottom w:val="single" w:sz="4" w:space="0" w:color="auto"/>
              <w:right w:val="nil"/>
            </w:tcBorders>
            <w:vAlign w:val="center"/>
          </w:tcPr>
          <w:p w:rsidR="00FA564F" w:rsidRDefault="008B6AF6" w:rsidP="0026024C">
            <w:pPr>
              <w:spacing w:after="40"/>
              <w:rPr>
                <w:rStyle w:val="Style1"/>
              </w:rPr>
            </w:pPr>
            <w:sdt>
              <w:sdtPr>
                <w:rPr>
                  <w:rStyle w:val="Style4"/>
                </w:rPr>
                <w:id w:val="1592352724"/>
                <w:placeholder>
                  <w:docPart w:val="547E60A16D504B7FB6F063568ED8B210"/>
                </w:placeholder>
                <w:showingPlcHdr/>
                <w:text/>
              </w:sdtPr>
              <w:sdtEndPr>
                <w:rPr>
                  <w:rStyle w:val="DefaultParagraphFont"/>
                  <w:b/>
                  <w:color w:val="D9D9D9" w:themeColor="background1" w:themeShade="D9"/>
                </w:rPr>
              </w:sdtEndPr>
              <w:sdtContent>
                <w:r w:rsidR="00156FE0" w:rsidRPr="0078708C">
                  <w:rPr>
                    <w:rStyle w:val="PlaceholderText"/>
                  </w:rPr>
                  <w:t xml:space="preserve">Click here </w:t>
                </w:r>
                <w:r w:rsidR="00156FE0">
                  <w:rPr>
                    <w:rStyle w:val="PlaceholderText"/>
                  </w:rPr>
                  <w:t>and</w:t>
                </w:r>
                <w:r w:rsidR="00156FE0" w:rsidRPr="0078708C">
                  <w:rPr>
                    <w:rStyle w:val="PlaceholderText"/>
                  </w:rPr>
                  <w:t xml:space="preserve"> enter </w:t>
                </w:r>
                <w:r w:rsidR="00156FE0">
                  <w:rPr>
                    <w:rStyle w:val="PlaceholderText"/>
                  </w:rPr>
                  <w:t>Registration Number</w:t>
                </w:r>
                <w:r w:rsidR="00156FE0" w:rsidRPr="0078708C">
                  <w:rPr>
                    <w:rStyle w:val="PlaceholderText"/>
                  </w:rPr>
                  <w:t>.</w:t>
                </w:r>
              </w:sdtContent>
            </w:sdt>
          </w:p>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442848856"/>
              <w:lock w:val="sdtContentLocked"/>
              <w:placeholder>
                <w:docPart w:val="DefaultPlaceholder_1082065158"/>
              </w:placeholder>
            </w:sdtPr>
            <w:sdtEndPr/>
            <w:sdtContent>
              <w:p w:rsidR="00FA564F" w:rsidRPr="00C33065" w:rsidRDefault="00FA564F" w:rsidP="0026024C">
                <w:pPr>
                  <w:jc w:val="right"/>
                  <w:rPr>
                    <w:b/>
                    <w:sz w:val="18"/>
                    <w:szCs w:val="18"/>
                  </w:rPr>
                </w:pPr>
                <w:r>
                  <w:rPr>
                    <w:b/>
                    <w:sz w:val="18"/>
                    <w:szCs w:val="18"/>
                  </w:rPr>
                  <w:t>Title:</w:t>
                </w:r>
              </w:p>
            </w:sdtContent>
          </w:sdt>
        </w:tc>
        <w:tc>
          <w:tcPr>
            <w:tcW w:w="6162" w:type="dxa"/>
            <w:tcBorders>
              <w:top w:val="nil"/>
              <w:left w:val="nil"/>
              <w:bottom w:val="single" w:sz="4" w:space="0" w:color="auto"/>
              <w:right w:val="nil"/>
            </w:tcBorders>
            <w:vAlign w:val="center"/>
          </w:tcPr>
          <w:p w:rsidR="00FA564F" w:rsidRDefault="008B6AF6" w:rsidP="0026024C">
            <w:pPr>
              <w:spacing w:after="40"/>
              <w:rPr>
                <w:rStyle w:val="Style1"/>
              </w:rPr>
            </w:pPr>
            <w:sdt>
              <w:sdtPr>
                <w:rPr>
                  <w:rStyle w:val="Style16"/>
                </w:rPr>
                <w:id w:val="1716237528"/>
                <w:placeholder>
                  <w:docPart w:val="939B434096EE4072A9B42AAAAB17FA30"/>
                </w:placeholder>
                <w:showingPlcHdr/>
                <w:text/>
              </w:sdtPr>
              <w:sdtEndPr>
                <w:rPr>
                  <w:rStyle w:val="DefaultParagraphFont"/>
                  <w:b/>
                  <w:color w:val="D9D9D9" w:themeColor="background1" w:themeShade="D9"/>
                </w:rPr>
              </w:sdtEndPr>
              <w:sdtContent>
                <w:r w:rsidR="00156FE0" w:rsidRPr="008A405F">
                  <w:rPr>
                    <w:color w:val="808080"/>
                  </w:rPr>
                  <w:t xml:space="preserve">Click here and enter </w:t>
                </w:r>
                <w:r w:rsidR="00156FE0">
                  <w:rPr>
                    <w:color w:val="808080"/>
                  </w:rPr>
                  <w:t>Title</w:t>
                </w:r>
                <w:r w:rsidR="00156FE0" w:rsidRPr="008A405F">
                  <w:rPr>
                    <w:color w:val="808080"/>
                  </w:rPr>
                  <w:t>.</w:t>
                </w:r>
              </w:sdtContent>
            </w:sdt>
          </w:p>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28351211"/>
              <w:lock w:val="sdtContentLocked"/>
              <w:placeholder>
                <w:docPart w:val="DefaultPlaceholder_1082065158"/>
              </w:placeholder>
            </w:sdtPr>
            <w:sdtEndPr/>
            <w:sdtContent>
              <w:p w:rsidR="00FA564F" w:rsidRDefault="00FA564F" w:rsidP="0026024C">
                <w:pPr>
                  <w:jc w:val="right"/>
                </w:pPr>
                <w:r w:rsidRPr="00C33065">
                  <w:rPr>
                    <w:b/>
                    <w:sz w:val="18"/>
                    <w:szCs w:val="18"/>
                  </w:rPr>
                  <w:t>*Legal/Family Name:</w:t>
                </w:r>
              </w:p>
            </w:sdtContent>
          </w:sdt>
        </w:tc>
        <w:sdt>
          <w:sdtPr>
            <w:rPr>
              <w:rStyle w:val="Style1"/>
            </w:rPr>
            <w:id w:val="1493375317"/>
            <w:placeholder>
              <w:docPart w:val="B020CF716FC74187969EA570E08BBF24"/>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FA564F" w:rsidRPr="00E00A96" w:rsidRDefault="00FA564F" w:rsidP="0026024C">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901945773"/>
              <w:lock w:val="sdtContentLocked"/>
              <w:placeholder>
                <w:docPart w:val="DefaultPlaceholder_1082065158"/>
              </w:placeholder>
            </w:sdtPr>
            <w:sdtEndPr/>
            <w:sdtContent>
              <w:p w:rsidR="00FA564F" w:rsidRDefault="00FA564F" w:rsidP="0026024C">
                <w:pPr>
                  <w:jc w:val="right"/>
                </w:pPr>
                <w:r w:rsidRPr="00C33065">
                  <w:rPr>
                    <w:b/>
                    <w:sz w:val="18"/>
                    <w:szCs w:val="18"/>
                  </w:rPr>
                  <w:t>*Legal First/Given Names:</w:t>
                </w:r>
              </w:p>
            </w:sdtContent>
          </w:sdt>
        </w:tc>
        <w:sdt>
          <w:sdtPr>
            <w:rPr>
              <w:rStyle w:val="Style2"/>
            </w:rPr>
            <w:id w:val="285392233"/>
            <w:placeholder>
              <w:docPart w:val="5093376F4397431A8CAFDE66C28F3758"/>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FA564F" w:rsidP="0026024C">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33170580"/>
              <w:lock w:val="sdtContentLocked"/>
              <w:placeholder>
                <w:docPart w:val="DefaultPlaceholder_1082065158"/>
              </w:placeholder>
            </w:sdtPr>
            <w:sdtEndPr/>
            <w:sdtContent>
              <w:p w:rsidR="00FA564F" w:rsidRDefault="00FA564F" w:rsidP="0026024C">
                <w:pPr>
                  <w:jc w:val="right"/>
                  <w:rPr>
                    <w:b/>
                    <w:sz w:val="18"/>
                    <w:szCs w:val="18"/>
                  </w:rPr>
                </w:pPr>
                <w:r>
                  <w:rPr>
                    <w:b/>
                    <w:sz w:val="18"/>
                    <w:szCs w:val="18"/>
                  </w:rPr>
                  <w:t>First name known as:</w:t>
                </w:r>
              </w:p>
              <w:p w:rsidR="00FA564F" w:rsidRPr="00C33065" w:rsidRDefault="00FA564F" w:rsidP="0026024C">
                <w:pPr>
                  <w:jc w:val="right"/>
                  <w:rPr>
                    <w:b/>
                    <w:sz w:val="18"/>
                    <w:szCs w:val="18"/>
                  </w:rPr>
                </w:pPr>
                <w:r>
                  <w:rPr>
                    <w:b/>
                    <w:sz w:val="18"/>
                    <w:szCs w:val="18"/>
                  </w:rPr>
                  <w:t xml:space="preserve"> (if different from above)</w:t>
                </w:r>
              </w:p>
            </w:sdtContent>
          </w:sdt>
        </w:tc>
        <w:sdt>
          <w:sdtPr>
            <w:rPr>
              <w:rStyle w:val="Style2"/>
            </w:rPr>
            <w:id w:val="-1643180991"/>
            <w:placeholder>
              <w:docPart w:val="8F79501B080A49D38A2D93A5405FD7E9"/>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156FE0" w:rsidP="0026024C">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772121619"/>
              <w:lock w:val="sdtContentLocked"/>
              <w:placeholder>
                <w:docPart w:val="DefaultPlaceholder_1082065158"/>
              </w:placeholder>
            </w:sdtPr>
            <w:sdtEndPr/>
            <w:sdtContent>
              <w:p w:rsidR="00FA564F" w:rsidRDefault="00D74083" w:rsidP="0026024C">
                <w:pPr>
                  <w:jc w:val="right"/>
                  <w:rPr>
                    <w:b/>
                    <w:sz w:val="18"/>
                    <w:szCs w:val="18"/>
                  </w:rPr>
                </w:pPr>
                <w:r>
                  <w:rPr>
                    <w:b/>
                    <w:sz w:val="18"/>
                    <w:szCs w:val="18"/>
                  </w:rPr>
                  <w:t xml:space="preserve">Company Name </w:t>
                </w:r>
                <w:r w:rsidR="002A70B3">
                  <w:rPr>
                    <w:b/>
                    <w:sz w:val="18"/>
                    <w:szCs w:val="18"/>
                  </w:rPr>
                  <w:t>(if applicable)</w:t>
                </w:r>
                <w:r>
                  <w:rPr>
                    <w:b/>
                    <w:sz w:val="18"/>
                    <w:szCs w:val="18"/>
                  </w:rPr>
                  <w:t>:</w:t>
                </w:r>
              </w:p>
            </w:sdtContent>
          </w:sdt>
        </w:tc>
        <w:sdt>
          <w:sdtPr>
            <w:rPr>
              <w:rStyle w:val="Style2"/>
            </w:rPr>
            <w:id w:val="-722679688"/>
            <w:placeholder>
              <w:docPart w:val="8775624312F5459C9D24C1D65ACC4DF1"/>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156FE0" w:rsidP="0026024C">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Company Name</w:t>
                </w:r>
                <w:r w:rsidRPr="00711257">
                  <w:rPr>
                    <w:rStyle w:val="PlaceholderText"/>
                  </w:rPr>
                  <w:t>.</w:t>
                </w:r>
              </w:p>
            </w:tc>
          </w:sdtContent>
        </w:sdt>
      </w:tr>
      <w:tr w:rsidR="002A70B3" w:rsidTr="0026024C">
        <w:trPr>
          <w:trHeight w:val="680"/>
        </w:trPr>
        <w:tc>
          <w:tcPr>
            <w:tcW w:w="3080" w:type="dxa"/>
            <w:vAlign w:val="center"/>
          </w:tcPr>
          <w:sdt>
            <w:sdtPr>
              <w:rPr>
                <w:b/>
                <w:i/>
                <w:sz w:val="18"/>
              </w:rPr>
              <w:id w:val="-107749479"/>
              <w:lock w:val="sdtContentLocked"/>
              <w:placeholder>
                <w:docPart w:val="DefaultPlaceholder_1082065158"/>
              </w:placeholder>
            </w:sdtPr>
            <w:sdtEndPr/>
            <w:sdtContent>
              <w:p w:rsidR="002A70B3" w:rsidRPr="006D62C9" w:rsidRDefault="00D74083" w:rsidP="0026024C">
                <w:pPr>
                  <w:jc w:val="right"/>
                  <w:rPr>
                    <w:b/>
                    <w:i/>
                    <w:sz w:val="18"/>
                  </w:rPr>
                </w:pPr>
                <w:r>
                  <w:rPr>
                    <w:b/>
                    <w:i/>
                    <w:sz w:val="18"/>
                  </w:rPr>
                  <w:t>Street Address</w:t>
                </w:r>
                <w:r w:rsidR="002A70B3" w:rsidRPr="006D62C9">
                  <w:rPr>
                    <w:b/>
                    <w:i/>
                    <w:sz w:val="18"/>
                  </w:rPr>
                  <w:t>:</w:t>
                </w:r>
              </w:p>
            </w:sdtContent>
          </w:sdt>
        </w:tc>
        <w:tc>
          <w:tcPr>
            <w:tcW w:w="6162" w:type="dxa"/>
            <w:vAlign w:val="center"/>
          </w:tcPr>
          <w:p w:rsidR="002A70B3" w:rsidRDefault="008B6AF6" w:rsidP="0026024C">
            <w:sdt>
              <w:sdtPr>
                <w:rPr>
                  <w:rStyle w:val="Style17"/>
                </w:rPr>
                <w:id w:val="-880098684"/>
                <w:placeholder>
                  <w:docPart w:val="89685502CF8B426EB16A00ABF4B3D207"/>
                </w:placeholder>
                <w:showingPlcHdr/>
                <w:text/>
              </w:sdtPr>
              <w:sdtEndPr>
                <w:rPr>
                  <w:rStyle w:val="DefaultParagraphFont"/>
                  <w:b/>
                  <w:color w:val="D9D9D9" w:themeColor="background1" w:themeShade="D9"/>
                </w:rPr>
              </w:sdtEndPr>
              <w:sdtContent>
                <w:r w:rsidR="00156FE0" w:rsidRPr="008A405F">
                  <w:rPr>
                    <w:color w:val="808080"/>
                  </w:rPr>
                  <w:t xml:space="preserve">Click here and enter </w:t>
                </w:r>
                <w:r w:rsidR="00156FE0">
                  <w:rPr>
                    <w:color w:val="808080"/>
                  </w:rPr>
                  <w:t>Street</w:t>
                </w:r>
                <w:r w:rsidR="00156FE0" w:rsidRPr="008A405F">
                  <w:rPr>
                    <w:color w:val="808080"/>
                  </w:rPr>
                  <w:t xml:space="preserve"> Address. </w:t>
                </w:r>
              </w:sdtContent>
            </w:sdt>
          </w:p>
        </w:tc>
      </w:tr>
      <w:tr w:rsidR="002A70B3" w:rsidTr="0026024C">
        <w:trPr>
          <w:trHeight w:val="680"/>
        </w:trPr>
        <w:tc>
          <w:tcPr>
            <w:tcW w:w="3080" w:type="dxa"/>
            <w:vAlign w:val="center"/>
          </w:tcPr>
          <w:sdt>
            <w:sdtPr>
              <w:rPr>
                <w:b/>
                <w:sz w:val="18"/>
                <w:szCs w:val="18"/>
              </w:rPr>
              <w:id w:val="1831483466"/>
              <w:lock w:val="sdtContentLocked"/>
              <w:placeholder>
                <w:docPart w:val="DefaultPlaceholder_1082065158"/>
              </w:placeholder>
            </w:sdtPr>
            <w:sdtEndPr/>
            <w:sdtContent>
              <w:p w:rsidR="002A70B3" w:rsidRDefault="002A70B3" w:rsidP="0026024C">
                <w:pPr>
                  <w:jc w:val="right"/>
                </w:pPr>
                <w:r>
                  <w:rPr>
                    <w:b/>
                    <w:sz w:val="18"/>
                    <w:szCs w:val="18"/>
                  </w:rPr>
                  <w:t>Suburb:</w:t>
                </w:r>
              </w:p>
            </w:sdtContent>
          </w:sdt>
        </w:tc>
        <w:tc>
          <w:tcPr>
            <w:tcW w:w="6162" w:type="dxa"/>
            <w:vAlign w:val="center"/>
          </w:tcPr>
          <w:p w:rsidR="002A70B3" w:rsidRDefault="008B6AF6" w:rsidP="0026024C">
            <w:sdt>
              <w:sdtPr>
                <w:rPr>
                  <w:rStyle w:val="Style5"/>
                </w:rPr>
                <w:id w:val="-1550366884"/>
                <w:placeholder>
                  <w:docPart w:val="30AB467F48F841319DC488647366A443"/>
                </w:placeholder>
                <w:showingPlcHdr/>
                <w:text/>
              </w:sdtPr>
              <w:sdtEndPr>
                <w:rPr>
                  <w:rStyle w:val="DefaultParagraphFont"/>
                  <w:b/>
                  <w:color w:val="D9D9D9" w:themeColor="background1" w:themeShade="D9"/>
                </w:rPr>
              </w:sdtEndPr>
              <w:sdtContent>
                <w:r w:rsidR="002A70B3" w:rsidRPr="0078708C">
                  <w:rPr>
                    <w:rStyle w:val="PlaceholderText"/>
                  </w:rPr>
                  <w:t xml:space="preserve">Click here </w:t>
                </w:r>
                <w:r w:rsidR="002A70B3">
                  <w:rPr>
                    <w:rStyle w:val="PlaceholderText"/>
                  </w:rPr>
                  <w:t>and</w:t>
                </w:r>
                <w:r w:rsidR="002A70B3" w:rsidRPr="0078708C">
                  <w:rPr>
                    <w:rStyle w:val="PlaceholderText"/>
                  </w:rPr>
                  <w:t xml:space="preserve"> enter </w:t>
                </w:r>
                <w:r w:rsidR="002A70B3" w:rsidRPr="00711257">
                  <w:rPr>
                    <w:rStyle w:val="PlaceholderText"/>
                  </w:rPr>
                  <w:t>Suburb.</w:t>
                </w:r>
              </w:sdtContent>
            </w:sdt>
          </w:p>
        </w:tc>
      </w:tr>
      <w:tr w:rsidR="002A70B3" w:rsidTr="0026024C">
        <w:trPr>
          <w:trHeight w:val="680"/>
        </w:trPr>
        <w:tc>
          <w:tcPr>
            <w:tcW w:w="3080" w:type="dxa"/>
            <w:vAlign w:val="center"/>
          </w:tcPr>
          <w:sdt>
            <w:sdtPr>
              <w:rPr>
                <w:b/>
                <w:sz w:val="18"/>
                <w:szCs w:val="18"/>
              </w:rPr>
              <w:id w:val="-1939204580"/>
              <w:lock w:val="sdtContentLocked"/>
              <w:placeholder>
                <w:docPart w:val="DefaultPlaceholder_1082065158"/>
              </w:placeholder>
            </w:sdtPr>
            <w:sdtEndPr/>
            <w:sdtContent>
              <w:p w:rsidR="002A70B3" w:rsidRDefault="002A70B3" w:rsidP="0026024C">
                <w:pPr>
                  <w:jc w:val="right"/>
                </w:pPr>
                <w:r>
                  <w:rPr>
                    <w:b/>
                    <w:sz w:val="18"/>
                    <w:szCs w:val="18"/>
                  </w:rPr>
                  <w:t>Town/</w:t>
                </w:r>
                <w:r w:rsidRPr="00730FD3">
                  <w:rPr>
                    <w:b/>
                    <w:sz w:val="18"/>
                    <w:szCs w:val="18"/>
                  </w:rPr>
                  <w:t>City:</w:t>
                </w:r>
              </w:p>
            </w:sdtContent>
          </w:sdt>
        </w:tc>
        <w:tc>
          <w:tcPr>
            <w:tcW w:w="6162" w:type="dxa"/>
            <w:vAlign w:val="center"/>
          </w:tcPr>
          <w:p w:rsidR="002A70B3" w:rsidRDefault="008B6AF6" w:rsidP="0026024C">
            <w:sdt>
              <w:sdtPr>
                <w:rPr>
                  <w:rStyle w:val="Style6"/>
                </w:rPr>
                <w:id w:val="-462583725"/>
                <w:placeholder>
                  <w:docPart w:val="D8E58FCB1A2D43D08BDCC654DF1A424F"/>
                </w:placeholder>
                <w:showingPlcHdr/>
                <w:text/>
              </w:sdtPr>
              <w:sdtEndPr>
                <w:rPr>
                  <w:rStyle w:val="DefaultParagraphFont"/>
                  <w:b/>
                  <w:color w:val="D9D9D9" w:themeColor="background1" w:themeShade="D9"/>
                </w:rPr>
              </w:sdtEndPr>
              <w:sdtContent>
                <w:r w:rsidR="002A70B3" w:rsidRPr="00730FD3">
                  <w:rPr>
                    <w:rStyle w:val="PlaceholderText"/>
                  </w:rPr>
                  <w:t>Click here and enter City.</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895740061"/>
              <w:lock w:val="sdtContentLocked"/>
              <w:placeholder>
                <w:docPart w:val="DefaultPlaceholder_1082065158"/>
              </w:placeholder>
            </w:sdtPr>
            <w:sdtEndPr/>
            <w:sdtContent>
              <w:p w:rsidR="002A70B3" w:rsidRDefault="002A70B3" w:rsidP="0026024C">
                <w:pPr>
                  <w:jc w:val="right"/>
                </w:pPr>
                <w:r>
                  <w:rPr>
                    <w:b/>
                    <w:sz w:val="18"/>
                    <w:szCs w:val="18"/>
                  </w:rPr>
                  <w:t>Daytime Phone Number:</w:t>
                </w:r>
              </w:p>
            </w:sdtContent>
          </w:sdt>
        </w:tc>
        <w:tc>
          <w:tcPr>
            <w:tcW w:w="6162" w:type="dxa"/>
            <w:tcBorders>
              <w:top w:val="nil"/>
              <w:left w:val="nil"/>
              <w:bottom w:val="single" w:sz="4" w:space="0" w:color="auto"/>
              <w:right w:val="nil"/>
            </w:tcBorders>
            <w:vAlign w:val="center"/>
          </w:tcPr>
          <w:p w:rsidR="002A70B3" w:rsidRPr="00E00A96" w:rsidRDefault="008B6AF6" w:rsidP="0026024C">
            <w:pPr>
              <w:spacing w:after="40"/>
              <w:rPr>
                <w:b/>
                <w:color w:val="D9D9D9" w:themeColor="background1" w:themeShade="D9"/>
              </w:rPr>
            </w:pPr>
            <w:sdt>
              <w:sdtPr>
                <w:rPr>
                  <w:rStyle w:val="Style16"/>
                </w:rPr>
                <w:id w:val="813915343"/>
                <w:placeholder>
                  <w:docPart w:val="7321CB37D5894C12B8141FBC03CB7242"/>
                </w:placeholder>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28301435"/>
              <w:lock w:val="sdtContentLocked"/>
              <w:placeholder>
                <w:docPart w:val="DefaultPlaceholder_1082065158"/>
              </w:placeholder>
            </w:sdtPr>
            <w:sdtEndPr/>
            <w:sdtContent>
              <w:p w:rsidR="002A70B3" w:rsidRDefault="002A70B3" w:rsidP="0026024C">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2A70B3" w:rsidRDefault="008B6AF6" w:rsidP="0026024C">
            <w:sdt>
              <w:sdtPr>
                <w:rPr>
                  <w:rStyle w:val="Style16"/>
                </w:rPr>
                <w:id w:val="-1227455391"/>
                <w:placeholder>
                  <w:docPart w:val="306475A063D7461ABA73D5E61E093896"/>
                </w:placeholder>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228691888"/>
              <w:lock w:val="sdtContentLocked"/>
              <w:placeholder>
                <w:docPart w:val="DefaultPlaceholder_1082065158"/>
              </w:placeholder>
            </w:sdtPr>
            <w:sdtEndPr/>
            <w:sdtContent>
              <w:p w:rsidR="002A70B3" w:rsidRDefault="002A70B3" w:rsidP="0026024C">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2A70B3" w:rsidRDefault="008B6AF6" w:rsidP="0026024C">
            <w:sdt>
              <w:sdtPr>
                <w:rPr>
                  <w:rStyle w:val="Style17"/>
                </w:rPr>
                <w:id w:val="-759375174"/>
                <w:placeholder>
                  <w:docPart w:val="BC89E241D02E49379EA167744B5F7478"/>
                </w:placeholder>
                <w:showingPlcHdr/>
                <w:text/>
              </w:sdtPr>
              <w:sdtEndPr>
                <w:rPr>
                  <w:rStyle w:val="DefaultParagraphFont"/>
                  <w:b/>
                  <w:color w:val="D9D9D9" w:themeColor="background1" w:themeShade="D9"/>
                </w:rPr>
              </w:sdtEndPr>
              <w:sdtContent>
                <w:r w:rsidR="002A70B3" w:rsidRPr="008A405F">
                  <w:rPr>
                    <w:color w:val="808080"/>
                  </w:rPr>
                  <w:t xml:space="preserve">Click here and enter Email Address. </w:t>
                </w:r>
              </w:sdtContent>
            </w:sdt>
          </w:p>
        </w:tc>
      </w:tr>
    </w:tbl>
    <w:p w:rsidR="00156FE0" w:rsidRDefault="00156FE0" w:rsidP="00587FBB">
      <w:pPr>
        <w:spacing w:after="0"/>
      </w:pPr>
    </w:p>
    <w:p w:rsidR="00156FE0" w:rsidRDefault="00156FE0">
      <w:r>
        <w:br w:type="page"/>
      </w:r>
    </w:p>
    <w:p w:rsidR="00587FBB" w:rsidRDefault="00587FBB"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87FBB" w:rsidRPr="00242004" w:rsidTr="00086FB1">
        <w:trPr>
          <w:trHeight w:val="136"/>
        </w:trPr>
        <w:tc>
          <w:tcPr>
            <w:tcW w:w="9242" w:type="dxa"/>
            <w:shd w:val="clear" w:color="auto" w:fill="A6A6A6" w:themeFill="background1" w:themeFillShade="A6"/>
          </w:tcPr>
          <w:sdt>
            <w:sdtPr>
              <w:rPr>
                <w:b/>
                <w:i/>
                <w:color w:val="FFFFFF" w:themeColor="background1"/>
                <w:sz w:val="24"/>
              </w:rPr>
              <w:id w:val="199750430"/>
              <w:lock w:val="sdtContentLocked"/>
              <w:placeholder>
                <w:docPart w:val="DefaultPlaceholder_1082065158"/>
              </w:placeholder>
            </w:sdtPr>
            <w:sdtEndPr/>
            <w:sdtContent>
              <w:p w:rsidR="00587FBB" w:rsidRPr="00242004" w:rsidRDefault="008C5392" w:rsidP="00EB3DCD">
                <w:pPr>
                  <w:rPr>
                    <w:b/>
                    <w:i/>
                    <w:color w:val="FFFFFF" w:themeColor="background1"/>
                    <w:sz w:val="20"/>
                  </w:rPr>
                </w:pPr>
                <w:r w:rsidRPr="00D74083">
                  <w:rPr>
                    <w:b/>
                    <w:i/>
                    <w:color w:val="FFFFFF" w:themeColor="background1"/>
                    <w:sz w:val="24"/>
                  </w:rPr>
                  <w:t>Part 3</w:t>
                </w:r>
                <w:r w:rsidR="002A70B3" w:rsidRPr="00D74083">
                  <w:rPr>
                    <w:b/>
                    <w:i/>
                    <w:color w:val="FFFFFF" w:themeColor="background1"/>
                    <w:sz w:val="24"/>
                  </w:rPr>
                  <w:t xml:space="preserve">: </w:t>
                </w:r>
                <w:r w:rsidR="00EB3DCD" w:rsidRPr="00D74083">
                  <w:rPr>
                    <w:b/>
                    <w:i/>
                    <w:color w:val="FFFFFF" w:themeColor="background1"/>
                    <w:sz w:val="24"/>
                  </w:rPr>
                  <w:t xml:space="preserve">Reason for not accepting the certificate of </w:t>
                </w:r>
                <w:r w:rsidR="00E96115" w:rsidRPr="00D74083">
                  <w:rPr>
                    <w:b/>
                    <w:i/>
                    <w:color w:val="FFFFFF" w:themeColor="background1"/>
                    <w:sz w:val="24"/>
                  </w:rPr>
                  <w:t>inspection</w:t>
                </w:r>
              </w:p>
            </w:sdtContent>
          </w:sdt>
        </w:tc>
      </w:tr>
      <w:tr w:rsidR="00587FBB" w:rsidTr="00086FB1">
        <w:tc>
          <w:tcPr>
            <w:tcW w:w="9242" w:type="dxa"/>
          </w:tcPr>
          <w:sdt>
            <w:sdtPr>
              <w:rPr>
                <w:b/>
                <w:i/>
                <w:color w:val="A6A6A6" w:themeColor="background1" w:themeShade="A6"/>
                <w:sz w:val="18"/>
              </w:rPr>
              <w:id w:val="2136606429"/>
              <w:lock w:val="sdtContentLocked"/>
              <w:placeholder>
                <w:docPart w:val="DefaultPlaceholder_1082065158"/>
              </w:placeholder>
            </w:sdtPr>
            <w:sdtEndPr/>
            <w:sdtContent>
              <w:p w:rsidR="00587FBB" w:rsidRDefault="002A70B3" w:rsidP="008C5392">
                <w:r>
                  <w:rPr>
                    <w:b/>
                    <w:i/>
                    <w:color w:val="A6A6A6" w:themeColor="background1" w:themeShade="A6"/>
                    <w:sz w:val="18"/>
                  </w:rPr>
                  <w:t xml:space="preserve">Please provide as much detail as possible (including dates) about the problem or conduct you are complaining about. You may wish to refer to the ‘Grounds for Complaint’ detailed at the back of this form. </w:t>
                </w:r>
              </w:p>
            </w:sdtContent>
          </w:sdt>
        </w:tc>
      </w:tr>
      <w:tr w:rsidR="00016DCE" w:rsidRPr="00B037DA" w:rsidTr="008C5392">
        <w:trPr>
          <w:trHeight w:val="4410"/>
        </w:trPr>
        <w:tc>
          <w:tcPr>
            <w:tcW w:w="9242" w:type="dxa"/>
          </w:tcPr>
          <w:p w:rsidR="00016DCE" w:rsidRPr="00B037DA" w:rsidRDefault="00156FE0" w:rsidP="00281926">
            <w:pPr>
              <w:rPr>
                <w:b/>
                <w:i/>
                <w:sz w:val="18"/>
              </w:rPr>
            </w:pPr>
            <w:r>
              <w:rPr>
                <w:b/>
                <w:i/>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75pt;height:280.5pt" o:ole="">
                  <v:imagedata r:id="rId10" o:title=""/>
                </v:shape>
                <w:control r:id="rId11" w:name="TextBox1" w:shapeid="_x0000_i1029"/>
              </w:object>
            </w:r>
          </w:p>
        </w:tc>
      </w:tr>
      <w:tr w:rsidR="00233897" w:rsidRPr="00B037DA" w:rsidTr="00233897">
        <w:trPr>
          <w:trHeight w:val="427"/>
        </w:trPr>
        <w:tc>
          <w:tcPr>
            <w:tcW w:w="9242" w:type="dxa"/>
          </w:tcPr>
          <w:sdt>
            <w:sdtPr>
              <w:rPr>
                <w:b/>
                <w:i/>
                <w:color w:val="A6A6A6" w:themeColor="background1" w:themeShade="A6"/>
                <w:sz w:val="18"/>
              </w:rPr>
              <w:id w:val="1702204750"/>
              <w:lock w:val="sdtContentLocked"/>
              <w:placeholder>
                <w:docPart w:val="DefaultPlaceholder_1082065158"/>
              </w:placeholder>
            </w:sdtPr>
            <w:sdtEndPr/>
            <w:sdtContent>
              <w:p w:rsidR="00233897" w:rsidRPr="00B037DA" w:rsidRDefault="00233897" w:rsidP="00233897">
                <w:pPr>
                  <w:rPr>
                    <w:b/>
                    <w:i/>
                    <w:sz w:val="18"/>
                  </w:rPr>
                </w:pPr>
                <w:r w:rsidRPr="00233897">
                  <w:rPr>
                    <w:b/>
                    <w:i/>
                    <w:color w:val="A6A6A6" w:themeColor="background1" w:themeShade="A6"/>
                    <w:sz w:val="18"/>
                  </w:rPr>
                  <w:t>NOTE: Please attach further details on a separate piece of paper if there is insufficient room above</w:t>
                </w:r>
              </w:p>
            </w:sdtContent>
          </w:sdt>
        </w:tc>
      </w:tr>
    </w:tbl>
    <w:p w:rsidR="00391855" w:rsidRDefault="00391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33897" w:rsidRPr="00242004" w:rsidTr="0026024C">
        <w:trPr>
          <w:trHeight w:val="136"/>
        </w:trPr>
        <w:tc>
          <w:tcPr>
            <w:tcW w:w="9242" w:type="dxa"/>
            <w:shd w:val="clear" w:color="auto" w:fill="A6A6A6" w:themeFill="background1" w:themeFillShade="A6"/>
          </w:tcPr>
          <w:sdt>
            <w:sdtPr>
              <w:rPr>
                <w:b/>
                <w:i/>
                <w:color w:val="FFFFFF" w:themeColor="background1"/>
                <w:sz w:val="24"/>
              </w:rPr>
              <w:id w:val="-474764795"/>
              <w:lock w:val="sdtContentLocked"/>
              <w:placeholder>
                <w:docPart w:val="DefaultPlaceholder_1082065158"/>
              </w:placeholder>
            </w:sdtPr>
            <w:sdtEndPr>
              <w:rPr>
                <w:sz w:val="20"/>
              </w:rPr>
            </w:sdtEndPr>
            <w:sdtContent>
              <w:p w:rsidR="00233897" w:rsidRPr="00242004" w:rsidRDefault="00233897" w:rsidP="00EB3DCD">
                <w:pPr>
                  <w:rPr>
                    <w:b/>
                    <w:i/>
                    <w:color w:val="FFFFFF" w:themeColor="background1"/>
                    <w:sz w:val="20"/>
                  </w:rPr>
                </w:pPr>
                <w:r w:rsidRPr="00D74083">
                  <w:rPr>
                    <w:b/>
                    <w:i/>
                    <w:color w:val="FFFFFF" w:themeColor="background1"/>
                    <w:sz w:val="24"/>
                  </w:rPr>
                  <w:t xml:space="preserve">Part </w:t>
                </w:r>
                <w:r w:rsidR="008C5392" w:rsidRPr="00D74083">
                  <w:rPr>
                    <w:b/>
                    <w:i/>
                    <w:color w:val="FFFFFF" w:themeColor="background1"/>
                    <w:sz w:val="24"/>
                  </w:rPr>
                  <w:t>4</w:t>
                </w:r>
                <w:r w:rsidRPr="00D74083">
                  <w:rPr>
                    <w:b/>
                    <w:i/>
                    <w:color w:val="FFFFFF" w:themeColor="background1"/>
                    <w:sz w:val="24"/>
                  </w:rPr>
                  <w:t>: Evidence</w:t>
                </w:r>
                <w:r>
                  <w:rPr>
                    <w:b/>
                    <w:i/>
                    <w:color w:val="FFFFFF" w:themeColor="background1"/>
                    <w:sz w:val="20"/>
                  </w:rPr>
                  <w:t xml:space="preserve"> </w:t>
                </w:r>
              </w:p>
            </w:sdtContent>
          </w:sdt>
        </w:tc>
      </w:tr>
      <w:tr w:rsidR="00233897" w:rsidTr="0026024C">
        <w:tc>
          <w:tcPr>
            <w:tcW w:w="9242" w:type="dxa"/>
          </w:tcPr>
          <w:sdt>
            <w:sdtPr>
              <w:rPr>
                <w:b/>
                <w:i/>
                <w:color w:val="A6A6A6" w:themeColor="background1" w:themeShade="A6"/>
                <w:sz w:val="18"/>
              </w:rPr>
              <w:id w:val="402103626"/>
              <w:lock w:val="sdtContentLocked"/>
              <w:placeholder>
                <w:docPart w:val="DefaultPlaceholder_1082065158"/>
              </w:placeholder>
            </w:sdtPr>
            <w:sdtEndPr/>
            <w:sdtContent>
              <w:p w:rsidR="00233897" w:rsidRDefault="00233897" w:rsidP="00EB3DCD">
                <w:r w:rsidRPr="00233897">
                  <w:rPr>
                    <w:b/>
                    <w:i/>
                    <w:color w:val="A6A6A6" w:themeColor="background1" w:themeShade="A6"/>
                    <w:sz w:val="18"/>
                  </w:rPr>
                  <w:t>Please detail any evidence you are able to provide to support your</w:t>
                </w:r>
                <w:r w:rsidR="00EB3DCD">
                  <w:rPr>
                    <w:b/>
                    <w:i/>
                    <w:color w:val="A6A6A6" w:themeColor="background1" w:themeShade="A6"/>
                    <w:sz w:val="18"/>
                  </w:rPr>
                  <w:t xml:space="preserve"> reasons for not accepting the certificate</w:t>
                </w:r>
                <w:r w:rsidRPr="00233897">
                  <w:rPr>
                    <w:b/>
                    <w:i/>
                    <w:color w:val="A6A6A6" w:themeColor="background1" w:themeShade="A6"/>
                    <w:sz w:val="18"/>
                  </w:rPr>
                  <w:t>.</w:t>
                </w:r>
              </w:p>
            </w:sdtContent>
          </w:sdt>
        </w:tc>
      </w:tr>
      <w:tr w:rsidR="00233897" w:rsidRPr="00B037DA" w:rsidTr="00156FE0">
        <w:trPr>
          <w:trHeight w:val="5810"/>
        </w:trPr>
        <w:tc>
          <w:tcPr>
            <w:tcW w:w="9242" w:type="dxa"/>
          </w:tcPr>
          <w:p w:rsidR="00233897" w:rsidRPr="00B037DA" w:rsidRDefault="00156FE0" w:rsidP="0026024C">
            <w:pPr>
              <w:rPr>
                <w:b/>
                <w:i/>
                <w:sz w:val="18"/>
              </w:rPr>
            </w:pPr>
            <w:r>
              <w:rPr>
                <w:b/>
                <w:i/>
                <w:sz w:val="18"/>
              </w:rPr>
              <w:object w:dxaOrig="225" w:dyaOrig="225">
                <v:shape id="_x0000_i1031" type="#_x0000_t75" style="width:459.75pt;height:269.25pt" o:ole="">
                  <v:imagedata r:id="rId12" o:title=""/>
                </v:shape>
                <w:control r:id="rId13" w:name="TextBox11" w:shapeid="_x0000_i1031"/>
              </w:object>
            </w:r>
          </w:p>
        </w:tc>
      </w:tr>
      <w:tr w:rsidR="00233897" w:rsidRPr="00B037DA" w:rsidTr="0026024C">
        <w:trPr>
          <w:trHeight w:val="427"/>
        </w:trPr>
        <w:tc>
          <w:tcPr>
            <w:tcW w:w="9242" w:type="dxa"/>
          </w:tcPr>
          <w:sdt>
            <w:sdtPr>
              <w:rPr>
                <w:b/>
                <w:i/>
                <w:color w:val="A6A6A6" w:themeColor="background1" w:themeShade="A6"/>
                <w:sz w:val="18"/>
              </w:rPr>
              <w:id w:val="-1057628307"/>
              <w:lock w:val="sdtContentLocked"/>
              <w:placeholder>
                <w:docPart w:val="DefaultPlaceholder_1082065158"/>
              </w:placeholder>
            </w:sdtPr>
            <w:sdtEndPr/>
            <w:sdtContent>
              <w:p w:rsidR="00233897" w:rsidRPr="00B037DA" w:rsidRDefault="00233897" w:rsidP="00233897">
                <w:pPr>
                  <w:rPr>
                    <w:b/>
                    <w:i/>
                    <w:sz w:val="18"/>
                  </w:rPr>
                </w:pPr>
                <w:r w:rsidRPr="00233897">
                  <w:rPr>
                    <w:b/>
                    <w:i/>
                    <w:color w:val="A6A6A6" w:themeColor="background1" w:themeShade="A6"/>
                    <w:sz w:val="18"/>
                  </w:rPr>
                  <w:t xml:space="preserve">NOTE: Please </w:t>
                </w:r>
                <w:r>
                  <w:rPr>
                    <w:b/>
                    <w:i/>
                    <w:color w:val="A6A6A6" w:themeColor="background1" w:themeShade="A6"/>
                    <w:sz w:val="18"/>
                  </w:rPr>
                  <w:t>clearly label are attach PDF copies of any evidential documents and/or photog</w:t>
                </w:r>
                <w:r w:rsidR="00D74083">
                  <w:rPr>
                    <w:b/>
                    <w:i/>
                    <w:color w:val="A6A6A6" w:themeColor="background1" w:themeShade="A6"/>
                    <w:sz w:val="18"/>
                  </w:rPr>
                  <w:t>raphs to support your complaint</w:t>
                </w:r>
              </w:p>
            </w:sdtContent>
          </w:sdt>
        </w:tc>
      </w:tr>
    </w:tbl>
    <w:p w:rsidR="00233897" w:rsidRDefault="00233897" w:rsidP="00587FBB">
      <w:pPr>
        <w:spacing w:after="0"/>
      </w:pPr>
    </w:p>
    <w:p w:rsidR="00EE0379" w:rsidRDefault="00EE0379" w:rsidP="00156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6024C">
        <w:trPr>
          <w:trHeight w:val="136"/>
        </w:trPr>
        <w:tc>
          <w:tcPr>
            <w:tcW w:w="9242" w:type="dxa"/>
            <w:shd w:val="clear" w:color="auto" w:fill="A6A6A6" w:themeFill="background1" w:themeFillShade="A6"/>
          </w:tcPr>
          <w:sdt>
            <w:sdtPr>
              <w:rPr>
                <w:b/>
                <w:i/>
                <w:color w:val="FFFFFF" w:themeColor="background1"/>
                <w:sz w:val="24"/>
              </w:rPr>
              <w:id w:val="-2069940913"/>
              <w:lock w:val="sdtContentLocked"/>
              <w:placeholder>
                <w:docPart w:val="DefaultPlaceholder_1082065158"/>
              </w:placeholder>
            </w:sdtPr>
            <w:sdtEndPr/>
            <w:sdtContent>
              <w:p w:rsidR="00EE0379" w:rsidRPr="00242004" w:rsidRDefault="00EE0379" w:rsidP="008C5392">
                <w:pPr>
                  <w:rPr>
                    <w:b/>
                    <w:i/>
                    <w:color w:val="FFFFFF" w:themeColor="background1"/>
                    <w:sz w:val="20"/>
                  </w:rPr>
                </w:pPr>
                <w:r w:rsidRPr="00D74083">
                  <w:rPr>
                    <w:b/>
                    <w:i/>
                    <w:color w:val="FFFFFF" w:themeColor="background1"/>
                    <w:sz w:val="24"/>
                  </w:rPr>
                  <w:t xml:space="preserve">Part </w:t>
                </w:r>
                <w:r w:rsidR="008C5392" w:rsidRPr="00D74083">
                  <w:rPr>
                    <w:b/>
                    <w:i/>
                    <w:color w:val="FFFFFF" w:themeColor="background1"/>
                    <w:sz w:val="24"/>
                  </w:rPr>
                  <w:t>6</w:t>
                </w:r>
                <w:r w:rsidRPr="00D74083">
                  <w:rPr>
                    <w:b/>
                    <w:i/>
                    <w:color w:val="FFFFFF" w:themeColor="background1"/>
                    <w:sz w:val="24"/>
                  </w:rPr>
                  <w:t>: Declaration</w:t>
                </w:r>
              </w:p>
            </w:sdtContent>
          </w:sdt>
        </w:tc>
      </w:tr>
      <w:tr w:rsidR="00EE0379" w:rsidTr="0026024C">
        <w:tc>
          <w:tcPr>
            <w:tcW w:w="9242" w:type="dxa"/>
          </w:tcPr>
          <w:p w:rsidR="00391855" w:rsidRDefault="00391855" w:rsidP="00391855"/>
          <w:sdt>
            <w:sdtPr>
              <w:id w:val="-1598781710"/>
              <w:lock w:val="sdtContentLocked"/>
              <w:placeholder>
                <w:docPart w:val="DefaultPlaceholder_1082065158"/>
              </w:placeholder>
            </w:sdtPr>
            <w:sdtEndPr/>
            <w:sdtContent>
              <w:p w:rsidR="00EE0379" w:rsidRDefault="00EE0379" w:rsidP="00EE0379">
                <w:pPr>
                  <w:pStyle w:val="ListParagraph"/>
                  <w:numPr>
                    <w:ilvl w:val="0"/>
                    <w:numId w:val="7"/>
                  </w:numPr>
                  <w:spacing w:after="0" w:line="240" w:lineRule="auto"/>
                </w:pPr>
                <w:r>
                  <w:t>I agree to all documentation relating to this complaint being released to all parties involved and declare that the information I have supplied in this form is true and correct. I understand it is an offence under the Building Act 2004 to provide false or misleading information</w:t>
                </w:r>
              </w:p>
              <w:p w:rsidR="00B008B7" w:rsidRDefault="00EE0379" w:rsidP="00EE0379">
                <w:pPr>
                  <w:pStyle w:val="ListParagraph"/>
                  <w:numPr>
                    <w:ilvl w:val="0"/>
                    <w:numId w:val="7"/>
                  </w:numPr>
                  <w:spacing w:after="0" w:line="240" w:lineRule="auto"/>
                </w:pPr>
                <w:r>
                  <w:t>I am aware that all information I provide is subject to public release. If the Ministry receive a request for this material they will be required to consider its release, in who</w:t>
                </w:r>
                <w:r w:rsidR="00B008B7">
                  <w:t>l</w:t>
                </w:r>
                <w:r>
                  <w:t xml:space="preserve">e or in part, in terms of the criteria set out in the </w:t>
                </w:r>
                <w:r w:rsidR="00B008B7">
                  <w:t>Official</w:t>
                </w:r>
                <w:r>
                  <w:t xml:space="preserve"> </w:t>
                </w:r>
                <w:r w:rsidR="00B008B7">
                  <w:t>Information</w:t>
                </w:r>
                <w:r>
                  <w:t xml:space="preserve"> Act 1982. The Act requires the information to be made available unless (1) it is considered that there is a good reason, under the Act to withhold the information; (2) that good reason out weights the desirability, in the public interest, of making the information available. The grounds for withholding the information </w:t>
                </w:r>
                <w:r w:rsidR="004B4B8A">
                  <w:t>are</w:t>
                </w:r>
                <w:r w:rsidR="00B008B7">
                  <w:t xml:space="preserve"> set o</w:t>
                </w:r>
                <w:r>
                  <w:t>ut in the Official Info</w:t>
                </w:r>
                <w:r w:rsidR="00B008B7">
                  <w:t>r</w:t>
                </w:r>
                <w:r>
                  <w:t>mation Act 1982.</w:t>
                </w:r>
              </w:p>
              <w:p w:rsidR="00391855" w:rsidRDefault="00391855" w:rsidP="00EE7252">
                <w:pPr>
                  <w:ind w:left="360"/>
                </w:pPr>
              </w:p>
              <w:p w:rsidR="00EE0379" w:rsidRDefault="00B008B7" w:rsidP="000C0FC3">
                <w:r>
                  <w:t>(Please advise the Ministry in writing</w:t>
                </w:r>
                <w:r w:rsidR="000C0FC3">
                  <w:t xml:space="preserve"> i</w:t>
                </w:r>
                <w:r>
                  <w:t>f you have any objection to the release of any of the information/evidence you have provided and the reasons you believe it should be withheld).</w:t>
                </w:r>
              </w:p>
            </w:sdtContent>
          </w:sdt>
        </w:tc>
      </w:tr>
      <w:tr w:rsidR="00EE0379" w:rsidRPr="00B037DA" w:rsidTr="00B008B7">
        <w:trPr>
          <w:trHeight w:val="1988"/>
        </w:trPr>
        <w:tc>
          <w:tcPr>
            <w:tcW w:w="9242" w:type="dxa"/>
            <w:vAlign w:val="bottom"/>
          </w:tcPr>
          <w:p w:rsidR="00156FE0" w:rsidRDefault="00156FE0" w:rsidP="00B008B7">
            <w:pPr>
              <w:rPr>
                <w:b/>
                <w:i/>
                <w:sz w:val="18"/>
              </w:rPr>
            </w:pPr>
          </w:p>
          <w:p w:rsidR="008C5392" w:rsidRDefault="008B6AF6" w:rsidP="00B008B7">
            <w:pPr>
              <w:rPr>
                <w:b/>
                <w:i/>
                <w:sz w:val="18"/>
              </w:rPr>
            </w:pPr>
            <w:sdt>
              <w:sdtPr>
                <w:rPr>
                  <w:b/>
                  <w:i/>
                  <w:sz w:val="18"/>
                </w:rPr>
                <w:id w:val="439876912"/>
                <w:lock w:val="sdtContentLocked"/>
                <w:placeholder>
                  <w:docPart w:val="DefaultPlaceholder_1082065158"/>
                </w:placeholder>
              </w:sdtPr>
              <w:sdtEndPr/>
              <w:sdtContent>
                <w:r w:rsidR="008C5392">
                  <w:rPr>
                    <w:b/>
                    <w:i/>
                    <w:sz w:val="18"/>
                  </w:rPr>
                  <w:t>Name:</w:t>
                </w:r>
              </w:sdtContent>
            </w:sdt>
            <w:r w:rsidR="00156FE0">
              <w:rPr>
                <w:b/>
                <w:i/>
                <w:sz w:val="18"/>
              </w:rPr>
              <w:t xml:space="preserve"> </w:t>
            </w:r>
            <w:sdt>
              <w:sdtPr>
                <w:rPr>
                  <w:b/>
                  <w:i/>
                  <w:sz w:val="18"/>
                </w:rPr>
                <w:id w:val="-1770380349"/>
                <w:placeholder>
                  <w:docPart w:val="D43A3288BEF145CE907EB58B4C423775"/>
                </w:placeholder>
                <w:showingPlcHdr/>
              </w:sdtPr>
              <w:sdtEndPr/>
              <w:sdtContent>
                <w:r w:rsidR="00156FE0" w:rsidRPr="00156D90">
                  <w:rPr>
                    <w:rStyle w:val="PlaceholderText"/>
                  </w:rPr>
                  <w:t>Click here to enter text.</w:t>
                </w:r>
              </w:sdtContent>
            </w:sdt>
          </w:p>
          <w:p w:rsidR="008C5392" w:rsidRDefault="008B6AF6" w:rsidP="00156FE0">
            <w:pPr>
              <w:jc w:val="right"/>
              <w:rPr>
                <w:b/>
                <w:i/>
                <w:sz w:val="18"/>
              </w:rPr>
            </w:pPr>
            <w:sdt>
              <w:sdtPr>
                <w:rPr>
                  <w:b/>
                  <w:i/>
                  <w:sz w:val="18"/>
                </w:rPr>
                <w:id w:val="577331513"/>
                <w:lock w:val="sdtContentLocked"/>
                <w:placeholder>
                  <w:docPart w:val="DefaultPlaceholder_1082065158"/>
                </w:placeholder>
              </w:sdtPr>
              <w:sdtEndPr/>
              <w:sdtContent>
                <w:r w:rsidR="00156FE0">
                  <w:rPr>
                    <w:b/>
                    <w:i/>
                    <w:sz w:val="18"/>
                  </w:rPr>
                  <w:t>Date:</w:t>
                </w:r>
              </w:sdtContent>
            </w:sdt>
            <w:r w:rsidR="00156FE0">
              <w:rPr>
                <w:b/>
                <w:i/>
                <w:sz w:val="18"/>
              </w:rPr>
              <w:t xml:space="preserve"> </w:t>
            </w:r>
            <w:sdt>
              <w:sdtPr>
                <w:rPr>
                  <w:b/>
                  <w:i/>
                  <w:sz w:val="18"/>
                </w:rPr>
                <w:id w:val="1042491003"/>
                <w:placeholder>
                  <w:docPart w:val="908858DC316C405388FE7B4BE906004F"/>
                </w:placeholder>
                <w:showingPlcHdr/>
                <w:date>
                  <w:dateFormat w:val="d/MM/yyyy"/>
                  <w:lid w:val="en-NZ"/>
                  <w:storeMappedDataAs w:val="dateTime"/>
                  <w:calendar w:val="gregorian"/>
                </w:date>
              </w:sdtPr>
              <w:sdtEndPr/>
              <w:sdtContent>
                <w:r w:rsidR="00156FE0" w:rsidRPr="00156D90">
                  <w:rPr>
                    <w:rStyle w:val="PlaceholderText"/>
                  </w:rPr>
                  <w:t>Click here to enter a date.</w:t>
                </w:r>
              </w:sdtContent>
            </w:sdt>
          </w:p>
          <w:p w:rsidR="008C5392" w:rsidRDefault="008B6AF6" w:rsidP="00B008B7">
            <w:pPr>
              <w:rPr>
                <w:b/>
                <w:i/>
                <w:sz w:val="18"/>
              </w:rPr>
            </w:pPr>
            <w:sdt>
              <w:sdtPr>
                <w:rPr>
                  <w:b/>
                  <w:i/>
                  <w:sz w:val="18"/>
                </w:rPr>
                <w:id w:val="1330873785"/>
                <w:lock w:val="sdtContentLocked"/>
                <w:placeholder>
                  <w:docPart w:val="DefaultPlaceholder_1082065158"/>
                </w:placeholder>
              </w:sdtPr>
              <w:sdtEndPr/>
              <w:sdtContent>
                <w:r w:rsidR="008C5392">
                  <w:rPr>
                    <w:b/>
                    <w:i/>
                    <w:sz w:val="18"/>
                  </w:rPr>
                  <w:t>Position:</w:t>
                </w:r>
              </w:sdtContent>
            </w:sdt>
            <w:r w:rsidR="00156FE0">
              <w:rPr>
                <w:b/>
                <w:i/>
                <w:sz w:val="18"/>
              </w:rPr>
              <w:t xml:space="preserve"> </w:t>
            </w:r>
            <w:sdt>
              <w:sdtPr>
                <w:rPr>
                  <w:b/>
                  <w:i/>
                  <w:sz w:val="18"/>
                </w:rPr>
                <w:id w:val="124971154"/>
                <w:placeholder>
                  <w:docPart w:val="E9B4A90094A84BC18C7498ED06541F5B"/>
                </w:placeholder>
                <w:showingPlcHdr/>
              </w:sdtPr>
              <w:sdtEndPr/>
              <w:sdtContent>
                <w:r w:rsidR="00156FE0" w:rsidRPr="00156D90">
                  <w:rPr>
                    <w:rStyle w:val="PlaceholderText"/>
                  </w:rPr>
                  <w:t>Click here to enter text.</w:t>
                </w:r>
              </w:sdtContent>
            </w:sdt>
          </w:p>
          <w:p w:rsidR="008C5392" w:rsidRDefault="008C5392" w:rsidP="00B008B7">
            <w:pPr>
              <w:rPr>
                <w:b/>
                <w:i/>
                <w:sz w:val="18"/>
              </w:rPr>
            </w:pPr>
          </w:p>
          <w:p w:rsidR="00156FE0" w:rsidRDefault="00156FE0" w:rsidP="00B008B7">
            <w:pPr>
              <w:rPr>
                <w:b/>
                <w:i/>
                <w:sz w:val="18"/>
              </w:rPr>
            </w:pPr>
          </w:p>
          <w:p w:rsidR="00156FE0" w:rsidRDefault="008B6AF6" w:rsidP="00B008B7">
            <w:pPr>
              <w:rPr>
                <w:b/>
                <w:i/>
                <w:sz w:val="18"/>
              </w:rPr>
            </w:pPr>
            <w:sdt>
              <w:sdtPr>
                <w:rPr>
                  <w:b/>
                  <w:i/>
                  <w:sz w:val="18"/>
                </w:rPr>
                <w:id w:val="1850206590"/>
                <w:lock w:val="sdtContentLocked"/>
                <w:placeholder>
                  <w:docPart w:val="DefaultPlaceholder_1082065158"/>
                </w:placeholder>
              </w:sdtPr>
              <w:sdtEndPr/>
              <w:sdtContent>
                <w:r w:rsidR="00156FE0">
                  <w:rPr>
                    <w:b/>
                    <w:i/>
                    <w:sz w:val="18"/>
                  </w:rPr>
                  <w:t>Signature:</w:t>
                </w:r>
              </w:sdtContent>
            </w:sdt>
            <w:r w:rsidR="00156FE0">
              <w:rPr>
                <w:b/>
                <w:i/>
                <w:sz w:val="18"/>
              </w:rPr>
              <w:tab/>
            </w:r>
          </w:p>
          <w:p w:rsidR="00156FE0" w:rsidRDefault="00156FE0" w:rsidP="00B008B7">
            <w:pPr>
              <w:rPr>
                <w:b/>
                <w:i/>
                <w:sz w:val="18"/>
              </w:rPr>
            </w:pPr>
          </w:p>
          <w:p w:rsidR="00156FE0" w:rsidRDefault="00156FE0" w:rsidP="00B008B7">
            <w:pPr>
              <w:rPr>
                <w:b/>
                <w:i/>
                <w:sz w:val="18"/>
              </w:rPr>
            </w:pPr>
          </w:p>
          <w:p w:rsidR="00156FE0" w:rsidRDefault="00156FE0" w:rsidP="00B008B7">
            <w:pPr>
              <w:rPr>
                <w:b/>
                <w:i/>
                <w:sz w:val="18"/>
              </w:rPr>
            </w:pPr>
          </w:p>
          <w:p w:rsidR="00156FE0" w:rsidRDefault="00156FE0" w:rsidP="00B008B7">
            <w:pPr>
              <w:rPr>
                <w:b/>
                <w:i/>
                <w:sz w:val="18"/>
              </w:rPr>
            </w:pPr>
          </w:p>
          <w:p w:rsidR="00156FE0" w:rsidRPr="00B037DA" w:rsidRDefault="00156FE0" w:rsidP="00B008B7">
            <w:pPr>
              <w:rPr>
                <w:b/>
                <w:i/>
                <w:sz w:val="18"/>
              </w:rPr>
            </w:pPr>
          </w:p>
        </w:tc>
      </w:tr>
    </w:tbl>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1855" w:rsidRPr="00242004" w:rsidTr="0026024C">
        <w:trPr>
          <w:trHeight w:val="136"/>
        </w:trPr>
        <w:tc>
          <w:tcPr>
            <w:tcW w:w="9242" w:type="dxa"/>
            <w:shd w:val="clear" w:color="auto" w:fill="A6A6A6" w:themeFill="background1" w:themeFillShade="A6"/>
          </w:tcPr>
          <w:sdt>
            <w:sdtPr>
              <w:rPr>
                <w:b/>
                <w:i/>
                <w:color w:val="FFFFFF" w:themeColor="background1"/>
                <w:sz w:val="20"/>
              </w:rPr>
              <w:id w:val="-1520076857"/>
              <w:lock w:val="sdtContentLocked"/>
              <w:placeholder>
                <w:docPart w:val="DefaultPlaceholder_1082065158"/>
              </w:placeholder>
            </w:sdtPr>
            <w:sdtEndPr/>
            <w:sdtContent>
              <w:p w:rsidR="00391855" w:rsidRPr="00242004" w:rsidRDefault="00391855" w:rsidP="00EB3DCD">
                <w:pPr>
                  <w:rPr>
                    <w:b/>
                    <w:i/>
                    <w:color w:val="FFFFFF" w:themeColor="background1"/>
                    <w:sz w:val="20"/>
                  </w:rPr>
                </w:pPr>
                <w:r>
                  <w:rPr>
                    <w:b/>
                    <w:i/>
                    <w:color w:val="FFFFFF" w:themeColor="background1"/>
                    <w:sz w:val="20"/>
                  </w:rPr>
                  <w:t xml:space="preserve">Grounds for </w:t>
                </w:r>
                <w:r w:rsidR="00EB3DCD">
                  <w:rPr>
                    <w:b/>
                    <w:i/>
                    <w:color w:val="FFFFFF" w:themeColor="background1"/>
                    <w:sz w:val="20"/>
                  </w:rPr>
                  <w:t xml:space="preserve">Not Accepting a Certificate </w:t>
                </w:r>
              </w:p>
            </w:sdtContent>
          </w:sdt>
        </w:tc>
      </w:tr>
      <w:tr w:rsidR="00391855" w:rsidRPr="00B037DA" w:rsidTr="003F6AFA">
        <w:trPr>
          <w:trHeight w:val="555"/>
        </w:trPr>
        <w:tc>
          <w:tcPr>
            <w:tcW w:w="9242" w:type="dxa"/>
          </w:tcPr>
          <w:p w:rsidR="00391855" w:rsidRDefault="00391855" w:rsidP="0026024C">
            <w:pPr>
              <w:rPr>
                <w:b/>
                <w:i/>
                <w:sz w:val="18"/>
              </w:rPr>
            </w:pPr>
          </w:p>
          <w:sdt>
            <w:sdtPr>
              <w:rPr>
                <w:b/>
                <w:bCs/>
                <w:i/>
                <w:iCs/>
                <w:sz w:val="18"/>
                <w:szCs w:val="18"/>
              </w:rPr>
              <w:id w:val="1431709863"/>
              <w:lock w:val="sdtContentLocked"/>
              <w:placeholder>
                <w:docPart w:val="DefaultPlaceholder_1082065158"/>
              </w:placeholder>
            </w:sdtPr>
            <w:sdtEndPr>
              <w:rPr>
                <w:bCs w:val="0"/>
                <w:iCs w:val="0"/>
                <w:szCs w:val="22"/>
              </w:rPr>
            </w:sdtEndPr>
            <w:sdtContent>
              <w:p w:rsidR="00391855" w:rsidRDefault="003D40A9" w:rsidP="0026024C">
                <w:pPr>
                  <w:rPr>
                    <w:b/>
                    <w:i/>
                    <w:sz w:val="18"/>
                  </w:rPr>
                </w:pPr>
                <w:r>
                  <w:rPr>
                    <w:b/>
                    <w:bCs/>
                    <w:i/>
                    <w:iCs/>
                    <w:sz w:val="18"/>
                    <w:szCs w:val="18"/>
                  </w:rPr>
                  <w:t>The grounds on which  Territorial Authorities may refuse to accept a certificate include</w:t>
                </w:r>
                <w:r w:rsidR="00391855">
                  <w:rPr>
                    <w:b/>
                    <w:i/>
                    <w:sz w:val="18"/>
                  </w:rPr>
                  <w:t>:</w:t>
                </w:r>
              </w:p>
              <w:p w:rsidR="00391855" w:rsidRDefault="00BA2076" w:rsidP="00BA2076">
                <w:pPr>
                  <w:pStyle w:val="ListParagraph"/>
                  <w:numPr>
                    <w:ilvl w:val="0"/>
                    <w:numId w:val="8"/>
                  </w:numPr>
                  <w:spacing w:after="0" w:line="240" w:lineRule="auto"/>
                  <w:rPr>
                    <w:b/>
                    <w:i/>
                    <w:sz w:val="18"/>
                  </w:rPr>
                </w:pPr>
                <w:r>
                  <w:rPr>
                    <w:b/>
                    <w:i/>
                    <w:sz w:val="18"/>
                  </w:rPr>
                  <w:t>C</w:t>
                </w:r>
                <w:r w:rsidRPr="00BA2076">
                  <w:rPr>
                    <w:b/>
                    <w:i/>
                    <w:sz w:val="18"/>
                  </w:rPr>
                  <w:t>oncerns about the competency of the inspection</w:t>
                </w:r>
              </w:p>
              <w:p w:rsidR="00746AAF" w:rsidRDefault="00746AAF" w:rsidP="00746AAF">
                <w:pPr>
                  <w:pStyle w:val="ListParagraph"/>
                  <w:numPr>
                    <w:ilvl w:val="0"/>
                    <w:numId w:val="8"/>
                  </w:numPr>
                  <w:spacing w:after="0" w:line="240" w:lineRule="auto"/>
                  <w:rPr>
                    <w:b/>
                    <w:i/>
                    <w:sz w:val="18"/>
                  </w:rPr>
                </w:pPr>
                <w:r>
                  <w:rPr>
                    <w:b/>
                    <w:i/>
                    <w:sz w:val="18"/>
                  </w:rPr>
                  <w:t>The pool inspector is not registered</w:t>
                </w:r>
              </w:p>
              <w:p w:rsidR="00746AAF" w:rsidRDefault="00746AAF" w:rsidP="00746AAF">
                <w:pPr>
                  <w:pStyle w:val="ListParagraph"/>
                  <w:numPr>
                    <w:ilvl w:val="0"/>
                    <w:numId w:val="8"/>
                  </w:numPr>
                  <w:spacing w:after="0" w:line="240" w:lineRule="auto"/>
                  <w:rPr>
                    <w:b/>
                    <w:i/>
                    <w:sz w:val="18"/>
                  </w:rPr>
                </w:pPr>
                <w:r>
                  <w:rPr>
                    <w:b/>
                    <w:i/>
                    <w:sz w:val="18"/>
                  </w:rPr>
                  <w:t>The pool ins</w:t>
                </w:r>
                <w:r w:rsidR="00D35E5C">
                  <w:rPr>
                    <w:b/>
                    <w:i/>
                    <w:sz w:val="18"/>
                  </w:rPr>
                  <w:t xml:space="preserve">pector has made recommendations </w:t>
                </w:r>
                <w:r>
                  <w:rPr>
                    <w:b/>
                    <w:i/>
                    <w:sz w:val="18"/>
                  </w:rPr>
                  <w:t>or decisions beyond t</w:t>
                </w:r>
                <w:r w:rsidR="00D35E5C">
                  <w:rPr>
                    <w:b/>
                    <w:i/>
                    <w:sz w:val="18"/>
                  </w:rPr>
                  <w:t>heir authority in relation to the</w:t>
                </w:r>
                <w:r>
                  <w:rPr>
                    <w:b/>
                    <w:i/>
                    <w:sz w:val="18"/>
                  </w:rPr>
                  <w:t xml:space="preserve"> inspection</w:t>
                </w:r>
              </w:p>
              <w:p w:rsidR="00746AAF" w:rsidRPr="00391855" w:rsidRDefault="00746AAF" w:rsidP="00D35E5C">
                <w:pPr>
                  <w:pStyle w:val="ListParagraph"/>
                  <w:numPr>
                    <w:ilvl w:val="0"/>
                    <w:numId w:val="8"/>
                  </w:numPr>
                  <w:spacing w:after="0" w:line="240" w:lineRule="auto"/>
                  <w:rPr>
                    <w:b/>
                    <w:i/>
                    <w:sz w:val="18"/>
                  </w:rPr>
                </w:pPr>
                <w:r>
                  <w:rPr>
                    <w:b/>
                    <w:i/>
                    <w:sz w:val="18"/>
                  </w:rPr>
                  <w:t>Evidence of conflict on interest in relation to t</w:t>
                </w:r>
                <w:r w:rsidR="00D35E5C">
                  <w:rPr>
                    <w:b/>
                    <w:i/>
                    <w:sz w:val="18"/>
                  </w:rPr>
                  <w:t>he</w:t>
                </w:r>
                <w:r>
                  <w:rPr>
                    <w:b/>
                    <w:i/>
                    <w:sz w:val="18"/>
                  </w:rPr>
                  <w:t xml:space="preserve"> inspection.</w:t>
                </w:r>
              </w:p>
            </w:sdtContent>
          </w:sdt>
        </w:tc>
      </w:tr>
    </w:tbl>
    <w:p w:rsidR="00901F9E" w:rsidRDefault="00901F9E"/>
    <w:sectPr w:rsidR="00901F9E" w:rsidSect="004615D4">
      <w:headerReference w:type="even" r:id="rId14"/>
      <w:headerReference w:type="default" r:id="rId15"/>
      <w:footerReference w:type="even" r:id="rId16"/>
      <w:footerReference w:type="default" r:id="rId17"/>
      <w:headerReference w:type="first" r:id="rId18"/>
      <w:footerReference w:type="first" r:id="rId19"/>
      <w:pgSz w:w="11906" w:h="16838"/>
      <w:pgMar w:top="817" w:right="1440" w:bottom="1440" w:left="1440"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A3" w:rsidRDefault="007D19A3" w:rsidP="001318CD">
      <w:pPr>
        <w:spacing w:after="0" w:line="240" w:lineRule="auto"/>
      </w:pPr>
      <w:r>
        <w:separator/>
      </w:r>
    </w:p>
  </w:endnote>
  <w:endnote w:type="continuationSeparator" w:id="0">
    <w:p w:rsidR="007D19A3" w:rsidRDefault="007D19A3" w:rsidP="001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F6" w:rsidRDefault="008B6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F6" w:rsidRDefault="008B6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F6" w:rsidRDefault="008B6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A3" w:rsidRDefault="007D19A3" w:rsidP="001318CD">
      <w:pPr>
        <w:spacing w:after="0" w:line="240" w:lineRule="auto"/>
      </w:pPr>
      <w:r>
        <w:separator/>
      </w:r>
    </w:p>
  </w:footnote>
  <w:footnote w:type="continuationSeparator" w:id="0">
    <w:p w:rsidR="007D19A3" w:rsidRDefault="007D19A3" w:rsidP="001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6E4FE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EF50D2"/>
    <w:multiLevelType w:val="hybridMultilevel"/>
    <w:tmpl w:val="BD54AF68"/>
    <w:lvl w:ilvl="0" w:tplc="BE10FEFC">
      <w:start w:val="1"/>
      <w:numFmt w:val="decimal"/>
      <w:lvlText w:val="%1."/>
      <w:lvlJc w:val="left"/>
      <w:pPr>
        <w:ind w:left="720" w:hanging="360"/>
      </w:pPr>
      <w:rPr>
        <w:rFonts w:hint="default"/>
        <w:b/>
        <w:i/>
        <w:color w:val="A6A6A6" w:themeColor="background1" w:themeShade="A6"/>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C41859"/>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79E0154"/>
    <w:multiLevelType w:val="hybridMultilevel"/>
    <w:tmpl w:val="5A94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EF46F61"/>
    <w:multiLevelType w:val="hybridMultilevel"/>
    <w:tmpl w:val="62D4F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A607976"/>
    <w:multiLevelType w:val="hybridMultilevel"/>
    <w:tmpl w:val="0B9CA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1"/>
    <w:rsid w:val="00000004"/>
    <w:rsid w:val="00003829"/>
    <w:rsid w:val="00016DCE"/>
    <w:rsid w:val="00037783"/>
    <w:rsid w:val="00086FB1"/>
    <w:rsid w:val="00096494"/>
    <w:rsid w:val="000A401F"/>
    <w:rsid w:val="000C0FC3"/>
    <w:rsid w:val="0010155A"/>
    <w:rsid w:val="001155B1"/>
    <w:rsid w:val="001218AF"/>
    <w:rsid w:val="001318CD"/>
    <w:rsid w:val="00156FE0"/>
    <w:rsid w:val="00165C6C"/>
    <w:rsid w:val="001675BB"/>
    <w:rsid w:val="001A7AA4"/>
    <w:rsid w:val="0021000F"/>
    <w:rsid w:val="00212FDF"/>
    <w:rsid w:val="0021442E"/>
    <w:rsid w:val="00233897"/>
    <w:rsid w:val="00242004"/>
    <w:rsid w:val="00266B84"/>
    <w:rsid w:val="00281926"/>
    <w:rsid w:val="002A00CD"/>
    <w:rsid w:val="002A70B3"/>
    <w:rsid w:val="002B3EE6"/>
    <w:rsid w:val="002D0AA5"/>
    <w:rsid w:val="002E76EC"/>
    <w:rsid w:val="002F0027"/>
    <w:rsid w:val="003162AC"/>
    <w:rsid w:val="00347EFB"/>
    <w:rsid w:val="003657CF"/>
    <w:rsid w:val="00391855"/>
    <w:rsid w:val="003A2AD9"/>
    <w:rsid w:val="003D40A9"/>
    <w:rsid w:val="003D55BF"/>
    <w:rsid w:val="003F6AFA"/>
    <w:rsid w:val="00443DD9"/>
    <w:rsid w:val="004444FE"/>
    <w:rsid w:val="004615D4"/>
    <w:rsid w:val="0046285F"/>
    <w:rsid w:val="0047160C"/>
    <w:rsid w:val="00474408"/>
    <w:rsid w:val="004901F3"/>
    <w:rsid w:val="004B4B8A"/>
    <w:rsid w:val="004B7F4A"/>
    <w:rsid w:val="004D6262"/>
    <w:rsid w:val="004D7498"/>
    <w:rsid w:val="00587FBB"/>
    <w:rsid w:val="0062284D"/>
    <w:rsid w:val="006513B5"/>
    <w:rsid w:val="00665AEB"/>
    <w:rsid w:val="00665F92"/>
    <w:rsid w:val="00685C6C"/>
    <w:rsid w:val="006A627E"/>
    <w:rsid w:val="006A6806"/>
    <w:rsid w:val="006B7247"/>
    <w:rsid w:val="006D62C9"/>
    <w:rsid w:val="007147BC"/>
    <w:rsid w:val="00731E4F"/>
    <w:rsid w:val="0073472E"/>
    <w:rsid w:val="007422A5"/>
    <w:rsid w:val="00746AAF"/>
    <w:rsid w:val="007B2F8A"/>
    <w:rsid w:val="007C398B"/>
    <w:rsid w:val="007D19A3"/>
    <w:rsid w:val="007F5DBA"/>
    <w:rsid w:val="008103A1"/>
    <w:rsid w:val="00815590"/>
    <w:rsid w:val="00856BF9"/>
    <w:rsid w:val="00862093"/>
    <w:rsid w:val="00883D0D"/>
    <w:rsid w:val="00887AA8"/>
    <w:rsid w:val="008A0FB8"/>
    <w:rsid w:val="008B6AF6"/>
    <w:rsid w:val="008C5392"/>
    <w:rsid w:val="008D6A86"/>
    <w:rsid w:val="008F6F4E"/>
    <w:rsid w:val="008F77F4"/>
    <w:rsid w:val="00901F9E"/>
    <w:rsid w:val="009314AA"/>
    <w:rsid w:val="0094135C"/>
    <w:rsid w:val="00963491"/>
    <w:rsid w:val="00993A35"/>
    <w:rsid w:val="009A1129"/>
    <w:rsid w:val="009B19C2"/>
    <w:rsid w:val="009D05DD"/>
    <w:rsid w:val="00A1076C"/>
    <w:rsid w:val="00A222C5"/>
    <w:rsid w:val="00A54939"/>
    <w:rsid w:val="00A744C7"/>
    <w:rsid w:val="00A94DDE"/>
    <w:rsid w:val="00AE2314"/>
    <w:rsid w:val="00B008B7"/>
    <w:rsid w:val="00B037DA"/>
    <w:rsid w:val="00B11A58"/>
    <w:rsid w:val="00BA2076"/>
    <w:rsid w:val="00C10C6B"/>
    <w:rsid w:val="00C133B4"/>
    <w:rsid w:val="00C230A3"/>
    <w:rsid w:val="00C36134"/>
    <w:rsid w:val="00C502B1"/>
    <w:rsid w:val="00C9687F"/>
    <w:rsid w:val="00CD1D5E"/>
    <w:rsid w:val="00CE2E49"/>
    <w:rsid w:val="00CE3137"/>
    <w:rsid w:val="00D13CCD"/>
    <w:rsid w:val="00D356A9"/>
    <w:rsid w:val="00D35E5C"/>
    <w:rsid w:val="00D40DE0"/>
    <w:rsid w:val="00D460B9"/>
    <w:rsid w:val="00D74083"/>
    <w:rsid w:val="00D74DF1"/>
    <w:rsid w:val="00DA7E52"/>
    <w:rsid w:val="00DB35BF"/>
    <w:rsid w:val="00DE387D"/>
    <w:rsid w:val="00E11D24"/>
    <w:rsid w:val="00E26CFC"/>
    <w:rsid w:val="00E91CCA"/>
    <w:rsid w:val="00E96115"/>
    <w:rsid w:val="00EA17A8"/>
    <w:rsid w:val="00EB3DCD"/>
    <w:rsid w:val="00EC4A8B"/>
    <w:rsid w:val="00EE0379"/>
    <w:rsid w:val="00EE7252"/>
    <w:rsid w:val="00F158C2"/>
    <w:rsid w:val="00F2220A"/>
    <w:rsid w:val="00F257D7"/>
    <w:rsid w:val="00F33273"/>
    <w:rsid w:val="00F86E28"/>
    <w:rsid w:val="00F977F7"/>
    <w:rsid w:val="00FA564F"/>
    <w:rsid w:val="00FB5B01"/>
    <w:rsid w:val="00FC4F8D"/>
    <w:rsid w:val="00FE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oolinspectors@mbie.govt.nz" TargetMode="External"/><Relationship Id="rId14" Type="http://schemas.openxmlformats.org/officeDocument/2006/relationships/header" Target="header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030EDDCB1489BA6C5A017FEACA20E"/>
        <w:category>
          <w:name w:val="General"/>
          <w:gallery w:val="placeholder"/>
        </w:category>
        <w:types>
          <w:type w:val="bbPlcHdr"/>
        </w:types>
        <w:behaviors>
          <w:behavior w:val="content"/>
        </w:behaviors>
        <w:guid w:val="{FA33120D-2E15-425D-8600-38FA69FE318F}"/>
      </w:docPartPr>
      <w:docPartBody>
        <w:p w:rsidR="00B637E3" w:rsidRDefault="00A67F6F" w:rsidP="00A67F6F">
          <w:pPr>
            <w:pStyle w:val="BEF030EDDCB1489BA6C5A017FEACA20E5"/>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CF50B4583DBD4CBC8720C038148F7A09"/>
        <w:category>
          <w:name w:val="General"/>
          <w:gallery w:val="placeholder"/>
        </w:category>
        <w:types>
          <w:type w:val="bbPlcHdr"/>
        </w:types>
        <w:behaviors>
          <w:behavior w:val="content"/>
        </w:behaviors>
        <w:guid w:val="{0C8CB8C3-A5C3-4CB1-8CAD-029184A57066}"/>
      </w:docPartPr>
      <w:docPartBody>
        <w:p w:rsidR="00B637E3" w:rsidRDefault="00A67F6F" w:rsidP="00A67F6F">
          <w:pPr>
            <w:pStyle w:val="CF50B4583DBD4CBC8720C038148F7A095"/>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4998AD4FEAC4402E914D5BFF28001211"/>
        <w:category>
          <w:name w:val="General"/>
          <w:gallery w:val="placeholder"/>
        </w:category>
        <w:types>
          <w:type w:val="bbPlcHdr"/>
        </w:types>
        <w:behaviors>
          <w:behavior w:val="content"/>
        </w:behaviors>
        <w:guid w:val="{F6734AEA-1FCA-42D8-BEBD-1CC8DD0D59EB}"/>
      </w:docPartPr>
      <w:docPartBody>
        <w:p w:rsidR="00B637E3" w:rsidRDefault="00A67F6F" w:rsidP="00A67F6F">
          <w:pPr>
            <w:pStyle w:val="4998AD4FEAC4402E914D5BFF280012115"/>
          </w:pPr>
          <w:r w:rsidRPr="00730FD3">
            <w:rPr>
              <w:rStyle w:val="PlaceholderText"/>
            </w:rPr>
            <w:t>Click here and enter City.</w:t>
          </w:r>
        </w:p>
      </w:docPartBody>
    </w:docPart>
    <w:docPart>
      <w:docPartPr>
        <w:name w:val="03CD2C3A74D14135865F7A4B95F691BB"/>
        <w:category>
          <w:name w:val="General"/>
          <w:gallery w:val="placeholder"/>
        </w:category>
        <w:types>
          <w:type w:val="bbPlcHdr"/>
        </w:types>
        <w:behaviors>
          <w:behavior w:val="content"/>
        </w:behaviors>
        <w:guid w:val="{F4C17FED-6841-4A51-9919-72508550B43C}"/>
      </w:docPartPr>
      <w:docPartBody>
        <w:p w:rsidR="00B637E3" w:rsidRDefault="00A67F6F" w:rsidP="00A67F6F">
          <w:pPr>
            <w:pStyle w:val="03CD2C3A74D14135865F7A4B95F691BB5"/>
          </w:pPr>
          <w:r w:rsidRPr="008A405F">
            <w:rPr>
              <w:color w:val="808080"/>
            </w:rPr>
            <w:t>Click here and enter Phone Number.</w:t>
          </w:r>
        </w:p>
      </w:docPartBody>
    </w:docPart>
    <w:docPart>
      <w:docPartPr>
        <w:name w:val="F45ECF1005FD490E953E0E44BC2150E9"/>
        <w:category>
          <w:name w:val="General"/>
          <w:gallery w:val="placeholder"/>
        </w:category>
        <w:types>
          <w:type w:val="bbPlcHdr"/>
        </w:types>
        <w:behaviors>
          <w:behavior w:val="content"/>
        </w:behaviors>
        <w:guid w:val="{810AB7D1-AE1C-41D5-9E47-A455F66CC1A0}"/>
      </w:docPartPr>
      <w:docPartBody>
        <w:p w:rsidR="00B637E3" w:rsidRDefault="00A67F6F" w:rsidP="00A67F6F">
          <w:pPr>
            <w:pStyle w:val="F45ECF1005FD490E953E0E44BC2150E95"/>
          </w:pPr>
          <w:r w:rsidRPr="008A405F">
            <w:rPr>
              <w:color w:val="808080"/>
            </w:rPr>
            <w:t>Click here and enter Phone Number.</w:t>
          </w:r>
        </w:p>
      </w:docPartBody>
    </w:docPart>
    <w:docPart>
      <w:docPartPr>
        <w:name w:val="27A3DFF4768240C4BFF7DF0EC2888EA5"/>
        <w:category>
          <w:name w:val="General"/>
          <w:gallery w:val="placeholder"/>
        </w:category>
        <w:types>
          <w:type w:val="bbPlcHdr"/>
        </w:types>
        <w:behaviors>
          <w:behavior w:val="content"/>
        </w:behaviors>
        <w:guid w:val="{EB6A3664-476A-4687-9390-6F378744A0E2}"/>
      </w:docPartPr>
      <w:docPartBody>
        <w:p w:rsidR="00B637E3" w:rsidRDefault="00A67F6F" w:rsidP="00A67F6F">
          <w:pPr>
            <w:pStyle w:val="27A3DFF4768240C4BFF7DF0EC2888EA55"/>
          </w:pPr>
          <w:r w:rsidRPr="008A405F">
            <w:rPr>
              <w:color w:val="808080"/>
            </w:rPr>
            <w:t xml:space="preserve">Click here and enter Email Address. </w:t>
          </w:r>
        </w:p>
      </w:docPartBody>
    </w:docPart>
    <w:docPart>
      <w:docPartPr>
        <w:name w:val="B020CF716FC74187969EA570E08BBF24"/>
        <w:category>
          <w:name w:val="General"/>
          <w:gallery w:val="placeholder"/>
        </w:category>
        <w:types>
          <w:type w:val="bbPlcHdr"/>
        </w:types>
        <w:behaviors>
          <w:behavior w:val="content"/>
        </w:behaviors>
        <w:guid w:val="{6EE5679F-8DEE-4E3B-B06D-79A8DB90BE71}"/>
      </w:docPartPr>
      <w:docPartBody>
        <w:p w:rsidR="00EA0CBB" w:rsidRDefault="00A67F6F" w:rsidP="00A67F6F">
          <w:pPr>
            <w:pStyle w:val="B020CF716FC74187969EA570E08BBF24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5093376F4397431A8CAFDE66C28F3758"/>
        <w:category>
          <w:name w:val="General"/>
          <w:gallery w:val="placeholder"/>
        </w:category>
        <w:types>
          <w:type w:val="bbPlcHdr"/>
        </w:types>
        <w:behaviors>
          <w:behavior w:val="content"/>
        </w:behaviors>
        <w:guid w:val="{DCC949A0-1BE3-4BA8-8EF4-2D544F63BF5B}"/>
      </w:docPartPr>
      <w:docPartBody>
        <w:p w:rsidR="00EA0CBB" w:rsidRDefault="00A67F6F" w:rsidP="00A67F6F">
          <w:pPr>
            <w:pStyle w:val="5093376F4397431A8CAFDE66C28F3758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30AB467F48F841319DC488647366A443"/>
        <w:category>
          <w:name w:val="General"/>
          <w:gallery w:val="placeholder"/>
        </w:category>
        <w:types>
          <w:type w:val="bbPlcHdr"/>
        </w:types>
        <w:behaviors>
          <w:behavior w:val="content"/>
        </w:behaviors>
        <w:guid w:val="{56428AFD-2072-44A5-941A-16C6E73A05DD}"/>
      </w:docPartPr>
      <w:docPartBody>
        <w:p w:rsidR="00EA0CBB" w:rsidRDefault="00A67F6F" w:rsidP="00A67F6F">
          <w:pPr>
            <w:pStyle w:val="30AB467F48F841319DC488647366A44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D8E58FCB1A2D43D08BDCC654DF1A424F"/>
        <w:category>
          <w:name w:val="General"/>
          <w:gallery w:val="placeholder"/>
        </w:category>
        <w:types>
          <w:type w:val="bbPlcHdr"/>
        </w:types>
        <w:behaviors>
          <w:behavior w:val="content"/>
        </w:behaviors>
        <w:guid w:val="{AA2B7ECA-3434-4443-8D2B-EDB8B07A18D9}"/>
      </w:docPartPr>
      <w:docPartBody>
        <w:p w:rsidR="00EA0CBB" w:rsidRDefault="00A67F6F" w:rsidP="00A67F6F">
          <w:pPr>
            <w:pStyle w:val="D8E58FCB1A2D43D08BDCC654DF1A424F1"/>
          </w:pPr>
          <w:r w:rsidRPr="00730FD3">
            <w:rPr>
              <w:rStyle w:val="PlaceholderText"/>
            </w:rPr>
            <w:t>Click here and enter City.</w:t>
          </w:r>
        </w:p>
      </w:docPartBody>
    </w:docPart>
    <w:docPart>
      <w:docPartPr>
        <w:name w:val="7321CB37D5894C12B8141FBC03CB7242"/>
        <w:category>
          <w:name w:val="General"/>
          <w:gallery w:val="placeholder"/>
        </w:category>
        <w:types>
          <w:type w:val="bbPlcHdr"/>
        </w:types>
        <w:behaviors>
          <w:behavior w:val="content"/>
        </w:behaviors>
        <w:guid w:val="{4C6657BD-9EE8-4625-AD31-B1B0136CC4DB}"/>
      </w:docPartPr>
      <w:docPartBody>
        <w:p w:rsidR="00EA0CBB" w:rsidRDefault="00A67F6F" w:rsidP="00A67F6F">
          <w:pPr>
            <w:pStyle w:val="7321CB37D5894C12B8141FBC03CB72421"/>
          </w:pPr>
          <w:r w:rsidRPr="008A405F">
            <w:rPr>
              <w:color w:val="808080"/>
            </w:rPr>
            <w:t>Click here and enter Phone Number.</w:t>
          </w:r>
        </w:p>
      </w:docPartBody>
    </w:docPart>
    <w:docPart>
      <w:docPartPr>
        <w:name w:val="306475A063D7461ABA73D5E61E093896"/>
        <w:category>
          <w:name w:val="General"/>
          <w:gallery w:val="placeholder"/>
        </w:category>
        <w:types>
          <w:type w:val="bbPlcHdr"/>
        </w:types>
        <w:behaviors>
          <w:behavior w:val="content"/>
        </w:behaviors>
        <w:guid w:val="{B65F4BDB-B5D4-4612-8FA8-97ED900C1327}"/>
      </w:docPartPr>
      <w:docPartBody>
        <w:p w:rsidR="00EA0CBB" w:rsidRDefault="00A67F6F" w:rsidP="00A67F6F">
          <w:pPr>
            <w:pStyle w:val="306475A063D7461ABA73D5E61E0938961"/>
          </w:pPr>
          <w:r w:rsidRPr="008A405F">
            <w:rPr>
              <w:color w:val="808080"/>
            </w:rPr>
            <w:t>Click here and enter Phone Number.</w:t>
          </w:r>
        </w:p>
      </w:docPartBody>
    </w:docPart>
    <w:docPart>
      <w:docPartPr>
        <w:name w:val="BC89E241D02E49379EA167744B5F7478"/>
        <w:category>
          <w:name w:val="General"/>
          <w:gallery w:val="placeholder"/>
        </w:category>
        <w:types>
          <w:type w:val="bbPlcHdr"/>
        </w:types>
        <w:behaviors>
          <w:behavior w:val="content"/>
        </w:behaviors>
        <w:guid w:val="{8F88B756-F756-495B-A5BE-87258AC1E395}"/>
      </w:docPartPr>
      <w:docPartBody>
        <w:p w:rsidR="00EA0CBB" w:rsidRDefault="00A67F6F" w:rsidP="00A67F6F">
          <w:pPr>
            <w:pStyle w:val="BC89E241D02E49379EA167744B5F74781"/>
          </w:pPr>
          <w:r w:rsidRPr="008A405F">
            <w:rPr>
              <w:color w:val="808080"/>
            </w:rPr>
            <w:t xml:space="preserve">Click here and enter Email Address. </w:t>
          </w:r>
        </w:p>
      </w:docPartBody>
    </w:docPart>
    <w:docPart>
      <w:docPartPr>
        <w:name w:val="E4669F56405B4B5BBFDCD6E32F3248F5"/>
        <w:category>
          <w:name w:val="General"/>
          <w:gallery w:val="placeholder"/>
        </w:category>
        <w:types>
          <w:type w:val="bbPlcHdr"/>
        </w:types>
        <w:behaviors>
          <w:behavior w:val="content"/>
        </w:behaviors>
        <w:guid w:val="{8490E0FE-1AE7-45F0-B448-A59E2550776E}"/>
      </w:docPartPr>
      <w:docPartBody>
        <w:p w:rsidR="00E558EF" w:rsidRDefault="00A67F6F" w:rsidP="00A67F6F">
          <w:pPr>
            <w:pStyle w:val="E4669F56405B4B5BBFDCD6E32F3248F5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BF4DCB61343B4540BCA280E72C914DC3"/>
        <w:category>
          <w:name w:val="General"/>
          <w:gallery w:val="placeholder"/>
        </w:category>
        <w:types>
          <w:type w:val="bbPlcHdr"/>
        </w:types>
        <w:behaviors>
          <w:behavior w:val="content"/>
        </w:behaviors>
        <w:guid w:val="{E5973C9A-542F-44B1-864C-1B4CA3F35E4B}"/>
      </w:docPartPr>
      <w:docPartBody>
        <w:p w:rsidR="00E558EF" w:rsidRDefault="00A67F6F" w:rsidP="00A67F6F">
          <w:pPr>
            <w:pStyle w:val="BF4DCB61343B4540BCA280E72C914DC31"/>
          </w:pPr>
          <w:r w:rsidRPr="00730FD3">
            <w:rPr>
              <w:rStyle w:val="PlaceholderText"/>
            </w:rPr>
            <w:t>Click here and enter City.</w:t>
          </w:r>
        </w:p>
      </w:docPartBody>
    </w:docPart>
    <w:docPart>
      <w:docPartPr>
        <w:name w:val="458F0184BDE0431288F98E6674032CA7"/>
        <w:category>
          <w:name w:val="General"/>
          <w:gallery w:val="placeholder"/>
        </w:category>
        <w:types>
          <w:type w:val="bbPlcHdr"/>
        </w:types>
        <w:behaviors>
          <w:behavior w:val="content"/>
        </w:behaviors>
        <w:guid w:val="{08C0DDE5-C860-431B-9268-11EDAF650513}"/>
      </w:docPartPr>
      <w:docPartBody>
        <w:p w:rsidR="00E558EF" w:rsidRDefault="00A67F6F" w:rsidP="00A67F6F">
          <w:pPr>
            <w:pStyle w:val="458F0184BDE0431288F98E6674032CA71"/>
          </w:pPr>
          <w:r w:rsidRPr="008A405F">
            <w:rPr>
              <w:color w:val="808080"/>
            </w:rPr>
            <w:t>Click here and enter Phone Number.</w:t>
          </w:r>
        </w:p>
      </w:docPartBody>
    </w:docPart>
    <w:docPart>
      <w:docPartPr>
        <w:name w:val="6652BB284CAE4FB2A5DDCDD133DCDD4F"/>
        <w:category>
          <w:name w:val="General"/>
          <w:gallery w:val="placeholder"/>
        </w:category>
        <w:types>
          <w:type w:val="bbPlcHdr"/>
        </w:types>
        <w:behaviors>
          <w:behavior w:val="content"/>
        </w:behaviors>
        <w:guid w:val="{E8588203-0D90-4FCE-9F1E-4B0B2641D1B1}"/>
      </w:docPartPr>
      <w:docPartBody>
        <w:p w:rsidR="00E558EF" w:rsidRDefault="00A67F6F" w:rsidP="00A67F6F">
          <w:pPr>
            <w:pStyle w:val="6652BB284CAE4FB2A5DDCDD133DCDD4F1"/>
          </w:pPr>
          <w:r w:rsidRPr="008A405F">
            <w:rPr>
              <w:color w:val="808080"/>
            </w:rPr>
            <w:t>Click here and enter Phone Number.</w:t>
          </w:r>
        </w:p>
      </w:docPartBody>
    </w:docPart>
    <w:docPart>
      <w:docPartPr>
        <w:name w:val="1BC49EDE2B0C4609A984ABA817736FD5"/>
        <w:category>
          <w:name w:val="General"/>
          <w:gallery w:val="placeholder"/>
        </w:category>
        <w:types>
          <w:type w:val="bbPlcHdr"/>
        </w:types>
        <w:behaviors>
          <w:behavior w:val="content"/>
        </w:behaviors>
        <w:guid w:val="{158F2801-FD19-4735-9ECF-C881DE018FDF}"/>
      </w:docPartPr>
      <w:docPartBody>
        <w:p w:rsidR="00E558EF" w:rsidRDefault="00A67F6F" w:rsidP="00A67F6F">
          <w:pPr>
            <w:pStyle w:val="1BC49EDE2B0C4609A984ABA817736FD51"/>
          </w:pPr>
          <w:r w:rsidRPr="008A405F">
            <w:rPr>
              <w:color w:val="808080"/>
            </w:rPr>
            <w:t xml:space="preserve">Click here and enter Email Address. </w:t>
          </w:r>
        </w:p>
      </w:docPartBody>
    </w:docPart>
    <w:docPart>
      <w:docPartPr>
        <w:name w:val="8BE1BEBD559D4F8BA585457A61DD6A7B"/>
        <w:category>
          <w:name w:val="General"/>
          <w:gallery w:val="placeholder"/>
        </w:category>
        <w:types>
          <w:type w:val="bbPlcHdr"/>
        </w:types>
        <w:behaviors>
          <w:behavior w:val="content"/>
        </w:behaviors>
        <w:guid w:val="{5AC6BFAC-71F8-43AC-B8CA-F36EDD5CAE44}"/>
      </w:docPartPr>
      <w:docPartBody>
        <w:p w:rsidR="00253015" w:rsidRDefault="00A67F6F" w:rsidP="00A67F6F">
          <w:pPr>
            <w:pStyle w:val="8BE1BEBD559D4F8BA585457A61DD6A7B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Territorial Authority</w:t>
          </w:r>
          <w:r w:rsidRPr="0078708C">
            <w:rPr>
              <w:rStyle w:val="PlaceholderText"/>
            </w:rPr>
            <w:t>.</w:t>
          </w:r>
        </w:p>
      </w:docPartBody>
    </w:docPart>
    <w:docPart>
      <w:docPartPr>
        <w:name w:val="B09B54123D794A0EA3E94A18E294272E"/>
        <w:category>
          <w:name w:val="General"/>
          <w:gallery w:val="placeholder"/>
        </w:category>
        <w:types>
          <w:type w:val="bbPlcHdr"/>
        </w:types>
        <w:behaviors>
          <w:behavior w:val="content"/>
        </w:behaviors>
        <w:guid w:val="{B9C18A3F-816E-463D-8AC5-38BA488E4B7A}"/>
      </w:docPartPr>
      <w:docPartBody>
        <w:p w:rsidR="00253015" w:rsidRDefault="00A67F6F" w:rsidP="00A67F6F">
          <w:pPr>
            <w:pStyle w:val="B09B54123D794A0EA3E94A18E294272E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Contact Person Name</w:t>
          </w:r>
        </w:p>
      </w:docPartBody>
    </w:docPart>
    <w:docPart>
      <w:docPartPr>
        <w:name w:val="830F0DB91B844F1EA2BD40AAC0F51EF5"/>
        <w:category>
          <w:name w:val="General"/>
          <w:gallery w:val="placeholder"/>
        </w:category>
        <w:types>
          <w:type w:val="bbPlcHdr"/>
        </w:types>
        <w:behaviors>
          <w:behavior w:val="content"/>
        </w:behaviors>
        <w:guid w:val="{FBBC47E4-96B9-478D-AA3B-3728516F41E7}"/>
      </w:docPartPr>
      <w:docPartBody>
        <w:p w:rsidR="00253015" w:rsidRDefault="00A67F6F" w:rsidP="00A67F6F">
          <w:pPr>
            <w:pStyle w:val="830F0DB91B844F1EA2BD40AAC0F51EF5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Position Title</w:t>
          </w:r>
        </w:p>
      </w:docPartBody>
    </w:docPart>
    <w:docPart>
      <w:docPartPr>
        <w:name w:val="3A7AD9C271EF4465BA35CF95E3C2C1F9"/>
        <w:category>
          <w:name w:val="General"/>
          <w:gallery w:val="placeholder"/>
        </w:category>
        <w:types>
          <w:type w:val="bbPlcHdr"/>
        </w:types>
        <w:behaviors>
          <w:behavior w:val="content"/>
        </w:behaviors>
        <w:guid w:val="{1E366897-86AF-4564-84C2-E808D7E8698D}"/>
      </w:docPartPr>
      <w:docPartBody>
        <w:p w:rsidR="00253015" w:rsidRDefault="00A67F6F" w:rsidP="00A67F6F">
          <w:pPr>
            <w:pStyle w:val="3A7AD9C271EF4465BA35CF95E3C2C1F91"/>
          </w:pPr>
          <w:r w:rsidRPr="008A405F">
            <w:rPr>
              <w:color w:val="808080"/>
            </w:rPr>
            <w:t xml:space="preserve">Click here and enter </w:t>
          </w:r>
          <w:r>
            <w:rPr>
              <w:color w:val="808080"/>
            </w:rPr>
            <w:t>Street</w:t>
          </w:r>
          <w:r w:rsidRPr="008A405F">
            <w:rPr>
              <w:color w:val="808080"/>
            </w:rPr>
            <w:t xml:space="preserve"> Address. </w:t>
          </w:r>
        </w:p>
      </w:docPartBody>
    </w:docPart>
    <w:docPart>
      <w:docPartPr>
        <w:name w:val="7C70688F0382497DB06AA4F46419A3CA"/>
        <w:category>
          <w:name w:val="General"/>
          <w:gallery w:val="placeholder"/>
        </w:category>
        <w:types>
          <w:type w:val="bbPlcHdr"/>
        </w:types>
        <w:behaviors>
          <w:behavior w:val="content"/>
        </w:behaviors>
        <w:guid w:val="{2CCB0311-E8E3-4878-967D-8C435A0CD34D}"/>
      </w:docPartPr>
      <w:docPartBody>
        <w:p w:rsidR="00253015" w:rsidRDefault="00A67F6F" w:rsidP="00A67F6F">
          <w:pPr>
            <w:pStyle w:val="7C70688F0382497DB06AA4F46419A3CA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 of Owner</w:t>
          </w:r>
        </w:p>
      </w:docPartBody>
    </w:docPart>
    <w:docPart>
      <w:docPartPr>
        <w:name w:val="547E60A16D504B7FB6F063568ED8B210"/>
        <w:category>
          <w:name w:val="General"/>
          <w:gallery w:val="placeholder"/>
        </w:category>
        <w:types>
          <w:type w:val="bbPlcHdr"/>
        </w:types>
        <w:behaviors>
          <w:behavior w:val="content"/>
        </w:behaviors>
        <w:guid w:val="{2FCF9AE1-7936-4BC3-A155-AC4E64D06A61}"/>
      </w:docPartPr>
      <w:docPartBody>
        <w:p w:rsidR="00253015" w:rsidRDefault="00A67F6F" w:rsidP="00A67F6F">
          <w:pPr>
            <w:pStyle w:val="547E60A16D504B7FB6F063568ED8B210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Registration Number</w:t>
          </w:r>
          <w:r w:rsidRPr="0078708C">
            <w:rPr>
              <w:rStyle w:val="PlaceholderText"/>
            </w:rPr>
            <w:t>.</w:t>
          </w:r>
        </w:p>
      </w:docPartBody>
    </w:docPart>
    <w:docPart>
      <w:docPartPr>
        <w:name w:val="939B434096EE4072A9B42AAAAB17FA30"/>
        <w:category>
          <w:name w:val="General"/>
          <w:gallery w:val="placeholder"/>
        </w:category>
        <w:types>
          <w:type w:val="bbPlcHdr"/>
        </w:types>
        <w:behaviors>
          <w:behavior w:val="content"/>
        </w:behaviors>
        <w:guid w:val="{A942A04D-3C48-4A89-A5C4-8149CB6BD6F0}"/>
      </w:docPartPr>
      <w:docPartBody>
        <w:p w:rsidR="00253015" w:rsidRDefault="00A67F6F" w:rsidP="00A67F6F">
          <w:pPr>
            <w:pStyle w:val="939B434096EE4072A9B42AAAAB17FA301"/>
          </w:pPr>
          <w:r w:rsidRPr="008A405F">
            <w:rPr>
              <w:color w:val="808080"/>
            </w:rPr>
            <w:t xml:space="preserve">Click here and enter </w:t>
          </w:r>
          <w:r>
            <w:rPr>
              <w:color w:val="808080"/>
            </w:rPr>
            <w:t>Title</w:t>
          </w:r>
          <w:r w:rsidRPr="008A405F">
            <w:rPr>
              <w:color w:val="808080"/>
            </w:rPr>
            <w:t>.</w:t>
          </w:r>
        </w:p>
      </w:docPartBody>
    </w:docPart>
    <w:docPart>
      <w:docPartPr>
        <w:name w:val="8F79501B080A49D38A2D93A5405FD7E9"/>
        <w:category>
          <w:name w:val="General"/>
          <w:gallery w:val="placeholder"/>
        </w:category>
        <w:types>
          <w:type w:val="bbPlcHdr"/>
        </w:types>
        <w:behaviors>
          <w:behavior w:val="content"/>
        </w:behaviors>
        <w:guid w:val="{9553F313-D40B-4917-AE1E-3935A52A89BC}"/>
      </w:docPartPr>
      <w:docPartBody>
        <w:p w:rsidR="00253015" w:rsidRDefault="00A67F6F" w:rsidP="00A67F6F">
          <w:pPr>
            <w:pStyle w:val="8F79501B080A49D38A2D93A5405FD7E9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docPartBody>
    </w:docPart>
    <w:docPart>
      <w:docPartPr>
        <w:name w:val="8775624312F5459C9D24C1D65ACC4DF1"/>
        <w:category>
          <w:name w:val="General"/>
          <w:gallery w:val="placeholder"/>
        </w:category>
        <w:types>
          <w:type w:val="bbPlcHdr"/>
        </w:types>
        <w:behaviors>
          <w:behavior w:val="content"/>
        </w:behaviors>
        <w:guid w:val="{CC39D175-B7EB-4262-976E-B761975C4CE2}"/>
      </w:docPartPr>
      <w:docPartBody>
        <w:p w:rsidR="00253015" w:rsidRDefault="00A67F6F" w:rsidP="00A67F6F">
          <w:pPr>
            <w:pStyle w:val="8775624312F5459C9D24C1D65ACC4DF11"/>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Company Name</w:t>
          </w:r>
          <w:r w:rsidRPr="00711257">
            <w:rPr>
              <w:rStyle w:val="PlaceholderText"/>
            </w:rPr>
            <w:t>.</w:t>
          </w:r>
        </w:p>
      </w:docPartBody>
    </w:docPart>
    <w:docPart>
      <w:docPartPr>
        <w:name w:val="89685502CF8B426EB16A00ABF4B3D207"/>
        <w:category>
          <w:name w:val="General"/>
          <w:gallery w:val="placeholder"/>
        </w:category>
        <w:types>
          <w:type w:val="bbPlcHdr"/>
        </w:types>
        <w:behaviors>
          <w:behavior w:val="content"/>
        </w:behaviors>
        <w:guid w:val="{56A9CA79-2638-4A81-AE42-B806ED6754DC}"/>
      </w:docPartPr>
      <w:docPartBody>
        <w:p w:rsidR="00253015" w:rsidRDefault="00A67F6F" w:rsidP="00A67F6F">
          <w:pPr>
            <w:pStyle w:val="89685502CF8B426EB16A00ABF4B3D2071"/>
          </w:pPr>
          <w:r w:rsidRPr="008A405F">
            <w:rPr>
              <w:color w:val="808080"/>
            </w:rPr>
            <w:t xml:space="preserve">Click here and enter </w:t>
          </w:r>
          <w:r>
            <w:rPr>
              <w:color w:val="808080"/>
            </w:rPr>
            <w:t>Street</w:t>
          </w:r>
          <w:r w:rsidRPr="008A405F">
            <w:rPr>
              <w:color w:val="808080"/>
            </w:rPr>
            <w:t xml:space="preserve"> Address. </w:t>
          </w:r>
        </w:p>
      </w:docPartBody>
    </w:docPart>
    <w:docPart>
      <w:docPartPr>
        <w:name w:val="908858DC316C405388FE7B4BE906004F"/>
        <w:category>
          <w:name w:val="General"/>
          <w:gallery w:val="placeholder"/>
        </w:category>
        <w:types>
          <w:type w:val="bbPlcHdr"/>
        </w:types>
        <w:behaviors>
          <w:behavior w:val="content"/>
        </w:behaviors>
        <w:guid w:val="{EC044DAD-52DD-4F2E-9573-367F91338753}"/>
      </w:docPartPr>
      <w:docPartBody>
        <w:p w:rsidR="00253015" w:rsidRDefault="00A67F6F" w:rsidP="00A67F6F">
          <w:pPr>
            <w:pStyle w:val="908858DC316C405388FE7B4BE906004F1"/>
          </w:pPr>
          <w:r w:rsidRPr="00156D90">
            <w:rPr>
              <w:rStyle w:val="PlaceholderText"/>
            </w:rPr>
            <w:t>Click here to enter a date.</w:t>
          </w:r>
        </w:p>
      </w:docPartBody>
    </w:docPart>
    <w:docPart>
      <w:docPartPr>
        <w:name w:val="D43A3288BEF145CE907EB58B4C423775"/>
        <w:category>
          <w:name w:val="General"/>
          <w:gallery w:val="placeholder"/>
        </w:category>
        <w:types>
          <w:type w:val="bbPlcHdr"/>
        </w:types>
        <w:behaviors>
          <w:behavior w:val="content"/>
        </w:behaviors>
        <w:guid w:val="{A9C3CA45-2B8E-42F3-960C-62AC5D174DE4}"/>
      </w:docPartPr>
      <w:docPartBody>
        <w:p w:rsidR="00253015" w:rsidRDefault="00A67F6F" w:rsidP="00A67F6F">
          <w:pPr>
            <w:pStyle w:val="D43A3288BEF145CE907EB58B4C423775"/>
          </w:pPr>
          <w:r w:rsidRPr="00156D90">
            <w:rPr>
              <w:rStyle w:val="PlaceholderText"/>
            </w:rPr>
            <w:t>Click here to enter text.</w:t>
          </w:r>
        </w:p>
      </w:docPartBody>
    </w:docPart>
    <w:docPart>
      <w:docPartPr>
        <w:name w:val="E9B4A90094A84BC18C7498ED06541F5B"/>
        <w:category>
          <w:name w:val="General"/>
          <w:gallery w:val="placeholder"/>
        </w:category>
        <w:types>
          <w:type w:val="bbPlcHdr"/>
        </w:types>
        <w:behaviors>
          <w:behavior w:val="content"/>
        </w:behaviors>
        <w:guid w:val="{837885ED-BDB2-4768-971A-2A61B402DC3A}"/>
      </w:docPartPr>
      <w:docPartBody>
        <w:p w:rsidR="00253015" w:rsidRDefault="00A67F6F" w:rsidP="00A67F6F">
          <w:pPr>
            <w:pStyle w:val="E9B4A90094A84BC18C7498ED06541F5B"/>
          </w:pPr>
          <w:r w:rsidRPr="00156D9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3806506-C545-421A-882E-2C8CA24DB675}"/>
      </w:docPartPr>
      <w:docPartBody>
        <w:p w:rsidR="002664BC" w:rsidRDefault="00253015">
          <w:r w:rsidRPr="00D33A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3"/>
    <w:rsid w:val="00253015"/>
    <w:rsid w:val="002664BC"/>
    <w:rsid w:val="007A6604"/>
    <w:rsid w:val="00A45DA0"/>
    <w:rsid w:val="00A67F6F"/>
    <w:rsid w:val="00B637E3"/>
    <w:rsid w:val="00BA4131"/>
    <w:rsid w:val="00E558EF"/>
    <w:rsid w:val="00EA0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015"/>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9187BDA311D24815A110D0DF48DD67DC">
    <w:name w:val="9187BDA311D24815A110D0DF48DD67DC"/>
    <w:rsid w:val="00BA4131"/>
  </w:style>
  <w:style w:type="paragraph" w:customStyle="1" w:styleId="2C2AC647F4A34B4E80D86B233D50A8A3">
    <w:name w:val="2C2AC647F4A34B4E80D86B233D50A8A3"/>
    <w:rsid w:val="00BA4131"/>
  </w:style>
  <w:style w:type="paragraph" w:customStyle="1" w:styleId="50004359EBC24D7A8E665C40BE8235E8">
    <w:name w:val="50004359EBC24D7A8E665C40BE8235E8"/>
    <w:rsid w:val="00EA0CBB"/>
  </w:style>
  <w:style w:type="paragraph" w:customStyle="1" w:styleId="9550926ADDF94AF6A70425A6A76F6D90">
    <w:name w:val="9550926ADDF94AF6A70425A6A76F6D90"/>
    <w:rsid w:val="00EA0CBB"/>
  </w:style>
  <w:style w:type="paragraph" w:customStyle="1" w:styleId="315EF98D79A8494DAE81330099477B06">
    <w:name w:val="315EF98D79A8494DAE81330099477B06"/>
    <w:rsid w:val="00EA0CBB"/>
  </w:style>
  <w:style w:type="paragraph" w:customStyle="1" w:styleId="EB90C140684544EEA7A11CA73938A663">
    <w:name w:val="EB90C140684544EEA7A11CA73938A663"/>
    <w:rsid w:val="00EA0CBB"/>
  </w:style>
  <w:style w:type="paragraph" w:customStyle="1" w:styleId="76F61D77198A4B3D9F7DF7C6FF476D6B">
    <w:name w:val="76F61D77198A4B3D9F7DF7C6FF476D6B"/>
    <w:rsid w:val="00EA0CBB"/>
  </w:style>
  <w:style w:type="paragraph" w:customStyle="1" w:styleId="7CF2337CCB3A4FC2AA18783250310A49">
    <w:name w:val="7CF2337CCB3A4FC2AA18783250310A49"/>
    <w:rsid w:val="00EA0CBB"/>
  </w:style>
  <w:style w:type="paragraph" w:customStyle="1" w:styleId="AC481C81FB3C446D97C456930A90A4F8">
    <w:name w:val="AC481C81FB3C446D97C456930A90A4F8"/>
    <w:rsid w:val="00EA0CBB"/>
  </w:style>
  <w:style w:type="paragraph" w:customStyle="1" w:styleId="D300984A85C248F6AAD29F731D5CAC08">
    <w:name w:val="D300984A85C248F6AAD29F731D5CAC08"/>
    <w:rsid w:val="00EA0CBB"/>
  </w:style>
  <w:style w:type="paragraph" w:customStyle="1" w:styleId="3B4956D65E6B4D00BD14348ADB6D875B">
    <w:name w:val="3B4956D65E6B4D00BD14348ADB6D875B"/>
    <w:rsid w:val="00EA0CBB"/>
  </w:style>
  <w:style w:type="paragraph" w:customStyle="1" w:styleId="9297C8AE294D442AB0A1F9500AC02F26">
    <w:name w:val="9297C8AE294D442AB0A1F9500AC02F26"/>
    <w:rsid w:val="00EA0CBB"/>
  </w:style>
  <w:style w:type="paragraph" w:customStyle="1" w:styleId="E4669F56405B4B5BBFDCD6E32F3248F5">
    <w:name w:val="E4669F56405B4B5BBFDCD6E32F3248F5"/>
    <w:rsid w:val="00EA0CBB"/>
  </w:style>
  <w:style w:type="paragraph" w:customStyle="1" w:styleId="BF4DCB61343B4540BCA280E72C914DC3">
    <w:name w:val="BF4DCB61343B4540BCA280E72C914DC3"/>
    <w:rsid w:val="00EA0CBB"/>
  </w:style>
  <w:style w:type="paragraph" w:customStyle="1" w:styleId="99820326235C46FB841692C93B73873C">
    <w:name w:val="99820326235C46FB841692C93B73873C"/>
    <w:rsid w:val="00EA0CBB"/>
  </w:style>
  <w:style w:type="paragraph" w:customStyle="1" w:styleId="458F0184BDE0431288F98E6674032CA7">
    <w:name w:val="458F0184BDE0431288F98E6674032CA7"/>
    <w:rsid w:val="00EA0CBB"/>
  </w:style>
  <w:style w:type="paragraph" w:customStyle="1" w:styleId="6652BB284CAE4FB2A5DDCDD133DCDD4F">
    <w:name w:val="6652BB284CAE4FB2A5DDCDD133DCDD4F"/>
    <w:rsid w:val="00EA0CBB"/>
  </w:style>
  <w:style w:type="paragraph" w:customStyle="1" w:styleId="1BC49EDE2B0C4609A984ABA817736FD5">
    <w:name w:val="1BC49EDE2B0C4609A984ABA817736FD5"/>
    <w:rsid w:val="00EA0CBB"/>
  </w:style>
  <w:style w:type="paragraph" w:customStyle="1" w:styleId="8BE1BEBD559D4F8BA585457A61DD6A7B">
    <w:name w:val="8BE1BEBD559D4F8BA585457A61DD6A7B"/>
    <w:rsid w:val="00A67F6F"/>
  </w:style>
  <w:style w:type="paragraph" w:customStyle="1" w:styleId="B09B54123D794A0EA3E94A18E294272E">
    <w:name w:val="B09B54123D794A0EA3E94A18E294272E"/>
    <w:rsid w:val="00A67F6F"/>
  </w:style>
  <w:style w:type="paragraph" w:customStyle="1" w:styleId="830F0DB91B844F1EA2BD40AAC0F51EF5">
    <w:name w:val="830F0DB91B844F1EA2BD40AAC0F51EF5"/>
    <w:rsid w:val="00A67F6F"/>
  </w:style>
  <w:style w:type="paragraph" w:customStyle="1" w:styleId="3A7AD9C271EF4465BA35CF95E3C2C1F9">
    <w:name w:val="3A7AD9C271EF4465BA35CF95E3C2C1F9"/>
    <w:rsid w:val="00A67F6F"/>
  </w:style>
  <w:style w:type="paragraph" w:customStyle="1" w:styleId="7C70688F0382497DB06AA4F46419A3CA">
    <w:name w:val="7C70688F0382497DB06AA4F46419A3CA"/>
    <w:rsid w:val="00A67F6F"/>
  </w:style>
  <w:style w:type="paragraph" w:customStyle="1" w:styleId="547E60A16D504B7FB6F063568ED8B210">
    <w:name w:val="547E60A16D504B7FB6F063568ED8B210"/>
    <w:rsid w:val="00A67F6F"/>
  </w:style>
  <w:style w:type="paragraph" w:customStyle="1" w:styleId="939B434096EE4072A9B42AAAAB17FA30">
    <w:name w:val="939B434096EE4072A9B42AAAAB17FA30"/>
    <w:rsid w:val="00A67F6F"/>
  </w:style>
  <w:style w:type="paragraph" w:customStyle="1" w:styleId="8F79501B080A49D38A2D93A5405FD7E9">
    <w:name w:val="8F79501B080A49D38A2D93A5405FD7E9"/>
    <w:rsid w:val="00A67F6F"/>
  </w:style>
  <w:style w:type="paragraph" w:customStyle="1" w:styleId="8775624312F5459C9D24C1D65ACC4DF1">
    <w:name w:val="8775624312F5459C9D24C1D65ACC4DF1"/>
    <w:rsid w:val="00A67F6F"/>
  </w:style>
  <w:style w:type="paragraph" w:customStyle="1" w:styleId="89685502CF8B426EB16A00ABF4B3D207">
    <w:name w:val="89685502CF8B426EB16A00ABF4B3D207"/>
    <w:rsid w:val="00A67F6F"/>
  </w:style>
  <w:style w:type="paragraph" w:customStyle="1" w:styleId="908858DC316C405388FE7B4BE906004F">
    <w:name w:val="908858DC316C405388FE7B4BE906004F"/>
    <w:rsid w:val="00A67F6F"/>
  </w:style>
  <w:style w:type="paragraph" w:customStyle="1" w:styleId="8BE1BEBD559D4F8BA585457A61DD6A7B1">
    <w:name w:val="8BE1BEBD559D4F8BA585457A61DD6A7B1"/>
    <w:rsid w:val="00A67F6F"/>
    <w:rPr>
      <w:rFonts w:eastAsiaTheme="minorHAnsi"/>
      <w:lang w:eastAsia="en-US"/>
    </w:rPr>
  </w:style>
  <w:style w:type="paragraph" w:customStyle="1" w:styleId="BEF030EDDCB1489BA6C5A017FEACA20E5">
    <w:name w:val="BEF030EDDCB1489BA6C5A017FEACA20E5"/>
    <w:rsid w:val="00A67F6F"/>
    <w:rPr>
      <w:rFonts w:eastAsiaTheme="minorHAnsi"/>
      <w:lang w:eastAsia="en-US"/>
    </w:rPr>
  </w:style>
  <w:style w:type="paragraph" w:customStyle="1" w:styleId="CF50B4583DBD4CBC8720C038148F7A095">
    <w:name w:val="CF50B4583DBD4CBC8720C038148F7A095"/>
    <w:rsid w:val="00A67F6F"/>
    <w:rPr>
      <w:rFonts w:eastAsiaTheme="minorHAnsi"/>
      <w:lang w:eastAsia="en-US"/>
    </w:rPr>
  </w:style>
  <w:style w:type="paragraph" w:customStyle="1" w:styleId="4998AD4FEAC4402E914D5BFF280012115">
    <w:name w:val="4998AD4FEAC4402E914D5BFF280012115"/>
    <w:rsid w:val="00A67F6F"/>
    <w:rPr>
      <w:rFonts w:eastAsiaTheme="minorHAnsi"/>
      <w:lang w:eastAsia="en-US"/>
    </w:rPr>
  </w:style>
  <w:style w:type="paragraph" w:customStyle="1" w:styleId="B09B54123D794A0EA3E94A18E294272E1">
    <w:name w:val="B09B54123D794A0EA3E94A18E294272E1"/>
    <w:rsid w:val="00A67F6F"/>
    <w:rPr>
      <w:rFonts w:eastAsiaTheme="minorHAnsi"/>
      <w:lang w:eastAsia="en-US"/>
    </w:rPr>
  </w:style>
  <w:style w:type="paragraph" w:customStyle="1" w:styleId="830F0DB91B844F1EA2BD40AAC0F51EF51">
    <w:name w:val="830F0DB91B844F1EA2BD40AAC0F51EF51"/>
    <w:rsid w:val="00A67F6F"/>
    <w:rPr>
      <w:rFonts w:eastAsiaTheme="minorHAnsi"/>
      <w:lang w:eastAsia="en-US"/>
    </w:rPr>
  </w:style>
  <w:style w:type="paragraph" w:customStyle="1" w:styleId="03CD2C3A74D14135865F7A4B95F691BB5">
    <w:name w:val="03CD2C3A74D14135865F7A4B95F691BB5"/>
    <w:rsid w:val="00A67F6F"/>
    <w:rPr>
      <w:rFonts w:eastAsiaTheme="minorHAnsi"/>
      <w:lang w:eastAsia="en-US"/>
    </w:rPr>
  </w:style>
  <w:style w:type="paragraph" w:customStyle="1" w:styleId="F45ECF1005FD490E953E0E44BC2150E95">
    <w:name w:val="F45ECF1005FD490E953E0E44BC2150E95"/>
    <w:rsid w:val="00A67F6F"/>
    <w:rPr>
      <w:rFonts w:eastAsiaTheme="minorHAnsi"/>
      <w:lang w:eastAsia="en-US"/>
    </w:rPr>
  </w:style>
  <w:style w:type="paragraph" w:customStyle="1" w:styleId="27A3DFF4768240C4BFF7DF0EC2888EA55">
    <w:name w:val="27A3DFF4768240C4BFF7DF0EC2888EA55"/>
    <w:rsid w:val="00A67F6F"/>
    <w:rPr>
      <w:rFonts w:eastAsiaTheme="minorHAnsi"/>
      <w:lang w:eastAsia="en-US"/>
    </w:rPr>
  </w:style>
  <w:style w:type="paragraph" w:customStyle="1" w:styleId="3A7AD9C271EF4465BA35CF95E3C2C1F91">
    <w:name w:val="3A7AD9C271EF4465BA35CF95E3C2C1F91"/>
    <w:rsid w:val="00A67F6F"/>
    <w:rPr>
      <w:rFonts w:eastAsiaTheme="minorHAnsi"/>
      <w:lang w:eastAsia="en-US"/>
    </w:rPr>
  </w:style>
  <w:style w:type="paragraph" w:customStyle="1" w:styleId="E4669F56405B4B5BBFDCD6E32F3248F51">
    <w:name w:val="E4669F56405B4B5BBFDCD6E32F3248F51"/>
    <w:rsid w:val="00A67F6F"/>
    <w:rPr>
      <w:rFonts w:eastAsiaTheme="minorHAnsi"/>
      <w:lang w:eastAsia="en-US"/>
    </w:rPr>
  </w:style>
  <w:style w:type="paragraph" w:customStyle="1" w:styleId="BF4DCB61343B4540BCA280E72C914DC31">
    <w:name w:val="BF4DCB61343B4540BCA280E72C914DC31"/>
    <w:rsid w:val="00A67F6F"/>
    <w:rPr>
      <w:rFonts w:eastAsiaTheme="minorHAnsi"/>
      <w:lang w:eastAsia="en-US"/>
    </w:rPr>
  </w:style>
  <w:style w:type="paragraph" w:customStyle="1" w:styleId="7C70688F0382497DB06AA4F46419A3CA1">
    <w:name w:val="7C70688F0382497DB06AA4F46419A3CA1"/>
    <w:rsid w:val="00A67F6F"/>
    <w:rPr>
      <w:rFonts w:eastAsiaTheme="minorHAnsi"/>
      <w:lang w:eastAsia="en-US"/>
    </w:rPr>
  </w:style>
  <w:style w:type="paragraph" w:customStyle="1" w:styleId="458F0184BDE0431288F98E6674032CA71">
    <w:name w:val="458F0184BDE0431288F98E6674032CA71"/>
    <w:rsid w:val="00A67F6F"/>
    <w:rPr>
      <w:rFonts w:eastAsiaTheme="minorHAnsi"/>
      <w:lang w:eastAsia="en-US"/>
    </w:rPr>
  </w:style>
  <w:style w:type="paragraph" w:customStyle="1" w:styleId="6652BB284CAE4FB2A5DDCDD133DCDD4F1">
    <w:name w:val="6652BB284CAE4FB2A5DDCDD133DCDD4F1"/>
    <w:rsid w:val="00A67F6F"/>
    <w:rPr>
      <w:rFonts w:eastAsiaTheme="minorHAnsi"/>
      <w:lang w:eastAsia="en-US"/>
    </w:rPr>
  </w:style>
  <w:style w:type="paragraph" w:customStyle="1" w:styleId="1BC49EDE2B0C4609A984ABA817736FD51">
    <w:name w:val="1BC49EDE2B0C4609A984ABA817736FD51"/>
    <w:rsid w:val="00A67F6F"/>
    <w:rPr>
      <w:rFonts w:eastAsiaTheme="minorHAnsi"/>
      <w:lang w:eastAsia="en-US"/>
    </w:rPr>
  </w:style>
  <w:style w:type="paragraph" w:customStyle="1" w:styleId="547E60A16D504B7FB6F063568ED8B2101">
    <w:name w:val="547E60A16D504B7FB6F063568ED8B2101"/>
    <w:rsid w:val="00A67F6F"/>
    <w:rPr>
      <w:rFonts w:eastAsiaTheme="minorHAnsi"/>
      <w:lang w:eastAsia="en-US"/>
    </w:rPr>
  </w:style>
  <w:style w:type="paragraph" w:customStyle="1" w:styleId="939B434096EE4072A9B42AAAAB17FA301">
    <w:name w:val="939B434096EE4072A9B42AAAAB17FA301"/>
    <w:rsid w:val="00A67F6F"/>
    <w:rPr>
      <w:rFonts w:eastAsiaTheme="minorHAnsi"/>
      <w:lang w:eastAsia="en-US"/>
    </w:rPr>
  </w:style>
  <w:style w:type="paragraph" w:customStyle="1" w:styleId="B020CF716FC74187969EA570E08BBF241">
    <w:name w:val="B020CF716FC74187969EA570E08BBF241"/>
    <w:rsid w:val="00A67F6F"/>
    <w:rPr>
      <w:rFonts w:eastAsiaTheme="minorHAnsi"/>
      <w:lang w:eastAsia="en-US"/>
    </w:rPr>
  </w:style>
  <w:style w:type="paragraph" w:customStyle="1" w:styleId="5093376F4397431A8CAFDE66C28F37581">
    <w:name w:val="5093376F4397431A8CAFDE66C28F37581"/>
    <w:rsid w:val="00A67F6F"/>
    <w:rPr>
      <w:rFonts w:eastAsiaTheme="minorHAnsi"/>
      <w:lang w:eastAsia="en-US"/>
    </w:rPr>
  </w:style>
  <w:style w:type="paragraph" w:customStyle="1" w:styleId="8F79501B080A49D38A2D93A5405FD7E91">
    <w:name w:val="8F79501B080A49D38A2D93A5405FD7E91"/>
    <w:rsid w:val="00A67F6F"/>
    <w:rPr>
      <w:rFonts w:eastAsiaTheme="minorHAnsi"/>
      <w:lang w:eastAsia="en-US"/>
    </w:rPr>
  </w:style>
  <w:style w:type="paragraph" w:customStyle="1" w:styleId="8775624312F5459C9D24C1D65ACC4DF11">
    <w:name w:val="8775624312F5459C9D24C1D65ACC4DF11"/>
    <w:rsid w:val="00A67F6F"/>
    <w:rPr>
      <w:rFonts w:eastAsiaTheme="minorHAnsi"/>
      <w:lang w:eastAsia="en-US"/>
    </w:rPr>
  </w:style>
  <w:style w:type="paragraph" w:customStyle="1" w:styleId="89685502CF8B426EB16A00ABF4B3D2071">
    <w:name w:val="89685502CF8B426EB16A00ABF4B3D2071"/>
    <w:rsid w:val="00A67F6F"/>
    <w:rPr>
      <w:rFonts w:eastAsiaTheme="minorHAnsi"/>
      <w:lang w:eastAsia="en-US"/>
    </w:rPr>
  </w:style>
  <w:style w:type="paragraph" w:customStyle="1" w:styleId="30AB467F48F841319DC488647366A4431">
    <w:name w:val="30AB467F48F841319DC488647366A4431"/>
    <w:rsid w:val="00A67F6F"/>
    <w:rPr>
      <w:rFonts w:eastAsiaTheme="minorHAnsi"/>
      <w:lang w:eastAsia="en-US"/>
    </w:rPr>
  </w:style>
  <w:style w:type="paragraph" w:customStyle="1" w:styleId="D8E58FCB1A2D43D08BDCC654DF1A424F1">
    <w:name w:val="D8E58FCB1A2D43D08BDCC654DF1A424F1"/>
    <w:rsid w:val="00A67F6F"/>
    <w:rPr>
      <w:rFonts w:eastAsiaTheme="minorHAnsi"/>
      <w:lang w:eastAsia="en-US"/>
    </w:rPr>
  </w:style>
  <w:style w:type="paragraph" w:customStyle="1" w:styleId="7321CB37D5894C12B8141FBC03CB72421">
    <w:name w:val="7321CB37D5894C12B8141FBC03CB72421"/>
    <w:rsid w:val="00A67F6F"/>
    <w:rPr>
      <w:rFonts w:eastAsiaTheme="minorHAnsi"/>
      <w:lang w:eastAsia="en-US"/>
    </w:rPr>
  </w:style>
  <w:style w:type="paragraph" w:customStyle="1" w:styleId="306475A063D7461ABA73D5E61E0938961">
    <w:name w:val="306475A063D7461ABA73D5E61E0938961"/>
    <w:rsid w:val="00A67F6F"/>
    <w:rPr>
      <w:rFonts w:eastAsiaTheme="minorHAnsi"/>
      <w:lang w:eastAsia="en-US"/>
    </w:rPr>
  </w:style>
  <w:style w:type="paragraph" w:customStyle="1" w:styleId="BC89E241D02E49379EA167744B5F74781">
    <w:name w:val="BC89E241D02E49379EA167744B5F74781"/>
    <w:rsid w:val="00A67F6F"/>
    <w:rPr>
      <w:rFonts w:eastAsiaTheme="minorHAnsi"/>
      <w:lang w:eastAsia="en-US"/>
    </w:rPr>
  </w:style>
  <w:style w:type="paragraph" w:customStyle="1" w:styleId="D43A3288BEF145CE907EB58B4C423775">
    <w:name w:val="D43A3288BEF145CE907EB58B4C423775"/>
    <w:rsid w:val="00A67F6F"/>
    <w:rPr>
      <w:rFonts w:eastAsiaTheme="minorHAnsi"/>
      <w:lang w:eastAsia="en-US"/>
    </w:rPr>
  </w:style>
  <w:style w:type="paragraph" w:customStyle="1" w:styleId="908858DC316C405388FE7B4BE906004F1">
    <w:name w:val="908858DC316C405388FE7B4BE906004F1"/>
    <w:rsid w:val="00A67F6F"/>
    <w:rPr>
      <w:rFonts w:eastAsiaTheme="minorHAnsi"/>
      <w:lang w:eastAsia="en-US"/>
    </w:rPr>
  </w:style>
  <w:style w:type="paragraph" w:customStyle="1" w:styleId="E9B4A90094A84BC18C7498ED06541F5B">
    <w:name w:val="E9B4A90094A84BC18C7498ED06541F5B"/>
    <w:rsid w:val="00A67F6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015"/>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9187BDA311D24815A110D0DF48DD67DC">
    <w:name w:val="9187BDA311D24815A110D0DF48DD67DC"/>
    <w:rsid w:val="00BA4131"/>
  </w:style>
  <w:style w:type="paragraph" w:customStyle="1" w:styleId="2C2AC647F4A34B4E80D86B233D50A8A3">
    <w:name w:val="2C2AC647F4A34B4E80D86B233D50A8A3"/>
    <w:rsid w:val="00BA4131"/>
  </w:style>
  <w:style w:type="paragraph" w:customStyle="1" w:styleId="50004359EBC24D7A8E665C40BE8235E8">
    <w:name w:val="50004359EBC24D7A8E665C40BE8235E8"/>
    <w:rsid w:val="00EA0CBB"/>
  </w:style>
  <w:style w:type="paragraph" w:customStyle="1" w:styleId="9550926ADDF94AF6A70425A6A76F6D90">
    <w:name w:val="9550926ADDF94AF6A70425A6A76F6D90"/>
    <w:rsid w:val="00EA0CBB"/>
  </w:style>
  <w:style w:type="paragraph" w:customStyle="1" w:styleId="315EF98D79A8494DAE81330099477B06">
    <w:name w:val="315EF98D79A8494DAE81330099477B06"/>
    <w:rsid w:val="00EA0CBB"/>
  </w:style>
  <w:style w:type="paragraph" w:customStyle="1" w:styleId="EB90C140684544EEA7A11CA73938A663">
    <w:name w:val="EB90C140684544EEA7A11CA73938A663"/>
    <w:rsid w:val="00EA0CBB"/>
  </w:style>
  <w:style w:type="paragraph" w:customStyle="1" w:styleId="76F61D77198A4B3D9F7DF7C6FF476D6B">
    <w:name w:val="76F61D77198A4B3D9F7DF7C6FF476D6B"/>
    <w:rsid w:val="00EA0CBB"/>
  </w:style>
  <w:style w:type="paragraph" w:customStyle="1" w:styleId="7CF2337CCB3A4FC2AA18783250310A49">
    <w:name w:val="7CF2337CCB3A4FC2AA18783250310A49"/>
    <w:rsid w:val="00EA0CBB"/>
  </w:style>
  <w:style w:type="paragraph" w:customStyle="1" w:styleId="AC481C81FB3C446D97C456930A90A4F8">
    <w:name w:val="AC481C81FB3C446D97C456930A90A4F8"/>
    <w:rsid w:val="00EA0CBB"/>
  </w:style>
  <w:style w:type="paragraph" w:customStyle="1" w:styleId="D300984A85C248F6AAD29F731D5CAC08">
    <w:name w:val="D300984A85C248F6AAD29F731D5CAC08"/>
    <w:rsid w:val="00EA0CBB"/>
  </w:style>
  <w:style w:type="paragraph" w:customStyle="1" w:styleId="3B4956D65E6B4D00BD14348ADB6D875B">
    <w:name w:val="3B4956D65E6B4D00BD14348ADB6D875B"/>
    <w:rsid w:val="00EA0CBB"/>
  </w:style>
  <w:style w:type="paragraph" w:customStyle="1" w:styleId="9297C8AE294D442AB0A1F9500AC02F26">
    <w:name w:val="9297C8AE294D442AB0A1F9500AC02F26"/>
    <w:rsid w:val="00EA0CBB"/>
  </w:style>
  <w:style w:type="paragraph" w:customStyle="1" w:styleId="E4669F56405B4B5BBFDCD6E32F3248F5">
    <w:name w:val="E4669F56405B4B5BBFDCD6E32F3248F5"/>
    <w:rsid w:val="00EA0CBB"/>
  </w:style>
  <w:style w:type="paragraph" w:customStyle="1" w:styleId="BF4DCB61343B4540BCA280E72C914DC3">
    <w:name w:val="BF4DCB61343B4540BCA280E72C914DC3"/>
    <w:rsid w:val="00EA0CBB"/>
  </w:style>
  <w:style w:type="paragraph" w:customStyle="1" w:styleId="99820326235C46FB841692C93B73873C">
    <w:name w:val="99820326235C46FB841692C93B73873C"/>
    <w:rsid w:val="00EA0CBB"/>
  </w:style>
  <w:style w:type="paragraph" w:customStyle="1" w:styleId="458F0184BDE0431288F98E6674032CA7">
    <w:name w:val="458F0184BDE0431288F98E6674032CA7"/>
    <w:rsid w:val="00EA0CBB"/>
  </w:style>
  <w:style w:type="paragraph" w:customStyle="1" w:styleId="6652BB284CAE4FB2A5DDCDD133DCDD4F">
    <w:name w:val="6652BB284CAE4FB2A5DDCDD133DCDD4F"/>
    <w:rsid w:val="00EA0CBB"/>
  </w:style>
  <w:style w:type="paragraph" w:customStyle="1" w:styleId="1BC49EDE2B0C4609A984ABA817736FD5">
    <w:name w:val="1BC49EDE2B0C4609A984ABA817736FD5"/>
    <w:rsid w:val="00EA0CBB"/>
  </w:style>
  <w:style w:type="paragraph" w:customStyle="1" w:styleId="8BE1BEBD559D4F8BA585457A61DD6A7B">
    <w:name w:val="8BE1BEBD559D4F8BA585457A61DD6A7B"/>
    <w:rsid w:val="00A67F6F"/>
  </w:style>
  <w:style w:type="paragraph" w:customStyle="1" w:styleId="B09B54123D794A0EA3E94A18E294272E">
    <w:name w:val="B09B54123D794A0EA3E94A18E294272E"/>
    <w:rsid w:val="00A67F6F"/>
  </w:style>
  <w:style w:type="paragraph" w:customStyle="1" w:styleId="830F0DB91B844F1EA2BD40AAC0F51EF5">
    <w:name w:val="830F0DB91B844F1EA2BD40AAC0F51EF5"/>
    <w:rsid w:val="00A67F6F"/>
  </w:style>
  <w:style w:type="paragraph" w:customStyle="1" w:styleId="3A7AD9C271EF4465BA35CF95E3C2C1F9">
    <w:name w:val="3A7AD9C271EF4465BA35CF95E3C2C1F9"/>
    <w:rsid w:val="00A67F6F"/>
  </w:style>
  <w:style w:type="paragraph" w:customStyle="1" w:styleId="7C70688F0382497DB06AA4F46419A3CA">
    <w:name w:val="7C70688F0382497DB06AA4F46419A3CA"/>
    <w:rsid w:val="00A67F6F"/>
  </w:style>
  <w:style w:type="paragraph" w:customStyle="1" w:styleId="547E60A16D504B7FB6F063568ED8B210">
    <w:name w:val="547E60A16D504B7FB6F063568ED8B210"/>
    <w:rsid w:val="00A67F6F"/>
  </w:style>
  <w:style w:type="paragraph" w:customStyle="1" w:styleId="939B434096EE4072A9B42AAAAB17FA30">
    <w:name w:val="939B434096EE4072A9B42AAAAB17FA30"/>
    <w:rsid w:val="00A67F6F"/>
  </w:style>
  <w:style w:type="paragraph" w:customStyle="1" w:styleId="8F79501B080A49D38A2D93A5405FD7E9">
    <w:name w:val="8F79501B080A49D38A2D93A5405FD7E9"/>
    <w:rsid w:val="00A67F6F"/>
  </w:style>
  <w:style w:type="paragraph" w:customStyle="1" w:styleId="8775624312F5459C9D24C1D65ACC4DF1">
    <w:name w:val="8775624312F5459C9D24C1D65ACC4DF1"/>
    <w:rsid w:val="00A67F6F"/>
  </w:style>
  <w:style w:type="paragraph" w:customStyle="1" w:styleId="89685502CF8B426EB16A00ABF4B3D207">
    <w:name w:val="89685502CF8B426EB16A00ABF4B3D207"/>
    <w:rsid w:val="00A67F6F"/>
  </w:style>
  <w:style w:type="paragraph" w:customStyle="1" w:styleId="908858DC316C405388FE7B4BE906004F">
    <w:name w:val="908858DC316C405388FE7B4BE906004F"/>
    <w:rsid w:val="00A67F6F"/>
  </w:style>
  <w:style w:type="paragraph" w:customStyle="1" w:styleId="8BE1BEBD559D4F8BA585457A61DD6A7B1">
    <w:name w:val="8BE1BEBD559D4F8BA585457A61DD6A7B1"/>
    <w:rsid w:val="00A67F6F"/>
    <w:rPr>
      <w:rFonts w:eastAsiaTheme="minorHAnsi"/>
      <w:lang w:eastAsia="en-US"/>
    </w:rPr>
  </w:style>
  <w:style w:type="paragraph" w:customStyle="1" w:styleId="BEF030EDDCB1489BA6C5A017FEACA20E5">
    <w:name w:val="BEF030EDDCB1489BA6C5A017FEACA20E5"/>
    <w:rsid w:val="00A67F6F"/>
    <w:rPr>
      <w:rFonts w:eastAsiaTheme="minorHAnsi"/>
      <w:lang w:eastAsia="en-US"/>
    </w:rPr>
  </w:style>
  <w:style w:type="paragraph" w:customStyle="1" w:styleId="CF50B4583DBD4CBC8720C038148F7A095">
    <w:name w:val="CF50B4583DBD4CBC8720C038148F7A095"/>
    <w:rsid w:val="00A67F6F"/>
    <w:rPr>
      <w:rFonts w:eastAsiaTheme="minorHAnsi"/>
      <w:lang w:eastAsia="en-US"/>
    </w:rPr>
  </w:style>
  <w:style w:type="paragraph" w:customStyle="1" w:styleId="4998AD4FEAC4402E914D5BFF280012115">
    <w:name w:val="4998AD4FEAC4402E914D5BFF280012115"/>
    <w:rsid w:val="00A67F6F"/>
    <w:rPr>
      <w:rFonts w:eastAsiaTheme="minorHAnsi"/>
      <w:lang w:eastAsia="en-US"/>
    </w:rPr>
  </w:style>
  <w:style w:type="paragraph" w:customStyle="1" w:styleId="B09B54123D794A0EA3E94A18E294272E1">
    <w:name w:val="B09B54123D794A0EA3E94A18E294272E1"/>
    <w:rsid w:val="00A67F6F"/>
    <w:rPr>
      <w:rFonts w:eastAsiaTheme="minorHAnsi"/>
      <w:lang w:eastAsia="en-US"/>
    </w:rPr>
  </w:style>
  <w:style w:type="paragraph" w:customStyle="1" w:styleId="830F0DB91B844F1EA2BD40AAC0F51EF51">
    <w:name w:val="830F0DB91B844F1EA2BD40AAC0F51EF51"/>
    <w:rsid w:val="00A67F6F"/>
    <w:rPr>
      <w:rFonts w:eastAsiaTheme="minorHAnsi"/>
      <w:lang w:eastAsia="en-US"/>
    </w:rPr>
  </w:style>
  <w:style w:type="paragraph" w:customStyle="1" w:styleId="03CD2C3A74D14135865F7A4B95F691BB5">
    <w:name w:val="03CD2C3A74D14135865F7A4B95F691BB5"/>
    <w:rsid w:val="00A67F6F"/>
    <w:rPr>
      <w:rFonts w:eastAsiaTheme="minorHAnsi"/>
      <w:lang w:eastAsia="en-US"/>
    </w:rPr>
  </w:style>
  <w:style w:type="paragraph" w:customStyle="1" w:styleId="F45ECF1005FD490E953E0E44BC2150E95">
    <w:name w:val="F45ECF1005FD490E953E0E44BC2150E95"/>
    <w:rsid w:val="00A67F6F"/>
    <w:rPr>
      <w:rFonts w:eastAsiaTheme="minorHAnsi"/>
      <w:lang w:eastAsia="en-US"/>
    </w:rPr>
  </w:style>
  <w:style w:type="paragraph" w:customStyle="1" w:styleId="27A3DFF4768240C4BFF7DF0EC2888EA55">
    <w:name w:val="27A3DFF4768240C4BFF7DF0EC2888EA55"/>
    <w:rsid w:val="00A67F6F"/>
    <w:rPr>
      <w:rFonts w:eastAsiaTheme="minorHAnsi"/>
      <w:lang w:eastAsia="en-US"/>
    </w:rPr>
  </w:style>
  <w:style w:type="paragraph" w:customStyle="1" w:styleId="3A7AD9C271EF4465BA35CF95E3C2C1F91">
    <w:name w:val="3A7AD9C271EF4465BA35CF95E3C2C1F91"/>
    <w:rsid w:val="00A67F6F"/>
    <w:rPr>
      <w:rFonts w:eastAsiaTheme="minorHAnsi"/>
      <w:lang w:eastAsia="en-US"/>
    </w:rPr>
  </w:style>
  <w:style w:type="paragraph" w:customStyle="1" w:styleId="E4669F56405B4B5BBFDCD6E32F3248F51">
    <w:name w:val="E4669F56405B4B5BBFDCD6E32F3248F51"/>
    <w:rsid w:val="00A67F6F"/>
    <w:rPr>
      <w:rFonts w:eastAsiaTheme="minorHAnsi"/>
      <w:lang w:eastAsia="en-US"/>
    </w:rPr>
  </w:style>
  <w:style w:type="paragraph" w:customStyle="1" w:styleId="BF4DCB61343B4540BCA280E72C914DC31">
    <w:name w:val="BF4DCB61343B4540BCA280E72C914DC31"/>
    <w:rsid w:val="00A67F6F"/>
    <w:rPr>
      <w:rFonts w:eastAsiaTheme="minorHAnsi"/>
      <w:lang w:eastAsia="en-US"/>
    </w:rPr>
  </w:style>
  <w:style w:type="paragraph" w:customStyle="1" w:styleId="7C70688F0382497DB06AA4F46419A3CA1">
    <w:name w:val="7C70688F0382497DB06AA4F46419A3CA1"/>
    <w:rsid w:val="00A67F6F"/>
    <w:rPr>
      <w:rFonts w:eastAsiaTheme="minorHAnsi"/>
      <w:lang w:eastAsia="en-US"/>
    </w:rPr>
  </w:style>
  <w:style w:type="paragraph" w:customStyle="1" w:styleId="458F0184BDE0431288F98E6674032CA71">
    <w:name w:val="458F0184BDE0431288F98E6674032CA71"/>
    <w:rsid w:val="00A67F6F"/>
    <w:rPr>
      <w:rFonts w:eastAsiaTheme="minorHAnsi"/>
      <w:lang w:eastAsia="en-US"/>
    </w:rPr>
  </w:style>
  <w:style w:type="paragraph" w:customStyle="1" w:styleId="6652BB284CAE4FB2A5DDCDD133DCDD4F1">
    <w:name w:val="6652BB284CAE4FB2A5DDCDD133DCDD4F1"/>
    <w:rsid w:val="00A67F6F"/>
    <w:rPr>
      <w:rFonts w:eastAsiaTheme="minorHAnsi"/>
      <w:lang w:eastAsia="en-US"/>
    </w:rPr>
  </w:style>
  <w:style w:type="paragraph" w:customStyle="1" w:styleId="1BC49EDE2B0C4609A984ABA817736FD51">
    <w:name w:val="1BC49EDE2B0C4609A984ABA817736FD51"/>
    <w:rsid w:val="00A67F6F"/>
    <w:rPr>
      <w:rFonts w:eastAsiaTheme="minorHAnsi"/>
      <w:lang w:eastAsia="en-US"/>
    </w:rPr>
  </w:style>
  <w:style w:type="paragraph" w:customStyle="1" w:styleId="547E60A16D504B7FB6F063568ED8B2101">
    <w:name w:val="547E60A16D504B7FB6F063568ED8B2101"/>
    <w:rsid w:val="00A67F6F"/>
    <w:rPr>
      <w:rFonts w:eastAsiaTheme="minorHAnsi"/>
      <w:lang w:eastAsia="en-US"/>
    </w:rPr>
  </w:style>
  <w:style w:type="paragraph" w:customStyle="1" w:styleId="939B434096EE4072A9B42AAAAB17FA301">
    <w:name w:val="939B434096EE4072A9B42AAAAB17FA301"/>
    <w:rsid w:val="00A67F6F"/>
    <w:rPr>
      <w:rFonts w:eastAsiaTheme="minorHAnsi"/>
      <w:lang w:eastAsia="en-US"/>
    </w:rPr>
  </w:style>
  <w:style w:type="paragraph" w:customStyle="1" w:styleId="B020CF716FC74187969EA570E08BBF241">
    <w:name w:val="B020CF716FC74187969EA570E08BBF241"/>
    <w:rsid w:val="00A67F6F"/>
    <w:rPr>
      <w:rFonts w:eastAsiaTheme="minorHAnsi"/>
      <w:lang w:eastAsia="en-US"/>
    </w:rPr>
  </w:style>
  <w:style w:type="paragraph" w:customStyle="1" w:styleId="5093376F4397431A8CAFDE66C28F37581">
    <w:name w:val="5093376F4397431A8CAFDE66C28F37581"/>
    <w:rsid w:val="00A67F6F"/>
    <w:rPr>
      <w:rFonts w:eastAsiaTheme="minorHAnsi"/>
      <w:lang w:eastAsia="en-US"/>
    </w:rPr>
  </w:style>
  <w:style w:type="paragraph" w:customStyle="1" w:styleId="8F79501B080A49D38A2D93A5405FD7E91">
    <w:name w:val="8F79501B080A49D38A2D93A5405FD7E91"/>
    <w:rsid w:val="00A67F6F"/>
    <w:rPr>
      <w:rFonts w:eastAsiaTheme="minorHAnsi"/>
      <w:lang w:eastAsia="en-US"/>
    </w:rPr>
  </w:style>
  <w:style w:type="paragraph" w:customStyle="1" w:styleId="8775624312F5459C9D24C1D65ACC4DF11">
    <w:name w:val="8775624312F5459C9D24C1D65ACC4DF11"/>
    <w:rsid w:val="00A67F6F"/>
    <w:rPr>
      <w:rFonts w:eastAsiaTheme="minorHAnsi"/>
      <w:lang w:eastAsia="en-US"/>
    </w:rPr>
  </w:style>
  <w:style w:type="paragraph" w:customStyle="1" w:styleId="89685502CF8B426EB16A00ABF4B3D2071">
    <w:name w:val="89685502CF8B426EB16A00ABF4B3D2071"/>
    <w:rsid w:val="00A67F6F"/>
    <w:rPr>
      <w:rFonts w:eastAsiaTheme="minorHAnsi"/>
      <w:lang w:eastAsia="en-US"/>
    </w:rPr>
  </w:style>
  <w:style w:type="paragraph" w:customStyle="1" w:styleId="30AB467F48F841319DC488647366A4431">
    <w:name w:val="30AB467F48F841319DC488647366A4431"/>
    <w:rsid w:val="00A67F6F"/>
    <w:rPr>
      <w:rFonts w:eastAsiaTheme="minorHAnsi"/>
      <w:lang w:eastAsia="en-US"/>
    </w:rPr>
  </w:style>
  <w:style w:type="paragraph" w:customStyle="1" w:styleId="D8E58FCB1A2D43D08BDCC654DF1A424F1">
    <w:name w:val="D8E58FCB1A2D43D08BDCC654DF1A424F1"/>
    <w:rsid w:val="00A67F6F"/>
    <w:rPr>
      <w:rFonts w:eastAsiaTheme="minorHAnsi"/>
      <w:lang w:eastAsia="en-US"/>
    </w:rPr>
  </w:style>
  <w:style w:type="paragraph" w:customStyle="1" w:styleId="7321CB37D5894C12B8141FBC03CB72421">
    <w:name w:val="7321CB37D5894C12B8141FBC03CB72421"/>
    <w:rsid w:val="00A67F6F"/>
    <w:rPr>
      <w:rFonts w:eastAsiaTheme="minorHAnsi"/>
      <w:lang w:eastAsia="en-US"/>
    </w:rPr>
  </w:style>
  <w:style w:type="paragraph" w:customStyle="1" w:styleId="306475A063D7461ABA73D5E61E0938961">
    <w:name w:val="306475A063D7461ABA73D5E61E0938961"/>
    <w:rsid w:val="00A67F6F"/>
    <w:rPr>
      <w:rFonts w:eastAsiaTheme="minorHAnsi"/>
      <w:lang w:eastAsia="en-US"/>
    </w:rPr>
  </w:style>
  <w:style w:type="paragraph" w:customStyle="1" w:styleId="BC89E241D02E49379EA167744B5F74781">
    <w:name w:val="BC89E241D02E49379EA167744B5F74781"/>
    <w:rsid w:val="00A67F6F"/>
    <w:rPr>
      <w:rFonts w:eastAsiaTheme="minorHAnsi"/>
      <w:lang w:eastAsia="en-US"/>
    </w:rPr>
  </w:style>
  <w:style w:type="paragraph" w:customStyle="1" w:styleId="D43A3288BEF145CE907EB58B4C423775">
    <w:name w:val="D43A3288BEF145CE907EB58B4C423775"/>
    <w:rsid w:val="00A67F6F"/>
    <w:rPr>
      <w:rFonts w:eastAsiaTheme="minorHAnsi"/>
      <w:lang w:eastAsia="en-US"/>
    </w:rPr>
  </w:style>
  <w:style w:type="paragraph" w:customStyle="1" w:styleId="908858DC316C405388FE7B4BE906004F1">
    <w:name w:val="908858DC316C405388FE7B4BE906004F1"/>
    <w:rsid w:val="00A67F6F"/>
    <w:rPr>
      <w:rFonts w:eastAsiaTheme="minorHAnsi"/>
      <w:lang w:eastAsia="en-US"/>
    </w:rPr>
  </w:style>
  <w:style w:type="paragraph" w:customStyle="1" w:styleId="E9B4A90094A84BC18C7498ED06541F5B">
    <w:name w:val="E9B4A90094A84BC18C7498ED06541F5B"/>
    <w:rsid w:val="00A67F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B9B9-43ED-4108-BE9D-A7C283D7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8FD19559.dotm</Template>
  <TotalTime>0</TotalTime>
  <Pages>4</Pages>
  <Words>690</Words>
  <Characters>3614</Characters>
  <Application>Microsoft Office Word</Application>
  <DocSecurity>0</DocSecurity>
  <Lines>125</Lines>
  <Paragraphs>84</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Territorial Authority Not Accepting a Certificate of Inspection</dc:title>
  <dc:creator/>
  <cp:keywords>Form</cp:keywords>
  <cp:lastModifiedBy/>
  <cp:revision>1</cp:revision>
  <dcterms:created xsi:type="dcterms:W3CDTF">2018-04-16T02:49:00Z</dcterms:created>
  <dcterms:modified xsi:type="dcterms:W3CDTF">2018-04-16T02:49:00Z</dcterms:modified>
</cp:coreProperties>
</file>